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D8AA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様式第２号（第９関係）</w:t>
      </w:r>
    </w:p>
    <w:p w14:paraId="7E33CCCB" w14:textId="77777777" w:rsidR="00167C23" w:rsidRPr="00781FF4" w:rsidRDefault="00167C23" w:rsidP="00167C23">
      <w:pPr>
        <w:jc w:val="right"/>
      </w:pPr>
      <w:r w:rsidRPr="00781FF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81FF4">
        <w:rPr>
          <w:rFonts w:hint="eastAsia"/>
        </w:rPr>
        <w:t xml:space="preserve">　日</w:t>
      </w:r>
    </w:p>
    <w:p w14:paraId="24447C30" w14:textId="77777777" w:rsidR="00167C23" w:rsidRPr="00781FF4" w:rsidRDefault="00167C23" w:rsidP="00167C23">
      <w:pPr>
        <w:jc w:val="right"/>
      </w:pPr>
    </w:p>
    <w:p w14:paraId="725CFB67" w14:textId="77777777" w:rsidR="00167C23" w:rsidRPr="00781FF4" w:rsidRDefault="00167C23" w:rsidP="00167C23">
      <w:pPr>
        <w:jc w:val="left"/>
      </w:pPr>
      <w:r w:rsidRPr="00781FF4">
        <w:rPr>
          <w:rFonts w:hint="eastAsia"/>
        </w:rPr>
        <w:t>国立大学法人宮崎大学　学長　殿</w:t>
      </w:r>
    </w:p>
    <w:p w14:paraId="74258092" w14:textId="77777777" w:rsidR="00167C23" w:rsidRPr="00781FF4" w:rsidRDefault="00167C23" w:rsidP="00167C23">
      <w:pPr>
        <w:ind w:leftChars="1900" w:left="3990"/>
        <w:jc w:val="left"/>
      </w:pPr>
      <w:r w:rsidRPr="00781FF4">
        <w:rPr>
          <w:rFonts w:hint="eastAsia"/>
        </w:rPr>
        <w:t>申込者</w:t>
      </w:r>
    </w:p>
    <w:p w14:paraId="5DC25F71" w14:textId="77777777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名　称　　　　　　　　　　　　　　　　　　</w:t>
      </w:r>
    </w:p>
    <w:p w14:paraId="04D45C61" w14:textId="3DEA64EB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代表者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印</w:t>
      </w:r>
    </w:p>
    <w:p w14:paraId="61E89F0C" w14:textId="3DC3D030" w:rsidR="00167C23" w:rsidRPr="00781FF4" w:rsidRDefault="00167C23" w:rsidP="00167C23">
      <w:pPr>
        <w:ind w:leftChars="2000" w:left="4200"/>
        <w:jc w:val="left"/>
        <w:rPr>
          <w:u w:val="single"/>
        </w:rPr>
      </w:pPr>
      <w:r w:rsidRPr="00781FF4">
        <w:rPr>
          <w:rFonts w:hint="eastAsia"/>
          <w:u w:val="single"/>
        </w:rPr>
        <w:t xml:space="preserve">住　所　　　　　</w:t>
      </w:r>
      <w:r w:rsidRPr="00781FF4">
        <w:rPr>
          <w:u w:val="single"/>
        </w:rPr>
        <w:t xml:space="preserve"> </w:t>
      </w:r>
      <w:r w:rsidRPr="00781FF4">
        <w:rPr>
          <w:rFonts w:hint="eastAsia"/>
          <w:u w:val="single"/>
        </w:rPr>
        <w:t xml:space="preserve">　　　　　　　　　　　　</w:t>
      </w:r>
    </w:p>
    <w:p w14:paraId="342A76D6" w14:textId="503CF7A3" w:rsidR="00167C23" w:rsidRPr="00781FF4" w:rsidRDefault="00167C23" w:rsidP="00167C23">
      <w:pPr>
        <w:ind w:leftChars="2000" w:left="4200"/>
        <w:jc w:val="left"/>
        <w:rPr>
          <w:u w:val="single"/>
        </w:rPr>
      </w:pPr>
    </w:p>
    <w:p w14:paraId="5C1DC3A9" w14:textId="77777777" w:rsidR="00167C23" w:rsidRPr="00781FF4" w:rsidRDefault="00167C23" w:rsidP="00167C23">
      <w:pPr>
        <w:ind w:leftChars="2500" w:left="5250"/>
        <w:jc w:val="left"/>
        <w:rPr>
          <w:u w:val="single"/>
        </w:rPr>
      </w:pPr>
    </w:p>
    <w:p w14:paraId="7CE81504" w14:textId="1FE2FBA1" w:rsidR="00167C23" w:rsidRPr="00781FF4" w:rsidRDefault="00167C23" w:rsidP="00167C23">
      <w:pPr>
        <w:jc w:val="center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>ネーミングライツパートナー申込書</w:t>
      </w:r>
    </w:p>
    <w:p w14:paraId="6E7B267F" w14:textId="2E49690E" w:rsidR="00167C23" w:rsidRPr="00781FF4" w:rsidRDefault="00167C23" w:rsidP="00167C23">
      <w:pPr>
        <w:jc w:val="center"/>
        <w:rPr>
          <w:rFonts w:asciiTheme="minorEastAsia" w:hAnsiTheme="minorEastAsia"/>
        </w:rPr>
      </w:pPr>
    </w:p>
    <w:p w14:paraId="0580D3A5" w14:textId="5FDE502C" w:rsidR="00167C23" w:rsidRPr="00781FF4" w:rsidRDefault="00167C23" w:rsidP="00167C23">
      <w:pPr>
        <w:jc w:val="left"/>
        <w:rPr>
          <w:rFonts w:asciiTheme="minorEastAsia" w:hAnsiTheme="minorEastAsia"/>
        </w:rPr>
      </w:pPr>
      <w:r w:rsidRPr="00781FF4">
        <w:rPr>
          <w:rFonts w:asciiTheme="minorEastAsia" w:hAnsiTheme="minorEastAsia" w:hint="eastAsia"/>
        </w:rPr>
        <w:t xml:space="preserve">　「宮崎大</w:t>
      </w:r>
      <w:r w:rsidRPr="009F7318">
        <w:rPr>
          <w:rFonts w:asciiTheme="minorEastAsia" w:hAnsiTheme="minorEastAsia" w:hint="eastAsia"/>
        </w:rPr>
        <w:t>学</w:t>
      </w:r>
      <w:r w:rsidR="00C86C5B" w:rsidRPr="009F7318">
        <w:rPr>
          <w:rFonts w:asciiTheme="minorEastAsia" w:hAnsiTheme="minorEastAsia" w:hint="eastAsia"/>
        </w:rPr>
        <w:t>附属図書館</w:t>
      </w:r>
      <w:r w:rsidRPr="009F7318">
        <w:rPr>
          <w:rFonts w:asciiTheme="minorEastAsia" w:hAnsiTheme="minorEastAsia" w:hint="eastAsia"/>
        </w:rPr>
        <w:t>に</w:t>
      </w:r>
      <w:r w:rsidRPr="00781FF4">
        <w:rPr>
          <w:rFonts w:asciiTheme="minorEastAsia" w:hAnsiTheme="minorEastAsia" w:hint="eastAsia"/>
        </w:rPr>
        <w:t>おけるネーミングライツ事業募集要項」に基づき、ネーミングライツパートナーになることを希望しますので、関係書類を添えて以下のとおり申し込みます。</w:t>
      </w:r>
    </w:p>
    <w:p w14:paraId="3A441E02" w14:textId="277CE189" w:rsidR="00167C23" w:rsidRPr="00781FF4" w:rsidRDefault="00167C23" w:rsidP="00167C23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167C23" w:rsidRPr="00781FF4" w14:paraId="316BB649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D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  <w:spacing w:val="2"/>
                <w:kern w:val="0"/>
              </w:rPr>
            </w:pPr>
            <w:r w:rsidRPr="00167C23">
              <w:rPr>
                <w:rFonts w:asciiTheme="minorEastAsia" w:hAnsiTheme="minorEastAsia" w:hint="eastAsia"/>
                <w:spacing w:val="210"/>
                <w:kern w:val="0"/>
                <w:fitText w:val="1470" w:id="-2029372672"/>
              </w:rPr>
              <w:t>建物</w:t>
            </w:r>
            <w:r w:rsidRPr="00167C23">
              <w:rPr>
                <w:rFonts w:asciiTheme="minorEastAsia" w:hAnsiTheme="minorEastAsia" w:hint="eastAsia"/>
                <w:kern w:val="0"/>
                <w:fitText w:val="1470" w:id="-2029372672"/>
              </w:rPr>
              <w:t>名</w:t>
            </w:r>
          </w:p>
          <w:p w14:paraId="4E6585E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（部屋名　等）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3A5" w14:textId="1D63208E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4295558" w14:textId="77777777" w:rsidTr="007F65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41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71"/>
              </w:rPr>
              <w:t>愛称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71"/>
              </w:rPr>
              <w:t>案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8B" w14:textId="1FBB09B0" w:rsidR="001B369B" w:rsidRPr="000D717F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 xml:space="preserve">□愛称（案）　</w:t>
            </w:r>
            <w:r w:rsidRPr="000D717F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 w:rsidRPr="000D717F">
              <w:rPr>
                <w:rFonts w:asciiTheme="minorEastAsia" w:hAnsiTheme="minorEastAsia" w:hint="eastAsia"/>
              </w:rPr>
              <w:t xml:space="preserve">　　　</w:t>
            </w:r>
          </w:p>
          <w:p w14:paraId="17070A78" w14:textId="47C4F52B" w:rsidR="00167C23" w:rsidRPr="00781FF4" w:rsidRDefault="001B369B" w:rsidP="001B369B">
            <w:pPr>
              <w:jc w:val="left"/>
              <w:rPr>
                <w:rFonts w:asciiTheme="minorEastAsia" w:hAnsiTheme="minorEastAsia"/>
              </w:rPr>
            </w:pPr>
            <w:r w:rsidRPr="000D717F">
              <w:rPr>
                <w:rFonts w:asciiTheme="minorEastAsia" w:hAnsiTheme="minorEastAsia" w:hint="eastAsia"/>
              </w:rPr>
              <w:t>□</w:t>
            </w:r>
            <w:r w:rsidR="000D717F" w:rsidRPr="009F7318">
              <w:rPr>
                <w:rFonts w:asciiTheme="minorEastAsia" w:hAnsiTheme="minorEastAsia" w:hint="eastAsia"/>
              </w:rPr>
              <w:t>宮崎大学</w:t>
            </w:r>
            <w:r w:rsidR="000D717F">
              <w:rPr>
                <w:rFonts w:asciiTheme="minorEastAsia" w:hAnsiTheme="minorEastAsia" w:hint="eastAsia"/>
              </w:rPr>
              <w:t>に</w:t>
            </w:r>
            <w:r w:rsidRPr="000D717F">
              <w:rPr>
                <w:rFonts w:asciiTheme="minorEastAsia" w:hAnsiTheme="minorEastAsia" w:hint="eastAsia"/>
              </w:rPr>
              <w:t>一任します。</w:t>
            </w:r>
          </w:p>
        </w:tc>
      </w:tr>
      <w:tr w:rsidR="00167C23" w:rsidRPr="00781FF4" w14:paraId="71F9C5B2" w14:textId="77777777" w:rsidTr="007F6540">
        <w:trPr>
          <w:trHeight w:val="8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9D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167C23">
              <w:rPr>
                <w:rFonts w:asciiTheme="minorEastAsia" w:hAnsiTheme="minorEastAsia" w:hint="eastAsia"/>
                <w:spacing w:val="26"/>
                <w:kern w:val="0"/>
                <w:fitText w:val="1260" w:id="-2029372670"/>
              </w:rPr>
              <w:t>愛称の理</w:t>
            </w:r>
            <w:r w:rsidRPr="00167C23">
              <w:rPr>
                <w:rFonts w:asciiTheme="minorEastAsia" w:hAnsiTheme="minorEastAsia" w:hint="eastAsia"/>
                <w:spacing w:val="1"/>
                <w:kern w:val="0"/>
                <w:fitText w:val="1260" w:id="-2029372670"/>
              </w:rPr>
              <w:t>由</w:t>
            </w:r>
          </w:p>
          <w:p w14:paraId="7F3B11C5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C83" w14:textId="418F35E5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7ABDB07F" w14:textId="3F6FEC3D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  <w:p w14:paraId="5A290035" w14:textId="2172A469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4E102436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2B4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  <w:w w:val="80"/>
              </w:rPr>
              <w:t>希望ネーミングライツ</w:t>
            </w:r>
            <w:r w:rsidRPr="00781FF4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2BE" w14:textId="70000AF0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 xml:space="preserve">　　　　　　　　　　　　　　　　　　　円（年額／税抜）</w:t>
            </w:r>
          </w:p>
        </w:tc>
      </w:tr>
      <w:tr w:rsidR="004457F2" w:rsidRPr="00781FF4" w14:paraId="32007438" w14:textId="77777777" w:rsidTr="007F6540">
        <w:trPr>
          <w:trHeight w:val="4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ABE" w14:textId="67C3BDF7" w:rsidR="004457F2" w:rsidRPr="00781FF4" w:rsidRDefault="004457F2" w:rsidP="007F6540">
            <w:pPr>
              <w:jc w:val="left"/>
              <w:rPr>
                <w:rFonts w:asciiTheme="minorEastAsia" w:hAnsiTheme="minorEastAsia" w:hint="eastAsia"/>
                <w:w w:val="80"/>
              </w:rPr>
            </w:pPr>
            <w:r w:rsidRPr="004457F2">
              <w:rPr>
                <w:rFonts w:asciiTheme="minorEastAsia" w:hAnsiTheme="minorEastAsia" w:hint="eastAsia"/>
                <w:spacing w:val="70"/>
                <w:kern w:val="0"/>
                <w:fitText w:val="1260" w:id="-2029372671"/>
              </w:rPr>
              <w:t>契約期</w:t>
            </w:r>
            <w:r w:rsidRPr="004457F2">
              <w:rPr>
                <w:rFonts w:asciiTheme="minorEastAsia" w:hAnsiTheme="minorEastAsia" w:hint="eastAsia"/>
                <w:kern w:val="0"/>
                <w:fitText w:val="1260" w:id="-2029372671"/>
              </w:rPr>
              <w:t>間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4B6" w14:textId="0027AD10" w:rsidR="004457F2" w:rsidRPr="00781FF4" w:rsidRDefault="006208F8" w:rsidP="007F654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契約後</w:t>
            </w:r>
            <w:bookmarkStart w:id="0" w:name="_GoBack"/>
            <w:bookmarkEnd w:id="0"/>
            <w:r w:rsidR="004457F2">
              <w:rPr>
                <w:rFonts w:asciiTheme="minorEastAsia" w:hAnsiTheme="minorEastAsia" w:hint="eastAsia"/>
              </w:rPr>
              <w:t>３年</w:t>
            </w:r>
          </w:p>
        </w:tc>
      </w:tr>
      <w:tr w:rsidR="00167C23" w:rsidRPr="00781FF4" w14:paraId="31B5EEB4" w14:textId="77777777" w:rsidTr="007F6540">
        <w:trPr>
          <w:trHeight w:val="3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C2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4457F2">
              <w:rPr>
                <w:rFonts w:asciiTheme="minorEastAsia" w:hAnsiTheme="minorEastAsia" w:hint="eastAsia"/>
                <w:spacing w:val="157"/>
                <w:kern w:val="0"/>
                <w:fitText w:val="1260" w:id="-2029372669"/>
              </w:rPr>
              <w:t>連絡</w:t>
            </w:r>
            <w:r w:rsidRPr="004457F2">
              <w:rPr>
                <w:rFonts w:asciiTheme="minorEastAsia" w:hAnsiTheme="minorEastAsia" w:hint="eastAsia"/>
                <w:spacing w:val="1"/>
                <w:kern w:val="0"/>
                <w:fitText w:val="1260" w:id="-2029372669"/>
              </w:rPr>
              <w:t>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A577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4E8" w14:textId="43E26952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09F73F8" w14:textId="77777777" w:rsidTr="007F654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4423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6E6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AA2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67C23" w:rsidRPr="00781FF4" w14:paraId="02AD9D82" w14:textId="77777777" w:rsidTr="007F654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C7" w14:textId="77777777" w:rsidR="00167C23" w:rsidRPr="00781FF4" w:rsidRDefault="00167C23" w:rsidP="007F654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EFD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  <w:r w:rsidRPr="00781FF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000" w14:textId="77777777" w:rsidR="00167C23" w:rsidRPr="00781FF4" w:rsidRDefault="00167C23" w:rsidP="007F654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88F0B93" w14:textId="543B7E60" w:rsidR="003C08CB" w:rsidRPr="000D717F" w:rsidRDefault="003C08CB" w:rsidP="00167C23">
      <w:pPr>
        <w:jc w:val="left"/>
        <w:rPr>
          <w:rFonts w:asciiTheme="minorEastAsia" w:hAnsiTheme="minorEastAsia"/>
        </w:rPr>
      </w:pPr>
      <w:r w:rsidRPr="000D717F">
        <w:rPr>
          <w:rFonts w:asciiTheme="minorEastAsia" w:hAnsiTheme="minorEastAsia" w:hint="eastAsia"/>
        </w:rPr>
        <w:t>※１　愛称は契約時に別途協議して決定とする。</w:t>
      </w:r>
    </w:p>
    <w:p w14:paraId="315C3EE0" w14:textId="4665BF0E" w:rsidR="0031431A" w:rsidRPr="00F21DE1" w:rsidRDefault="00167C23" w:rsidP="00C300DB">
      <w:pPr>
        <w:ind w:left="525" w:hangingChars="250" w:hanging="525"/>
        <w:rPr>
          <w:rFonts w:asciiTheme="minorEastAsia" w:hAnsiTheme="minorEastAsia"/>
          <w:u w:val="single"/>
        </w:rPr>
      </w:pPr>
      <w:r w:rsidRPr="00781FF4">
        <w:rPr>
          <w:rFonts w:asciiTheme="minorEastAsia" w:hAnsiTheme="minorEastAsia" w:hint="eastAsia"/>
        </w:rPr>
        <w:t>※</w:t>
      </w:r>
      <w:r w:rsidR="00C300DB">
        <w:rPr>
          <w:rFonts w:asciiTheme="minorEastAsia" w:hAnsiTheme="minorEastAsia" w:hint="eastAsia"/>
        </w:rPr>
        <w:t>２</w:t>
      </w:r>
      <w:r w:rsidRPr="00781FF4">
        <w:rPr>
          <w:rFonts w:asciiTheme="minorEastAsia" w:hAnsiTheme="minorEastAsia" w:hint="eastAsia"/>
        </w:rPr>
        <w:t xml:space="preserve">　敷地内外及び居室内に設置する看板等に関わる費用は、ネーミングライツ料とは別にネーミングライツパートナーが負担する。なお、表示の変更が生じた場合も同様とする。</w:t>
      </w:r>
    </w:p>
    <w:sectPr w:rsidR="0031431A" w:rsidRPr="00F21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C774" w14:textId="77777777" w:rsidR="002C7545" w:rsidRDefault="002C7545" w:rsidP="003A699A">
      <w:r>
        <w:separator/>
      </w:r>
    </w:p>
  </w:endnote>
  <w:endnote w:type="continuationSeparator" w:id="0">
    <w:p w14:paraId="3C064EA7" w14:textId="77777777" w:rsidR="002C7545" w:rsidRDefault="002C7545" w:rsidP="003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DBB8" w14:textId="77777777" w:rsidR="002C7545" w:rsidRDefault="002C7545" w:rsidP="003A699A">
      <w:r>
        <w:separator/>
      </w:r>
    </w:p>
  </w:footnote>
  <w:footnote w:type="continuationSeparator" w:id="0">
    <w:p w14:paraId="5E28B3EA" w14:textId="77777777" w:rsidR="002C7545" w:rsidRDefault="002C7545" w:rsidP="003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DD6"/>
    <w:multiLevelType w:val="hybridMultilevel"/>
    <w:tmpl w:val="0B5C4E50"/>
    <w:lvl w:ilvl="0" w:tplc="1C30A9B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C915A4"/>
    <w:multiLevelType w:val="hybridMultilevel"/>
    <w:tmpl w:val="F2E02BAC"/>
    <w:lvl w:ilvl="0" w:tplc="8264C1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EB7E62"/>
    <w:multiLevelType w:val="hybridMultilevel"/>
    <w:tmpl w:val="E7A8ABCA"/>
    <w:lvl w:ilvl="0" w:tplc="E5CE982A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077CF"/>
    <w:multiLevelType w:val="hybridMultilevel"/>
    <w:tmpl w:val="47DE6F18"/>
    <w:lvl w:ilvl="0" w:tplc="3AE003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9C"/>
    <w:rsid w:val="0001033A"/>
    <w:rsid w:val="000A0C83"/>
    <w:rsid w:val="000B4D82"/>
    <w:rsid w:val="000D717F"/>
    <w:rsid w:val="000E50A4"/>
    <w:rsid w:val="00167C23"/>
    <w:rsid w:val="001B369B"/>
    <w:rsid w:val="001C3285"/>
    <w:rsid w:val="002117FB"/>
    <w:rsid w:val="00250DAC"/>
    <w:rsid w:val="0028267A"/>
    <w:rsid w:val="0029715E"/>
    <w:rsid w:val="002C7545"/>
    <w:rsid w:val="002E2D95"/>
    <w:rsid w:val="002F17E8"/>
    <w:rsid w:val="0031431A"/>
    <w:rsid w:val="00341A7A"/>
    <w:rsid w:val="0034247C"/>
    <w:rsid w:val="003A699A"/>
    <w:rsid w:val="003C08CB"/>
    <w:rsid w:val="00411833"/>
    <w:rsid w:val="004457F2"/>
    <w:rsid w:val="005C5497"/>
    <w:rsid w:val="0060562D"/>
    <w:rsid w:val="00611752"/>
    <w:rsid w:val="006208F8"/>
    <w:rsid w:val="006637CC"/>
    <w:rsid w:val="00676C35"/>
    <w:rsid w:val="00694F82"/>
    <w:rsid w:val="006E7EAC"/>
    <w:rsid w:val="00781FF4"/>
    <w:rsid w:val="007F6F1D"/>
    <w:rsid w:val="00863F5E"/>
    <w:rsid w:val="008874F2"/>
    <w:rsid w:val="00964A74"/>
    <w:rsid w:val="009805D0"/>
    <w:rsid w:val="009E4DC5"/>
    <w:rsid w:val="009F7318"/>
    <w:rsid w:val="00A80500"/>
    <w:rsid w:val="00B476C1"/>
    <w:rsid w:val="00C00CAA"/>
    <w:rsid w:val="00C25428"/>
    <w:rsid w:val="00C300DB"/>
    <w:rsid w:val="00C86C5B"/>
    <w:rsid w:val="00D135F6"/>
    <w:rsid w:val="00D1629C"/>
    <w:rsid w:val="00D932C1"/>
    <w:rsid w:val="00E00211"/>
    <w:rsid w:val="00E57A8F"/>
    <w:rsid w:val="00EA411F"/>
    <w:rsid w:val="00EA7AD8"/>
    <w:rsid w:val="00F21DE1"/>
    <w:rsid w:val="00F4152F"/>
    <w:rsid w:val="00F9584A"/>
    <w:rsid w:val="00F9613A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6E4BF4"/>
  <w15:chartTrackingRefBased/>
  <w15:docId w15:val="{C8388797-E949-4626-A81D-768EAC4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99A"/>
  </w:style>
  <w:style w:type="paragraph" w:styleId="a6">
    <w:name w:val="footer"/>
    <w:basedOn w:val="a"/>
    <w:link w:val="a7"/>
    <w:uiPriority w:val="99"/>
    <w:unhideWhenUsed/>
    <w:rsid w:val="003A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99A"/>
  </w:style>
  <w:style w:type="paragraph" w:styleId="a8">
    <w:name w:val="List Paragraph"/>
    <w:basedOn w:val="a"/>
    <w:uiPriority w:val="34"/>
    <w:qFormat/>
    <w:rsid w:val="00341A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3D84AF86.dotm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湯野　顕光</dc:creator>
  <cp:keywords/>
  <dc:description/>
  <cp:lastModifiedBy>湯野　顕光</cp:lastModifiedBy>
  <cp:revision>19</cp:revision>
  <cp:lastPrinted>2020-06-26T05:43:00Z</cp:lastPrinted>
  <dcterms:created xsi:type="dcterms:W3CDTF">2020-06-25T01:38:00Z</dcterms:created>
  <dcterms:modified xsi:type="dcterms:W3CDTF">2020-07-03T00:16:00Z</dcterms:modified>
</cp:coreProperties>
</file>