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AA" w:rsidRDefault="00881691" w:rsidP="00BF47AA">
      <w:pPr>
        <w:rPr>
          <w:sz w:val="17"/>
          <w:szCs w:val="17"/>
        </w:rPr>
      </w:pP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0EFE2" wp14:editId="32BF6361">
                <wp:simplePos x="0" y="0"/>
                <wp:positionH relativeFrom="column">
                  <wp:posOffset>-220980</wp:posOffset>
                </wp:positionH>
                <wp:positionV relativeFrom="paragraph">
                  <wp:posOffset>-9525</wp:posOffset>
                </wp:positionV>
                <wp:extent cx="661289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E826FA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4pt,-.75pt" to="503.3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F71C95"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2D0F7" wp14:editId="1E2786AC">
                <wp:simplePos x="0" y="0"/>
                <wp:positionH relativeFrom="column">
                  <wp:posOffset>0</wp:posOffset>
                </wp:positionH>
                <wp:positionV relativeFrom="paragraph">
                  <wp:posOffset>-223520</wp:posOffset>
                </wp:positionV>
                <wp:extent cx="6198235" cy="372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C95" w:rsidRPr="00E323BE" w:rsidRDefault="00F71C95" w:rsidP="00F71C9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323BE">
                              <w:rPr>
                                <w:rFonts w:hint="eastAsia"/>
                                <w:sz w:val="16"/>
                              </w:rPr>
                              <w:t>＜</w:t>
                            </w:r>
                            <w:r w:rsidRPr="00E323BE">
                              <w:rPr>
                                <w:sz w:val="16"/>
                              </w:rPr>
                              <w:t>送信先＞メール：ｃｈｕｋａｋｕ－ｍ＠ｏｆ．ｍｉｙａｚａｋｉ－ｕ．ａｃ．ｊｐ</w:t>
                            </w:r>
                            <w:r w:rsidRPr="00E323BE">
                              <w:rPr>
                                <w:rFonts w:hint="eastAsia"/>
                                <w:sz w:val="16"/>
                              </w:rPr>
                              <w:t>／</w:t>
                            </w:r>
                            <w:r w:rsidRPr="00E323BE">
                              <w:rPr>
                                <w:sz w:val="16"/>
                              </w:rPr>
                              <w:t>ＦＡＸ：０９８５－５８－２８８４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2D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7.6pt;width:488.05pt;height:2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" filled="f" stroked="f" strokeweight=".5pt">
                <v:textbox>
                  <w:txbxContent>
                    <w:p w:rsidR="00F71C95" w:rsidRPr="00E323BE" w:rsidRDefault="00F71C95" w:rsidP="00F71C95">
                      <w:pPr>
                        <w:jc w:val="center"/>
                        <w:rPr>
                          <w:sz w:val="16"/>
                        </w:rPr>
                      </w:pPr>
                      <w:r w:rsidRPr="00E323BE">
                        <w:rPr>
                          <w:rFonts w:hint="eastAsia"/>
                          <w:sz w:val="16"/>
                        </w:rPr>
                        <w:t>＜</w:t>
                      </w:r>
                      <w:r w:rsidRPr="00E323BE">
                        <w:rPr>
                          <w:sz w:val="16"/>
                        </w:rPr>
                        <w:t>送信先＞メール：ｃｈｕｋａｋｕ－ｍ＠ｏｆ．ｍｉｙａｚａｋｉ－ｕ．ａｃ．ｊｐ</w:t>
                      </w:r>
                      <w:r w:rsidRPr="00E323BE">
                        <w:rPr>
                          <w:rFonts w:hint="eastAsia"/>
                          <w:sz w:val="16"/>
                        </w:rPr>
                        <w:t>／</w:t>
                      </w:r>
                      <w:r w:rsidRPr="00E323BE">
                        <w:rPr>
                          <w:sz w:val="16"/>
                        </w:rPr>
                        <w:t>ＦＡＸ：０９８５－５８－２８８４</w:t>
                      </w:r>
                    </w:p>
                  </w:txbxContent>
                </v:textbox>
              </v:shape>
            </w:pict>
          </mc:Fallback>
        </mc:AlternateContent>
      </w:r>
    </w:p>
    <w:p w:rsidR="004B7B37" w:rsidRDefault="00BF47AA" w:rsidP="00BF47AA">
      <w:pPr>
        <w:ind w:firstLineChars="100" w:firstLine="220"/>
        <w:jc w:val="center"/>
        <w:rPr>
          <w:sz w:val="22"/>
          <w:szCs w:val="17"/>
        </w:rPr>
      </w:pPr>
      <w:r w:rsidRPr="00BF47AA">
        <w:rPr>
          <w:sz w:val="22"/>
          <w:szCs w:val="17"/>
        </w:rPr>
        <w:t>～</w:t>
      </w:r>
      <w:r w:rsidR="00D11E6E">
        <w:rPr>
          <w:sz w:val="22"/>
          <w:szCs w:val="17"/>
        </w:rPr>
        <w:t>令和元年度</w:t>
      </w:r>
      <w:r w:rsidR="00D11E6E">
        <w:rPr>
          <w:rFonts w:hint="eastAsia"/>
          <w:sz w:val="22"/>
          <w:szCs w:val="17"/>
        </w:rPr>
        <w:t>8</w:t>
      </w:r>
      <w:r w:rsidRPr="00BF47AA">
        <w:rPr>
          <w:sz w:val="22"/>
          <w:szCs w:val="17"/>
        </w:rPr>
        <w:t>月</w:t>
      </w:r>
      <w:r w:rsidR="00D11E6E">
        <w:rPr>
          <w:sz w:val="22"/>
          <w:szCs w:val="17"/>
        </w:rPr>
        <w:t>26</w:t>
      </w:r>
      <w:r w:rsidRPr="00BF47AA">
        <w:rPr>
          <w:sz w:val="22"/>
          <w:szCs w:val="17"/>
        </w:rPr>
        <w:t xml:space="preserve">日開催　</w:t>
      </w:r>
      <w:r w:rsidR="00D11E6E">
        <w:rPr>
          <w:rFonts w:hint="eastAsia"/>
          <w:sz w:val="22"/>
          <w:szCs w:val="17"/>
        </w:rPr>
        <w:t>病理症例検討と牛白血病に病理学的所見について</w:t>
      </w:r>
      <w:r w:rsidRPr="00BF47AA">
        <w:rPr>
          <w:sz w:val="22"/>
          <w:szCs w:val="17"/>
        </w:rPr>
        <w:t>～</w:t>
      </w:r>
    </w:p>
    <w:p w:rsidR="00BF47AA" w:rsidRDefault="00BF47AA" w:rsidP="00BF47AA">
      <w:pPr>
        <w:ind w:firstLineChars="100" w:firstLine="560"/>
        <w:jc w:val="center"/>
        <w:rPr>
          <w:sz w:val="56"/>
          <w:szCs w:val="17"/>
        </w:rPr>
      </w:pPr>
      <w:r w:rsidRPr="00BF47AA">
        <w:rPr>
          <w:sz w:val="56"/>
          <w:szCs w:val="17"/>
        </w:rPr>
        <w:t>申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込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用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紙</w:t>
      </w:r>
    </w:p>
    <w:p w:rsidR="00BF47AA" w:rsidRDefault="00BF47AA" w:rsidP="00BF47AA">
      <w:pPr>
        <w:wordWrap w:val="0"/>
        <w:ind w:firstLineChars="100" w:firstLine="220"/>
        <w:jc w:val="right"/>
        <w:rPr>
          <w:sz w:val="22"/>
        </w:rPr>
      </w:pPr>
      <w:r>
        <w:rPr>
          <w:sz w:val="22"/>
        </w:rPr>
        <w:t>申込日：</w:t>
      </w:r>
      <w:r w:rsidR="00D11E6E">
        <w:rPr>
          <w:sz w:val="22"/>
        </w:rPr>
        <w:t>令和元</w:t>
      </w:r>
      <w:r>
        <w:rPr>
          <w:sz w:val="22"/>
        </w:rPr>
        <w:t>年　　　　月　　　　日</w:t>
      </w:r>
    </w:p>
    <w:p w:rsidR="00BF47AA" w:rsidRDefault="00BF47AA" w:rsidP="00BF47AA">
      <w:pPr>
        <w:ind w:firstLineChars="100" w:firstLine="140"/>
        <w:jc w:val="righ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BF47AA" w:rsidTr="00D11E6E">
        <w:tc>
          <w:tcPr>
            <w:tcW w:w="2263" w:type="dxa"/>
            <w:tcBorders>
              <w:bottom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473" w:type="dxa"/>
            <w:tcBorders>
              <w:bottom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D11E6E">
        <w:tc>
          <w:tcPr>
            <w:tcW w:w="2263" w:type="dxa"/>
            <w:tcBorders>
              <w:top w:val="dashed" w:sz="4" w:space="0" w:color="auto"/>
            </w:tcBorders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473" w:type="dxa"/>
            <w:tcBorders>
              <w:top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D11E6E">
        <w:tc>
          <w:tcPr>
            <w:tcW w:w="2263" w:type="dxa"/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7473" w:type="dxa"/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D11E6E">
        <w:tc>
          <w:tcPr>
            <w:tcW w:w="2263" w:type="dxa"/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所属先</w:t>
            </w:r>
          </w:p>
        </w:tc>
        <w:tc>
          <w:tcPr>
            <w:tcW w:w="7473" w:type="dxa"/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D11E6E">
        <w:tc>
          <w:tcPr>
            <w:tcW w:w="2263" w:type="dxa"/>
          </w:tcPr>
          <w:p w:rsidR="00BF47AA" w:rsidRDefault="00BF47AA" w:rsidP="001466C2">
            <w:pPr>
              <w:spacing w:line="72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473" w:type="dxa"/>
          </w:tcPr>
          <w:p w:rsidR="00BF47AA" w:rsidRDefault="00D54A75" w:rsidP="00BF47A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70143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47AA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-1003897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47AA">
              <w:rPr>
                <w:rFonts w:hint="eastAsia"/>
                <w:sz w:val="22"/>
              </w:rPr>
              <w:t xml:space="preserve">　所属先</w:t>
            </w:r>
          </w:p>
          <w:p w:rsidR="00BF47AA" w:rsidRDefault="001466C2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〒　　　　　　　　　</w:t>
            </w:r>
          </w:p>
          <w:p w:rsidR="001466C2" w:rsidRPr="001466C2" w:rsidRDefault="001466C2" w:rsidP="00BF47AA">
            <w:pPr>
              <w:jc w:val="left"/>
              <w:rPr>
                <w:sz w:val="22"/>
              </w:rPr>
            </w:pPr>
          </w:p>
        </w:tc>
      </w:tr>
      <w:tr w:rsidR="00BF47AA" w:rsidTr="00D11E6E">
        <w:tc>
          <w:tcPr>
            <w:tcW w:w="2263" w:type="dxa"/>
          </w:tcPr>
          <w:p w:rsidR="00BF47AA" w:rsidRDefault="001466C2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473" w:type="dxa"/>
          </w:tcPr>
          <w:p w:rsidR="00BF47AA" w:rsidRPr="00E41DBE" w:rsidRDefault="00D54A75" w:rsidP="00BF47AA">
            <w:pPr>
              <w:jc w:val="left"/>
              <w:rPr>
                <w:sz w:val="22"/>
                <w:u w:val="single"/>
              </w:rPr>
            </w:pPr>
            <w:sdt>
              <w:sdtPr>
                <w:rPr>
                  <w:rFonts w:hint="eastAsia"/>
                  <w:sz w:val="22"/>
                </w:rPr>
                <w:id w:val="-1176265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-1808774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所属先</w:t>
            </w:r>
            <w:r w:rsidR="00E41DBE">
              <w:rPr>
                <w:rFonts w:hint="eastAsia"/>
                <w:sz w:val="22"/>
              </w:rPr>
              <w:t xml:space="preserve">　</w:t>
            </w:r>
          </w:p>
        </w:tc>
      </w:tr>
      <w:tr w:rsidR="00BF47AA" w:rsidTr="00D11E6E">
        <w:tc>
          <w:tcPr>
            <w:tcW w:w="2263" w:type="dxa"/>
          </w:tcPr>
          <w:p w:rsidR="00BF47AA" w:rsidRDefault="001466C2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473" w:type="dxa"/>
          </w:tcPr>
          <w:p w:rsidR="00BF47AA" w:rsidRDefault="00D54A75" w:rsidP="00BF47A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541858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1673131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所属先</w:t>
            </w:r>
          </w:p>
        </w:tc>
      </w:tr>
      <w:tr w:rsidR="00D11E6E" w:rsidTr="00D11E6E">
        <w:tc>
          <w:tcPr>
            <w:tcW w:w="2263" w:type="dxa"/>
          </w:tcPr>
          <w:p w:rsidR="00D11E6E" w:rsidRDefault="00D11E6E" w:rsidP="002C14B5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連絡事項など</w:t>
            </w:r>
          </w:p>
        </w:tc>
        <w:tc>
          <w:tcPr>
            <w:tcW w:w="7473" w:type="dxa"/>
          </w:tcPr>
          <w:p w:rsidR="00D11E6E" w:rsidRDefault="00D11E6E" w:rsidP="0031677B">
            <w:pPr>
              <w:jc w:val="left"/>
              <w:rPr>
                <w:sz w:val="22"/>
              </w:rPr>
            </w:pPr>
          </w:p>
          <w:p w:rsidR="00D11E6E" w:rsidRDefault="00D11E6E" w:rsidP="0031677B">
            <w:pPr>
              <w:jc w:val="left"/>
              <w:rPr>
                <w:u w:val="single"/>
              </w:rPr>
            </w:pPr>
          </w:p>
          <w:p w:rsidR="00D11E6E" w:rsidRDefault="00D11E6E" w:rsidP="0031677B">
            <w:pPr>
              <w:jc w:val="left"/>
              <w:rPr>
                <w:u w:val="single"/>
              </w:rPr>
            </w:pPr>
          </w:p>
          <w:p w:rsidR="00D11E6E" w:rsidRDefault="00D11E6E" w:rsidP="0031677B">
            <w:pPr>
              <w:jc w:val="left"/>
              <w:rPr>
                <w:u w:val="single"/>
              </w:rPr>
            </w:pPr>
          </w:p>
          <w:p w:rsidR="00D11E6E" w:rsidRDefault="00D11E6E" w:rsidP="0031677B">
            <w:pPr>
              <w:jc w:val="left"/>
              <w:rPr>
                <w:u w:val="single"/>
              </w:rPr>
            </w:pPr>
          </w:p>
          <w:p w:rsidR="00D11E6E" w:rsidRDefault="00D11E6E" w:rsidP="0031677B">
            <w:pPr>
              <w:jc w:val="left"/>
              <w:rPr>
                <w:u w:val="single"/>
              </w:rPr>
            </w:pPr>
          </w:p>
          <w:p w:rsidR="00D11E6E" w:rsidRPr="00E41DBE" w:rsidRDefault="00D11E6E" w:rsidP="0031677B">
            <w:pPr>
              <w:jc w:val="left"/>
              <w:rPr>
                <w:u w:val="single"/>
              </w:rPr>
            </w:pPr>
          </w:p>
        </w:tc>
      </w:tr>
    </w:tbl>
    <w:p w:rsidR="00BF47AA" w:rsidRDefault="001466C2" w:rsidP="00FF753C">
      <w:pPr>
        <w:ind w:leftChars="-202" w:left="-422" w:hanging="2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FF753C">
        <w:rPr>
          <w:rFonts w:hint="eastAsia"/>
          <w:sz w:val="22"/>
        </w:rPr>
        <w:t>◆</w:t>
      </w:r>
      <w:r w:rsidR="00D11E6E">
        <w:rPr>
          <w:rFonts w:hint="eastAsia"/>
          <w:sz w:val="22"/>
        </w:rPr>
        <w:t>令和元</w:t>
      </w:r>
      <w:r w:rsidR="00FF753C">
        <w:rPr>
          <w:rFonts w:hint="eastAsia"/>
          <w:sz w:val="22"/>
        </w:rPr>
        <w:t>年</w:t>
      </w:r>
      <w:r w:rsidR="00D11E6E">
        <w:rPr>
          <w:rFonts w:hint="eastAsia"/>
          <w:sz w:val="22"/>
        </w:rPr>
        <w:t>8</w:t>
      </w:r>
      <w:r w:rsidR="00FF753C">
        <w:rPr>
          <w:rFonts w:hint="eastAsia"/>
          <w:sz w:val="22"/>
        </w:rPr>
        <w:t>月</w:t>
      </w:r>
      <w:r w:rsidR="00D11E6E">
        <w:rPr>
          <w:rFonts w:hint="eastAsia"/>
          <w:sz w:val="22"/>
        </w:rPr>
        <w:t>1</w:t>
      </w:r>
      <w:r w:rsidR="00D54A75">
        <w:rPr>
          <w:sz w:val="22"/>
        </w:rPr>
        <w:t>9</w:t>
      </w:r>
      <w:r w:rsidR="00FF753C">
        <w:rPr>
          <w:rFonts w:hint="eastAsia"/>
          <w:sz w:val="22"/>
        </w:rPr>
        <w:t>日（</w:t>
      </w:r>
      <w:r w:rsidR="00D54A75">
        <w:rPr>
          <w:rFonts w:hint="eastAsia"/>
          <w:sz w:val="22"/>
        </w:rPr>
        <w:t>月</w:t>
      </w:r>
      <w:bookmarkStart w:id="0" w:name="_GoBack"/>
      <w:bookmarkEnd w:id="0"/>
      <w:r w:rsidR="00FF753C">
        <w:rPr>
          <w:rFonts w:hint="eastAsia"/>
          <w:sz w:val="22"/>
        </w:rPr>
        <w:t>）までにメールか</w:t>
      </w:r>
      <w:r w:rsidR="00FF753C">
        <w:rPr>
          <w:rFonts w:hint="eastAsia"/>
          <w:sz w:val="22"/>
        </w:rPr>
        <w:t>FAX</w:t>
      </w:r>
      <w:r w:rsidR="00FF753C">
        <w:rPr>
          <w:rFonts w:hint="eastAsia"/>
          <w:sz w:val="22"/>
        </w:rPr>
        <w:t>にてお申込ください。</w:t>
      </w:r>
    </w:p>
    <w:p w:rsidR="00881691" w:rsidRDefault="00FF753C" w:rsidP="00FF753C">
      <w:pPr>
        <w:ind w:leftChars="-202" w:left="236" w:hangingChars="300" w:hanging="660"/>
        <w:jc w:val="lef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　　</w:t>
      </w:r>
      <w:r>
        <w:rPr>
          <w:rFonts w:ascii="ＭＳ 明朝" w:eastAsia="ＭＳ 明朝" w:hAnsi="ＭＳ 明朝" w:cs="ＭＳ 明朝"/>
          <w:sz w:val="22"/>
        </w:rPr>
        <w:t>◆お申込後、平日７日以内に申込受理のご連絡をさせていただきます。連絡がなかった場合は、</w:t>
      </w:r>
    </w:p>
    <w:p w:rsidR="00FF753C" w:rsidRPr="00BF47AA" w:rsidRDefault="00FF753C" w:rsidP="00881691">
      <w:pPr>
        <w:ind w:leftChars="98" w:left="206"/>
        <w:jc w:val="left"/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t>お手数ですが、お問い合わせくださいますよう、お願いいたします。</w:t>
      </w:r>
    </w:p>
    <w:sectPr w:rsidR="00FF753C" w:rsidRPr="00BF47AA" w:rsidSect="00BF47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95" w:rsidRDefault="00F71C95" w:rsidP="00F71C95">
      <w:r>
        <w:separator/>
      </w:r>
    </w:p>
  </w:endnote>
  <w:endnote w:type="continuationSeparator" w:id="0">
    <w:p w:rsidR="00F71C95" w:rsidRDefault="00F71C95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95" w:rsidRDefault="00F71C95" w:rsidP="00F71C95">
      <w:r>
        <w:separator/>
      </w:r>
    </w:p>
  </w:footnote>
  <w:footnote w:type="continuationSeparator" w:id="0">
    <w:p w:rsidR="00F71C95" w:rsidRDefault="00F71C95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AA"/>
    <w:rsid w:val="000233FC"/>
    <w:rsid w:val="001466C2"/>
    <w:rsid w:val="002B355B"/>
    <w:rsid w:val="002C14B5"/>
    <w:rsid w:val="0031677B"/>
    <w:rsid w:val="004871C9"/>
    <w:rsid w:val="004B7B37"/>
    <w:rsid w:val="00881691"/>
    <w:rsid w:val="00925336"/>
    <w:rsid w:val="00BF47AA"/>
    <w:rsid w:val="00D11E6E"/>
    <w:rsid w:val="00D54A75"/>
    <w:rsid w:val="00E41DBE"/>
    <w:rsid w:val="00F71C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2851B0DC</Template>
  <TotalTime>116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下之薗　隆</cp:lastModifiedBy>
  <cp:revision>8</cp:revision>
  <cp:lastPrinted>2018-06-21T05:49:00Z</cp:lastPrinted>
  <dcterms:created xsi:type="dcterms:W3CDTF">2018-06-21T04:43:00Z</dcterms:created>
  <dcterms:modified xsi:type="dcterms:W3CDTF">2019-06-21T02:33:00Z</dcterms:modified>
</cp:coreProperties>
</file>