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86" w:rsidRPr="00E83BCA" w:rsidRDefault="00947686" w:rsidP="009476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  <w:p w:rsidR="007C75FA" w:rsidRPr="00947686" w:rsidRDefault="007C75FA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947686" w:rsidRPr="00E83BCA" w:rsidRDefault="00947686" w:rsidP="0094768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  <w:p w:rsidR="007C75FA" w:rsidRPr="00947686" w:rsidRDefault="007C75FA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853CA6" w:rsidRDefault="00BF47AA" w:rsidP="00355D2B">
      <w:pPr>
        <w:ind w:firstLineChars="100" w:firstLine="221"/>
        <w:jc w:val="center"/>
        <w:rPr>
          <w:b/>
          <w:sz w:val="22"/>
        </w:rPr>
      </w:pPr>
      <w:r w:rsidRPr="00853CA6">
        <w:rPr>
          <w:b/>
          <w:sz w:val="22"/>
        </w:rPr>
        <w:t>～</w:t>
      </w:r>
      <w:r w:rsidR="00355D2B" w:rsidRPr="00853CA6">
        <w:rPr>
          <w:b/>
          <w:sz w:val="22"/>
        </w:rPr>
        <w:t>令和</w:t>
      </w:r>
      <w:r w:rsidR="00054C11" w:rsidRPr="00853CA6">
        <w:rPr>
          <w:rFonts w:hint="eastAsia"/>
          <w:b/>
          <w:sz w:val="22"/>
        </w:rPr>
        <w:t>元年</w:t>
      </w:r>
      <w:r w:rsidR="00853CA6" w:rsidRPr="00853CA6">
        <w:rPr>
          <w:b/>
          <w:sz w:val="22"/>
        </w:rPr>
        <w:t>1</w:t>
      </w:r>
      <w:r w:rsidR="00853CA6" w:rsidRPr="00853CA6">
        <w:rPr>
          <w:rFonts w:hint="eastAsia"/>
          <w:b/>
          <w:sz w:val="22"/>
        </w:rPr>
        <w:t>2</w:t>
      </w:r>
      <w:r w:rsidRPr="00853CA6">
        <w:rPr>
          <w:b/>
          <w:sz w:val="22"/>
        </w:rPr>
        <w:t>月</w:t>
      </w:r>
      <w:r w:rsidR="00853CA6" w:rsidRPr="00853CA6">
        <w:rPr>
          <w:rFonts w:hint="eastAsia"/>
          <w:b/>
          <w:sz w:val="22"/>
        </w:rPr>
        <w:t>11</w:t>
      </w:r>
      <w:r w:rsidRPr="00853CA6">
        <w:rPr>
          <w:b/>
          <w:sz w:val="22"/>
        </w:rPr>
        <w:t xml:space="preserve">日開催　</w:t>
      </w:r>
      <w:r w:rsidR="00853CA6" w:rsidRPr="00853CA6">
        <w:rPr>
          <w:rFonts w:hint="eastAsia"/>
          <w:b/>
          <w:sz w:val="22"/>
        </w:rPr>
        <w:t>産業動物外科分野の診断と治療</w:t>
      </w:r>
      <w:r w:rsidR="00853CA6" w:rsidRPr="00853CA6">
        <w:rPr>
          <w:rFonts w:hint="eastAsia"/>
          <w:b/>
          <w:sz w:val="22"/>
        </w:rPr>
        <w:t>(</w:t>
      </w:r>
      <w:r w:rsidR="00853CA6" w:rsidRPr="00853CA6">
        <w:rPr>
          <w:rFonts w:hint="eastAsia"/>
          <w:b/>
          <w:sz w:val="22"/>
        </w:rPr>
        <w:t>運動器、鎮静、麻酔など</w:t>
      </w:r>
      <w:r w:rsidR="00853CA6" w:rsidRPr="00853CA6">
        <w:rPr>
          <w:rFonts w:hint="eastAsia"/>
          <w:b/>
          <w:sz w:val="22"/>
        </w:rPr>
        <w:t>)</w:t>
      </w:r>
      <w:r w:rsidRPr="00853CA6">
        <w:rPr>
          <w:b/>
          <w:sz w:val="22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1638F9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1638F9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1638F9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E41DBE" w:rsidTr="00C6247C">
        <w:trPr>
          <w:trHeight w:val="2713"/>
        </w:trPr>
        <w:tc>
          <w:tcPr>
            <w:tcW w:w="2263" w:type="dxa"/>
            <w:vAlign w:val="center"/>
          </w:tcPr>
          <w:p w:rsidR="007C75FA" w:rsidRDefault="00C6247C" w:rsidP="007C75F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  <w:r w:rsidR="007C75FA">
              <w:rPr>
                <w:rFonts w:hint="eastAsia"/>
                <w:sz w:val="22"/>
              </w:rPr>
              <w:t>加費について</w:t>
            </w:r>
          </w:p>
        </w:tc>
        <w:tc>
          <w:tcPr>
            <w:tcW w:w="7473" w:type="dxa"/>
          </w:tcPr>
          <w:p w:rsidR="00355D2B" w:rsidRDefault="00355D2B" w:rsidP="00355D2B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355D2B" w:rsidRDefault="00355D2B" w:rsidP="0031677B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月　　日、振込名義</w:t>
            </w:r>
            <w:r>
              <w:rPr>
                <w:rFonts w:hint="eastAsia"/>
              </w:rPr>
              <w:t xml:space="preserve">:                 </w:t>
            </w:r>
            <w:r>
              <w:rPr>
                <w:rFonts w:hint="eastAsia"/>
              </w:rPr>
              <w:t>）</w:t>
            </w:r>
          </w:p>
          <w:p w:rsidR="00C6247C" w:rsidRDefault="00853CA6" w:rsidP="0031677B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※振込予定日については1</w:t>
            </w:r>
            <w:r>
              <w:rPr>
                <w:rFonts w:ascii="ＭＳ 明朝" w:eastAsia="ＭＳ 明朝" w:hAnsi="ＭＳ 明朝" w:cs="ＭＳ 明朝" w:hint="eastAsia"/>
              </w:rPr>
              <w:t>1</w:t>
            </w:r>
            <w:r w:rsidR="00C6247C"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>18</w:t>
            </w:r>
            <w:r w:rsidR="00C6247C">
              <w:rPr>
                <w:rFonts w:ascii="ＭＳ 明朝" w:eastAsia="ＭＳ 明朝" w:hAnsi="ＭＳ 明朝" w:cs="ＭＳ 明朝" w:hint="eastAsia"/>
              </w:rPr>
              <w:t>日～</w:t>
            </w:r>
            <w:r>
              <w:rPr>
                <w:rFonts w:ascii="ＭＳ 明朝" w:eastAsia="ＭＳ 明朝" w:hAnsi="ＭＳ 明朝" w:cs="ＭＳ 明朝" w:hint="eastAsia"/>
              </w:rPr>
              <w:t>12</w:t>
            </w:r>
            <w:r w:rsidR="00C6247C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>10</w:t>
            </w:r>
            <w:r w:rsidR="00C6247C">
              <w:rPr>
                <w:rFonts w:ascii="ＭＳ 明朝" w:eastAsia="ＭＳ 明朝" w:hAnsi="ＭＳ 明朝" w:cs="ＭＳ 明朝" w:hint="eastAsia"/>
              </w:rPr>
              <w:t>日の間でご予定ください。</w:t>
            </w:r>
          </w:p>
          <w:p w:rsidR="00E41DBE" w:rsidRDefault="00E41DBE" w:rsidP="0031677B">
            <w:pPr>
              <w:jc w:val="left"/>
            </w:pPr>
            <w:r>
              <w:rPr>
                <w:rFonts w:hint="eastAsia"/>
              </w:rPr>
              <w:t>領収書</w:t>
            </w:r>
            <w:r w:rsidR="00355D2B">
              <w:rPr>
                <w:rFonts w:hint="eastAsia"/>
              </w:rPr>
              <w:t>について</w:t>
            </w:r>
            <w:r w:rsidR="0054199A">
              <w:rPr>
                <w:rFonts w:hint="eastAsia"/>
              </w:rPr>
              <w:t>※当日払いのみ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355D2B" w:rsidRDefault="00E41DBE" w:rsidP="0031677B">
            <w:pPr>
              <w:jc w:val="left"/>
            </w:pPr>
            <w:r>
              <w:t xml:space="preserve">領収書の宛名　</w:t>
            </w:r>
            <w:r w:rsidR="00355D2B" w:rsidRPr="00355D2B">
              <w:t>（　　　　　　　　　　　　　　　）</w:t>
            </w:r>
          </w:p>
          <w:p w:rsidR="00C6247C" w:rsidRPr="00E41DBE" w:rsidRDefault="00C6247C" w:rsidP="0031677B">
            <w:pPr>
              <w:jc w:val="left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</w:rPr>
              <w:t>※銀行振込の場合は、振込金受取書が領収書となりますので、大切に保管してください。当日払いの方で領収書が必要な方は、お知らせください</w:t>
            </w: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216B6" w:rsidRDefault="00FF753C" w:rsidP="006147C4">
      <w:pPr>
        <w:ind w:leftChars="-202" w:left="-424" w:firstLineChars="200" w:firstLine="440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7C75FA" w:rsidRPr="00351BD9">
        <w:rPr>
          <w:rFonts w:hint="eastAsia"/>
          <w:b/>
          <w:sz w:val="22"/>
          <w:u w:val="single"/>
        </w:rPr>
        <w:t>令和元年度</w:t>
      </w:r>
      <w:r w:rsidR="00853CA6">
        <w:rPr>
          <w:b/>
          <w:sz w:val="22"/>
          <w:u w:val="single"/>
        </w:rPr>
        <w:t>12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853CA6">
        <w:rPr>
          <w:rFonts w:hint="eastAsia"/>
          <w:b/>
          <w:sz w:val="22"/>
          <w:u w:val="single"/>
        </w:rPr>
        <w:t>2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853CA6">
        <w:rPr>
          <w:rFonts w:hint="eastAsia"/>
          <w:b/>
          <w:sz w:val="22"/>
          <w:u w:val="single"/>
        </w:rPr>
        <w:t>月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</w:t>
      </w:r>
      <w:r w:rsidR="00C6247C">
        <w:rPr>
          <w:rFonts w:ascii="ＭＳ 明朝" w:eastAsia="ＭＳ 明朝" w:hAnsi="ＭＳ 明朝" w:cs="ＭＳ 明朝"/>
          <w:sz w:val="22"/>
        </w:rPr>
        <w:t>し</w:t>
      </w:r>
      <w:r w:rsidR="00351BD9">
        <w:rPr>
          <w:rFonts w:ascii="ＭＳ 明朝" w:eastAsia="ＭＳ 明朝" w:hAnsi="ＭＳ 明朝" w:cs="ＭＳ 明朝"/>
          <w:sz w:val="22"/>
        </w:rPr>
        <w:t>込</w:t>
      </w:r>
      <w:r w:rsidR="00C6247C">
        <w:rPr>
          <w:rFonts w:ascii="ＭＳ 明朝" w:eastAsia="ＭＳ 明朝" w:hAnsi="ＭＳ 明朝" w:cs="ＭＳ 明朝"/>
          <w:sz w:val="22"/>
        </w:rPr>
        <w:t>み</w:t>
      </w:r>
      <w:r w:rsidR="00351BD9">
        <w:rPr>
          <w:rFonts w:ascii="ＭＳ 明朝" w:eastAsia="ＭＳ 明朝" w:hAnsi="ＭＳ 明朝" w:cs="ＭＳ 明朝"/>
          <w:sz w:val="22"/>
        </w:rPr>
        <w:t>後、平日</w:t>
      </w:r>
      <w:r w:rsidR="00351BD9"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>
        <w:rPr>
          <w:rFonts w:ascii="ＭＳ 明朝" w:eastAsia="ＭＳ 明朝" w:hAnsi="ＭＳ 明朝" w:cs="ＭＳ 明朝"/>
          <w:sz w:val="22"/>
        </w:rPr>
        <w:t>連絡がなかった場合は、お手数ですが、お問い合わせくださいますよう、お願いいたします。</w:t>
      </w:r>
    </w:p>
    <w:sectPr w:rsidR="00FF753C" w:rsidRPr="00F1365E" w:rsidSect="007C75F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FA" w:rsidRDefault="007C75FA" w:rsidP="00F71C95">
      <w:r>
        <w:separator/>
      </w:r>
    </w:p>
  </w:endnote>
  <w:endnote w:type="continuationSeparator" w:id="0">
    <w:p w:rsidR="007C75FA" w:rsidRDefault="007C75FA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FA" w:rsidRDefault="007C75FA" w:rsidP="00F71C95">
      <w:r>
        <w:separator/>
      </w:r>
    </w:p>
  </w:footnote>
  <w:footnote w:type="continuationSeparator" w:id="0">
    <w:p w:rsidR="007C75FA" w:rsidRDefault="007C75FA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54C11"/>
    <w:rsid w:val="00141892"/>
    <w:rsid w:val="001466C2"/>
    <w:rsid w:val="001638F9"/>
    <w:rsid w:val="001F2F11"/>
    <w:rsid w:val="002C14B5"/>
    <w:rsid w:val="0031677B"/>
    <w:rsid w:val="00351BD9"/>
    <w:rsid w:val="00355D2B"/>
    <w:rsid w:val="004871C9"/>
    <w:rsid w:val="004B7B37"/>
    <w:rsid w:val="0054199A"/>
    <w:rsid w:val="006147C4"/>
    <w:rsid w:val="00622780"/>
    <w:rsid w:val="00723060"/>
    <w:rsid w:val="007C75FA"/>
    <w:rsid w:val="00853CA6"/>
    <w:rsid w:val="00925336"/>
    <w:rsid w:val="00947686"/>
    <w:rsid w:val="00B216B6"/>
    <w:rsid w:val="00BF47AA"/>
    <w:rsid w:val="00C6247C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A5B0C0C0</Template>
  <TotalTime>0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横山　智美</cp:lastModifiedBy>
  <cp:revision>2</cp:revision>
  <cp:lastPrinted>2018-06-21T05:49:00Z</cp:lastPrinted>
  <dcterms:created xsi:type="dcterms:W3CDTF">2019-10-11T00:28:00Z</dcterms:created>
  <dcterms:modified xsi:type="dcterms:W3CDTF">2019-10-11T00:28:00Z</dcterms:modified>
</cp:coreProperties>
</file>