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AA" w:rsidRDefault="00F71C95" w:rsidP="00BF47AA">
      <w:pPr>
        <w:rPr>
          <w:sz w:val="17"/>
          <w:szCs w:val="17"/>
        </w:rPr>
      </w:pPr>
      <w:r w:rsidRPr="00F71C9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2D0F7" wp14:editId="1E2786AC">
                <wp:simplePos x="0" y="0"/>
                <wp:positionH relativeFrom="column">
                  <wp:posOffset>0</wp:posOffset>
                </wp:positionH>
                <wp:positionV relativeFrom="paragraph">
                  <wp:posOffset>-223520</wp:posOffset>
                </wp:positionV>
                <wp:extent cx="6198235" cy="37211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23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686" w:rsidRPr="00E83BCA" w:rsidRDefault="00947686" w:rsidP="00947686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E83BC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＜</w:t>
                            </w:r>
                            <w:r w:rsidRPr="00E83BCA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送信先＞</w:t>
                            </w:r>
                            <w:r w:rsidRPr="00E83BC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宮崎大学</w:t>
                            </w:r>
                            <w:r w:rsidRPr="00E83BCA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 xml:space="preserve">農学部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下之薗</w:t>
                            </w:r>
                            <w:r w:rsidRPr="00E83BCA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 xml:space="preserve">　メール：ｃｈｕｋａｋｕ－ｍ＠ｏｆ．ｍｉｙａｚａｋｉ－ｕ．ａｃ．ｊｐ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83BC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83BCA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ＦＡＸ：０９８５－５８－２８８４</w:t>
                            </w:r>
                          </w:p>
                          <w:p w:rsidR="007C75FA" w:rsidRPr="00947686" w:rsidRDefault="007C75FA" w:rsidP="00F71C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52D0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17.6pt;width:488.05pt;height:29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" filled="f" stroked="f" strokeweight=".5pt">
                <v:textbox>
                  <w:txbxContent>
                    <w:p w:rsidR="00947686" w:rsidRPr="00E83BCA" w:rsidRDefault="00947686" w:rsidP="00947686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E83BCA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＜</w:t>
                      </w:r>
                      <w:r w:rsidRPr="00E83BCA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送信先＞</w:t>
                      </w:r>
                      <w:r w:rsidRPr="00E83BCA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宮崎大学</w:t>
                      </w:r>
                      <w:r w:rsidRPr="00E83BCA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 xml:space="preserve">農学部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下之薗</w:t>
                      </w:r>
                      <w:r w:rsidRPr="00E83BCA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 xml:space="preserve">　メール：ｃｈｕｋａｋｕ－ｍ＠ｏｆ．ｍｉｙａｚａｋｉ－ｕ．ａｃ．ｊｐ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 xml:space="preserve"> </w:t>
                      </w:r>
                      <w:r w:rsidRPr="00E83BCA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 xml:space="preserve"> </w:t>
                      </w:r>
                      <w:r w:rsidRPr="00E83BCA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ＦＡＸ：０９８５－５８－２８８４</w:t>
                      </w:r>
                    </w:p>
                    <w:p w:rsidR="007C75FA" w:rsidRPr="00947686" w:rsidRDefault="007C75FA" w:rsidP="00F71C9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1C9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0EFE2" wp14:editId="32BF6361">
                <wp:simplePos x="0" y="0"/>
                <wp:positionH relativeFrom="column">
                  <wp:posOffset>-201930</wp:posOffset>
                </wp:positionH>
                <wp:positionV relativeFrom="paragraph">
                  <wp:posOffset>-9923</wp:posOffset>
                </wp:positionV>
                <wp:extent cx="6613230" cy="0"/>
                <wp:effectExtent l="0" t="0" r="3556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3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08F96D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9pt,-.8pt" to="504.8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:rsidR="004B7B37" w:rsidRPr="00622780" w:rsidRDefault="00BF47AA" w:rsidP="00355D2B">
      <w:pPr>
        <w:ind w:firstLineChars="100" w:firstLine="241"/>
        <w:jc w:val="center"/>
        <w:rPr>
          <w:b/>
          <w:sz w:val="24"/>
          <w:szCs w:val="24"/>
        </w:rPr>
      </w:pPr>
      <w:r w:rsidRPr="00622780">
        <w:rPr>
          <w:b/>
          <w:sz w:val="24"/>
          <w:szCs w:val="24"/>
        </w:rPr>
        <w:t>～</w:t>
      </w:r>
      <w:r w:rsidR="00355D2B" w:rsidRPr="00622780">
        <w:rPr>
          <w:b/>
          <w:sz w:val="24"/>
          <w:szCs w:val="24"/>
        </w:rPr>
        <w:t>令和</w:t>
      </w:r>
      <w:r w:rsidR="00054C11">
        <w:rPr>
          <w:rFonts w:hint="eastAsia"/>
          <w:b/>
          <w:sz w:val="24"/>
          <w:szCs w:val="24"/>
        </w:rPr>
        <w:t>元年</w:t>
      </w:r>
      <w:bookmarkStart w:id="0" w:name="_GoBack"/>
      <w:bookmarkEnd w:id="0"/>
      <w:r w:rsidR="00C6247C">
        <w:rPr>
          <w:b/>
          <w:sz w:val="24"/>
          <w:szCs w:val="24"/>
        </w:rPr>
        <w:t>11</w:t>
      </w:r>
      <w:r w:rsidRPr="00622780">
        <w:rPr>
          <w:b/>
          <w:sz w:val="24"/>
          <w:szCs w:val="24"/>
        </w:rPr>
        <w:t>月</w:t>
      </w:r>
      <w:r w:rsidR="00C6247C">
        <w:rPr>
          <w:rFonts w:hint="eastAsia"/>
          <w:b/>
          <w:sz w:val="24"/>
          <w:szCs w:val="24"/>
        </w:rPr>
        <w:t>6</w:t>
      </w:r>
      <w:r w:rsidRPr="00622780">
        <w:rPr>
          <w:b/>
          <w:sz w:val="24"/>
          <w:szCs w:val="24"/>
        </w:rPr>
        <w:t xml:space="preserve">日開催　</w:t>
      </w:r>
      <w:r w:rsidR="00C6247C">
        <w:rPr>
          <w:rFonts w:hint="eastAsia"/>
          <w:b/>
          <w:sz w:val="24"/>
          <w:szCs w:val="24"/>
        </w:rPr>
        <w:t>黒毛和種の系統と特異的疾患</w:t>
      </w:r>
      <w:r w:rsidRPr="00622780">
        <w:rPr>
          <w:b/>
          <w:sz w:val="24"/>
          <w:szCs w:val="24"/>
        </w:rPr>
        <w:t>～</w:t>
      </w:r>
    </w:p>
    <w:p w:rsidR="00BF47AA" w:rsidRDefault="00BF47AA" w:rsidP="00BF47AA">
      <w:pPr>
        <w:ind w:firstLineChars="100" w:firstLine="560"/>
        <w:jc w:val="center"/>
        <w:rPr>
          <w:sz w:val="56"/>
          <w:szCs w:val="17"/>
        </w:rPr>
      </w:pPr>
      <w:r w:rsidRPr="00BF47AA">
        <w:rPr>
          <w:sz w:val="56"/>
          <w:szCs w:val="17"/>
        </w:rPr>
        <w:t>申</w:t>
      </w:r>
      <w:r>
        <w:rPr>
          <w:rFonts w:hint="eastAsia"/>
          <w:sz w:val="56"/>
          <w:szCs w:val="17"/>
        </w:rPr>
        <w:t xml:space="preserve"> </w:t>
      </w:r>
      <w:r w:rsidRPr="00BF47AA">
        <w:rPr>
          <w:sz w:val="56"/>
          <w:szCs w:val="17"/>
        </w:rPr>
        <w:t>込</w:t>
      </w:r>
      <w:r>
        <w:rPr>
          <w:rFonts w:hint="eastAsia"/>
          <w:sz w:val="56"/>
          <w:szCs w:val="17"/>
        </w:rPr>
        <w:t xml:space="preserve"> </w:t>
      </w:r>
      <w:r w:rsidRPr="00BF47AA">
        <w:rPr>
          <w:sz w:val="56"/>
          <w:szCs w:val="17"/>
        </w:rPr>
        <w:t>用</w:t>
      </w:r>
      <w:r>
        <w:rPr>
          <w:rFonts w:hint="eastAsia"/>
          <w:sz w:val="56"/>
          <w:szCs w:val="17"/>
        </w:rPr>
        <w:t xml:space="preserve"> </w:t>
      </w:r>
      <w:r w:rsidRPr="00BF47AA">
        <w:rPr>
          <w:sz w:val="56"/>
          <w:szCs w:val="17"/>
        </w:rPr>
        <w:t>紙</w:t>
      </w:r>
    </w:p>
    <w:p w:rsidR="00BF47AA" w:rsidRDefault="00BF47AA" w:rsidP="00BF47AA">
      <w:pPr>
        <w:wordWrap w:val="0"/>
        <w:ind w:firstLineChars="100" w:firstLine="220"/>
        <w:jc w:val="right"/>
        <w:rPr>
          <w:sz w:val="22"/>
        </w:rPr>
      </w:pPr>
      <w:r>
        <w:rPr>
          <w:sz w:val="22"/>
        </w:rPr>
        <w:t>申込日：</w:t>
      </w:r>
      <w:r w:rsidR="00E113D0">
        <w:rPr>
          <w:sz w:val="22"/>
        </w:rPr>
        <w:t xml:space="preserve">令和　年　　月　</w:t>
      </w:r>
      <w:r>
        <w:rPr>
          <w:sz w:val="22"/>
        </w:rPr>
        <w:t xml:space="preserve">　日</w:t>
      </w:r>
    </w:p>
    <w:p w:rsidR="00BF47AA" w:rsidRDefault="00BF47AA" w:rsidP="00BF47AA">
      <w:pPr>
        <w:ind w:firstLineChars="100" w:firstLine="140"/>
        <w:jc w:val="right"/>
        <w:rPr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BF47AA" w:rsidTr="00BF47AA">
        <w:tc>
          <w:tcPr>
            <w:tcW w:w="2263" w:type="dxa"/>
            <w:tcBorders>
              <w:bottom w:val="dashed" w:sz="4" w:space="0" w:color="auto"/>
            </w:tcBorders>
          </w:tcPr>
          <w:p w:rsidR="00BF47AA" w:rsidRDefault="00BF47AA" w:rsidP="00BF47A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7473" w:type="dxa"/>
            <w:tcBorders>
              <w:bottom w:val="dashed" w:sz="4" w:space="0" w:color="auto"/>
            </w:tcBorders>
          </w:tcPr>
          <w:p w:rsidR="00BF47AA" w:rsidRDefault="00BF47AA" w:rsidP="00BF47AA">
            <w:pPr>
              <w:jc w:val="left"/>
              <w:rPr>
                <w:sz w:val="22"/>
              </w:rPr>
            </w:pPr>
          </w:p>
        </w:tc>
      </w:tr>
      <w:tr w:rsidR="00BF47AA" w:rsidTr="006147C4">
        <w:tc>
          <w:tcPr>
            <w:tcW w:w="2263" w:type="dxa"/>
            <w:tcBorders>
              <w:top w:val="dashed" w:sz="4" w:space="0" w:color="auto"/>
            </w:tcBorders>
          </w:tcPr>
          <w:p w:rsidR="00BF47AA" w:rsidRDefault="00BF47AA" w:rsidP="00BF47AA">
            <w:pPr>
              <w:spacing w:line="48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7473" w:type="dxa"/>
            <w:tcBorders>
              <w:top w:val="dashed" w:sz="4" w:space="0" w:color="auto"/>
            </w:tcBorders>
            <w:vAlign w:val="center"/>
          </w:tcPr>
          <w:p w:rsidR="00BF47AA" w:rsidRDefault="00BF47AA" w:rsidP="006147C4">
            <w:pPr>
              <w:rPr>
                <w:sz w:val="22"/>
              </w:rPr>
            </w:pPr>
          </w:p>
        </w:tc>
      </w:tr>
      <w:tr w:rsidR="00BF47AA" w:rsidTr="006147C4">
        <w:tc>
          <w:tcPr>
            <w:tcW w:w="2263" w:type="dxa"/>
          </w:tcPr>
          <w:p w:rsidR="00BF47AA" w:rsidRDefault="00BF47AA" w:rsidP="00BF47AA">
            <w:pPr>
              <w:spacing w:line="48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職業</w:t>
            </w:r>
          </w:p>
        </w:tc>
        <w:tc>
          <w:tcPr>
            <w:tcW w:w="7473" w:type="dxa"/>
            <w:vAlign w:val="center"/>
          </w:tcPr>
          <w:p w:rsidR="00BF47AA" w:rsidRDefault="00BF47AA" w:rsidP="006147C4">
            <w:pPr>
              <w:rPr>
                <w:sz w:val="22"/>
              </w:rPr>
            </w:pPr>
          </w:p>
        </w:tc>
      </w:tr>
      <w:tr w:rsidR="00BF47AA" w:rsidTr="006147C4">
        <w:tc>
          <w:tcPr>
            <w:tcW w:w="2263" w:type="dxa"/>
          </w:tcPr>
          <w:p w:rsidR="00BF47AA" w:rsidRDefault="00BF47AA" w:rsidP="00BF47AA">
            <w:pPr>
              <w:spacing w:line="48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所属先</w:t>
            </w:r>
          </w:p>
        </w:tc>
        <w:tc>
          <w:tcPr>
            <w:tcW w:w="7473" w:type="dxa"/>
            <w:vAlign w:val="center"/>
          </w:tcPr>
          <w:p w:rsidR="00BF47AA" w:rsidRDefault="00BF47AA" w:rsidP="006147C4">
            <w:pPr>
              <w:rPr>
                <w:sz w:val="22"/>
              </w:rPr>
            </w:pPr>
          </w:p>
        </w:tc>
      </w:tr>
      <w:tr w:rsidR="00BF47AA" w:rsidTr="00BF47AA">
        <w:tc>
          <w:tcPr>
            <w:tcW w:w="2263" w:type="dxa"/>
          </w:tcPr>
          <w:p w:rsidR="00BF47AA" w:rsidRDefault="00BF47AA" w:rsidP="001466C2">
            <w:pPr>
              <w:spacing w:line="72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473" w:type="dxa"/>
          </w:tcPr>
          <w:p w:rsidR="00BF47AA" w:rsidRDefault="00054C11" w:rsidP="00BF47AA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8701431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F47AA">
              <w:rPr>
                <w:rFonts w:hint="eastAsia"/>
                <w:sz w:val="22"/>
              </w:rPr>
              <w:t xml:space="preserve">　自宅　　</w:t>
            </w:r>
            <w:sdt>
              <w:sdtPr>
                <w:rPr>
                  <w:rFonts w:hint="eastAsia"/>
                  <w:sz w:val="22"/>
                </w:rPr>
                <w:id w:val="-1003897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F47AA">
              <w:rPr>
                <w:rFonts w:hint="eastAsia"/>
                <w:sz w:val="22"/>
              </w:rPr>
              <w:t xml:space="preserve">　所属先</w:t>
            </w:r>
          </w:p>
          <w:p w:rsidR="00BF47AA" w:rsidRDefault="001466C2" w:rsidP="00BF47A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〒　　　　　　　　　</w:t>
            </w:r>
          </w:p>
          <w:p w:rsidR="001466C2" w:rsidRPr="001466C2" w:rsidRDefault="001466C2" w:rsidP="00BF47AA">
            <w:pPr>
              <w:jc w:val="left"/>
              <w:rPr>
                <w:sz w:val="22"/>
              </w:rPr>
            </w:pPr>
          </w:p>
        </w:tc>
      </w:tr>
      <w:tr w:rsidR="00BF47AA" w:rsidTr="007C75FA">
        <w:trPr>
          <w:trHeight w:val="631"/>
        </w:trPr>
        <w:tc>
          <w:tcPr>
            <w:tcW w:w="2263" w:type="dxa"/>
            <w:vAlign w:val="center"/>
          </w:tcPr>
          <w:p w:rsidR="00BF47AA" w:rsidRDefault="007C75FA" w:rsidP="007C75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473" w:type="dxa"/>
          </w:tcPr>
          <w:p w:rsidR="00BF47AA" w:rsidRPr="00E41DBE" w:rsidRDefault="00054C11" w:rsidP="00BF47AA">
            <w:pPr>
              <w:jc w:val="left"/>
              <w:rPr>
                <w:sz w:val="22"/>
                <w:u w:val="single"/>
              </w:rPr>
            </w:pPr>
            <w:sdt>
              <w:sdtPr>
                <w:rPr>
                  <w:rFonts w:hint="eastAsia"/>
                  <w:sz w:val="22"/>
                </w:rPr>
                <w:id w:val="-11762655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466C2">
              <w:rPr>
                <w:rFonts w:hint="eastAsia"/>
                <w:sz w:val="22"/>
              </w:rPr>
              <w:t xml:space="preserve">　自宅　　</w:t>
            </w:r>
            <w:sdt>
              <w:sdtPr>
                <w:rPr>
                  <w:rFonts w:hint="eastAsia"/>
                  <w:sz w:val="22"/>
                </w:rPr>
                <w:id w:val="-18087741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466C2">
              <w:rPr>
                <w:rFonts w:hint="eastAsia"/>
                <w:sz w:val="22"/>
              </w:rPr>
              <w:t xml:space="preserve">　所属先</w:t>
            </w:r>
            <w:r w:rsidR="00E41DBE">
              <w:rPr>
                <w:rFonts w:hint="eastAsia"/>
                <w:sz w:val="22"/>
              </w:rPr>
              <w:t xml:space="preserve">　</w:t>
            </w:r>
          </w:p>
        </w:tc>
      </w:tr>
      <w:tr w:rsidR="00BF47AA" w:rsidTr="007C75FA">
        <w:trPr>
          <w:trHeight w:val="696"/>
        </w:trPr>
        <w:tc>
          <w:tcPr>
            <w:tcW w:w="2263" w:type="dxa"/>
            <w:vAlign w:val="center"/>
          </w:tcPr>
          <w:p w:rsidR="00BF47AA" w:rsidRDefault="001466C2" w:rsidP="007C75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473" w:type="dxa"/>
          </w:tcPr>
          <w:p w:rsidR="00BF47AA" w:rsidRDefault="00054C11" w:rsidP="00BF47AA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5418581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466C2">
              <w:rPr>
                <w:rFonts w:hint="eastAsia"/>
                <w:sz w:val="22"/>
              </w:rPr>
              <w:t xml:space="preserve">　自宅　　</w:t>
            </w:r>
            <w:sdt>
              <w:sdtPr>
                <w:rPr>
                  <w:rFonts w:hint="eastAsia"/>
                  <w:sz w:val="22"/>
                </w:rPr>
                <w:id w:val="16731317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466C2">
              <w:rPr>
                <w:rFonts w:hint="eastAsia"/>
                <w:sz w:val="22"/>
              </w:rPr>
              <w:t xml:space="preserve">　所属先</w:t>
            </w:r>
          </w:p>
        </w:tc>
      </w:tr>
      <w:tr w:rsidR="00E41DBE" w:rsidTr="00C6247C">
        <w:trPr>
          <w:trHeight w:val="2713"/>
        </w:trPr>
        <w:tc>
          <w:tcPr>
            <w:tcW w:w="2263" w:type="dxa"/>
            <w:vAlign w:val="center"/>
          </w:tcPr>
          <w:p w:rsidR="007C75FA" w:rsidRDefault="00C6247C" w:rsidP="007C75FA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参</w:t>
            </w:r>
            <w:r w:rsidR="007C75FA">
              <w:rPr>
                <w:rFonts w:hint="eastAsia"/>
                <w:sz w:val="22"/>
              </w:rPr>
              <w:t>加費について</w:t>
            </w:r>
          </w:p>
        </w:tc>
        <w:tc>
          <w:tcPr>
            <w:tcW w:w="7473" w:type="dxa"/>
          </w:tcPr>
          <w:p w:rsidR="00355D2B" w:rsidRDefault="00355D2B" w:rsidP="00355D2B">
            <w:pPr>
              <w:jc w:val="left"/>
            </w:pPr>
            <w:r>
              <w:rPr>
                <w:rFonts w:hint="eastAsia"/>
              </w:rPr>
              <w:t xml:space="preserve">参加費の支払いについて　</w:t>
            </w:r>
            <w:sdt>
              <w:sdtPr>
                <w:rPr>
                  <w:rFonts w:hint="eastAsia"/>
                </w:rPr>
                <w:id w:val="-792191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当日払い</w:t>
            </w:r>
            <w:r>
              <w:t xml:space="preserve">　　</w:t>
            </w:r>
            <w:sdt>
              <w:sdtPr>
                <w:id w:val="-20914614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　銀行振込</w:t>
            </w:r>
          </w:p>
          <w:p w:rsidR="00355D2B" w:rsidRDefault="00355D2B" w:rsidP="0031677B">
            <w:pPr>
              <w:jc w:val="left"/>
            </w:pPr>
            <w:r>
              <w:rPr>
                <w:rFonts w:hint="eastAsia"/>
              </w:rPr>
              <w:t>銀行振込の方（銀行振込予定日</w:t>
            </w: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月　　日、振込名義</w:t>
            </w:r>
            <w:r>
              <w:rPr>
                <w:rFonts w:hint="eastAsia"/>
              </w:rPr>
              <w:t xml:space="preserve">:                 </w:t>
            </w:r>
            <w:r>
              <w:rPr>
                <w:rFonts w:hint="eastAsia"/>
              </w:rPr>
              <w:t>）</w:t>
            </w:r>
          </w:p>
          <w:p w:rsidR="00C6247C" w:rsidRDefault="00C6247C" w:rsidP="0031677B">
            <w:pPr>
              <w:jc w:val="left"/>
            </w:pPr>
            <w:r>
              <w:rPr>
                <w:rFonts w:ascii="ＭＳ 明朝" w:eastAsia="ＭＳ 明朝" w:hAnsi="ＭＳ 明朝" w:cs="ＭＳ 明朝"/>
              </w:rPr>
              <w:t>※10月</w:t>
            </w:r>
            <w:r>
              <w:rPr>
                <w:rFonts w:ascii="ＭＳ 明朝" w:eastAsia="ＭＳ 明朝" w:hAnsi="ＭＳ 明朝" w:cs="ＭＳ 明朝" w:hint="eastAsia"/>
              </w:rPr>
              <w:t>11日～11月5日の間でご予定ください。</w:t>
            </w:r>
          </w:p>
          <w:p w:rsidR="00E41DBE" w:rsidRDefault="00E41DBE" w:rsidP="0031677B">
            <w:pPr>
              <w:jc w:val="left"/>
            </w:pPr>
            <w:r>
              <w:rPr>
                <w:rFonts w:hint="eastAsia"/>
              </w:rPr>
              <w:t>領収書</w:t>
            </w:r>
            <w:r w:rsidR="00355D2B">
              <w:rPr>
                <w:rFonts w:hint="eastAsia"/>
              </w:rPr>
              <w:t>について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478968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必要</w:t>
            </w:r>
            <w:r>
              <w:t xml:space="preserve">　　</w:t>
            </w:r>
            <w:sdt>
              <w:sdtPr>
                <w:id w:val="6808652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　不要</w:t>
            </w:r>
          </w:p>
          <w:p w:rsidR="00355D2B" w:rsidRDefault="00E41DBE" w:rsidP="0031677B">
            <w:pPr>
              <w:jc w:val="left"/>
            </w:pPr>
            <w:r>
              <w:t xml:space="preserve">領収書の宛名　</w:t>
            </w:r>
            <w:r w:rsidR="00355D2B" w:rsidRPr="00355D2B">
              <w:t>（　　　　　　　　　　　　　　　）</w:t>
            </w:r>
          </w:p>
          <w:p w:rsidR="00C6247C" w:rsidRPr="00E41DBE" w:rsidRDefault="00C6247C" w:rsidP="0031677B">
            <w:pPr>
              <w:jc w:val="left"/>
              <w:rPr>
                <w:u w:val="single"/>
              </w:rPr>
            </w:pPr>
            <w:r>
              <w:rPr>
                <w:rFonts w:ascii="ＭＳ 明朝" w:eastAsia="ＭＳ 明朝" w:hAnsi="ＭＳ 明朝" w:cs="ＭＳ 明朝"/>
              </w:rPr>
              <w:t>※銀行振込の場合は、振込金受取書が領収書となりますので、大切に保管してください。当日払いの方で領収書が必要な方は、お知らせください</w:t>
            </w:r>
          </w:p>
        </w:tc>
      </w:tr>
      <w:tr w:rsidR="004871C9" w:rsidTr="007C75FA">
        <w:trPr>
          <w:trHeight w:val="1092"/>
        </w:trPr>
        <w:tc>
          <w:tcPr>
            <w:tcW w:w="2263" w:type="dxa"/>
          </w:tcPr>
          <w:p w:rsidR="004871C9" w:rsidRDefault="004871C9" w:rsidP="00BF47AA">
            <w:pPr>
              <w:jc w:val="left"/>
              <w:rPr>
                <w:sz w:val="22"/>
              </w:rPr>
            </w:pPr>
          </w:p>
          <w:p w:rsidR="004871C9" w:rsidRDefault="00355D2B" w:rsidP="00BF47A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連絡事項</w:t>
            </w:r>
          </w:p>
          <w:p w:rsidR="004871C9" w:rsidRDefault="004871C9" w:rsidP="00BF47AA">
            <w:pPr>
              <w:jc w:val="left"/>
              <w:rPr>
                <w:sz w:val="22"/>
              </w:rPr>
            </w:pPr>
          </w:p>
        </w:tc>
        <w:tc>
          <w:tcPr>
            <w:tcW w:w="7473" w:type="dxa"/>
          </w:tcPr>
          <w:p w:rsidR="004871C9" w:rsidRDefault="004871C9" w:rsidP="0031677B">
            <w:pPr>
              <w:jc w:val="left"/>
              <w:rPr>
                <w:sz w:val="22"/>
              </w:rPr>
            </w:pPr>
          </w:p>
          <w:p w:rsidR="004871C9" w:rsidRDefault="004871C9" w:rsidP="0031677B">
            <w:pPr>
              <w:jc w:val="left"/>
              <w:rPr>
                <w:sz w:val="22"/>
              </w:rPr>
            </w:pPr>
          </w:p>
          <w:p w:rsidR="004871C9" w:rsidRDefault="004871C9" w:rsidP="0031677B">
            <w:pPr>
              <w:jc w:val="left"/>
              <w:rPr>
                <w:sz w:val="22"/>
              </w:rPr>
            </w:pPr>
          </w:p>
        </w:tc>
      </w:tr>
    </w:tbl>
    <w:p w:rsidR="00355D2B" w:rsidRDefault="001466C2" w:rsidP="00FF753C">
      <w:pPr>
        <w:ind w:leftChars="-202" w:left="-422" w:hanging="2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B216B6" w:rsidRDefault="00FF753C" w:rsidP="006147C4">
      <w:pPr>
        <w:ind w:leftChars="-202" w:left="-424" w:firstLineChars="200" w:firstLine="440"/>
        <w:jc w:val="left"/>
        <w:rPr>
          <w:sz w:val="22"/>
        </w:rPr>
      </w:pPr>
      <w:r>
        <w:rPr>
          <w:rFonts w:hint="eastAsia"/>
          <w:sz w:val="22"/>
        </w:rPr>
        <w:t>◆</w:t>
      </w:r>
      <w:r w:rsidR="007C75FA" w:rsidRPr="00351BD9">
        <w:rPr>
          <w:rFonts w:hint="eastAsia"/>
          <w:b/>
          <w:sz w:val="22"/>
          <w:u w:val="single"/>
        </w:rPr>
        <w:t>令和元年度</w:t>
      </w:r>
      <w:r w:rsidR="00C6247C">
        <w:rPr>
          <w:b/>
          <w:sz w:val="22"/>
          <w:u w:val="single"/>
        </w:rPr>
        <w:t>10</w:t>
      </w:r>
      <w:r w:rsidR="007C75FA" w:rsidRPr="00351BD9">
        <w:rPr>
          <w:rFonts w:hint="eastAsia"/>
          <w:b/>
          <w:sz w:val="22"/>
          <w:u w:val="single"/>
        </w:rPr>
        <w:t>月</w:t>
      </w:r>
      <w:r w:rsidR="00C6247C">
        <w:rPr>
          <w:rFonts w:hint="eastAsia"/>
          <w:b/>
          <w:sz w:val="22"/>
          <w:u w:val="single"/>
        </w:rPr>
        <w:t>25</w:t>
      </w:r>
      <w:r w:rsidR="007C75FA" w:rsidRPr="00351BD9">
        <w:rPr>
          <w:rFonts w:hint="eastAsia"/>
          <w:b/>
          <w:sz w:val="22"/>
          <w:u w:val="single"/>
        </w:rPr>
        <w:t>日</w:t>
      </w:r>
      <w:r w:rsidR="007C75FA" w:rsidRPr="00351BD9">
        <w:rPr>
          <w:rFonts w:hint="eastAsia"/>
          <w:b/>
          <w:sz w:val="22"/>
          <w:u w:val="single"/>
        </w:rPr>
        <w:t>(</w:t>
      </w:r>
      <w:r w:rsidR="00C6247C">
        <w:rPr>
          <w:rFonts w:hint="eastAsia"/>
          <w:b/>
          <w:sz w:val="22"/>
          <w:u w:val="single"/>
        </w:rPr>
        <w:t>金</w:t>
      </w:r>
      <w:r w:rsidR="007C75FA" w:rsidRPr="00351BD9">
        <w:rPr>
          <w:rFonts w:hint="eastAsia"/>
          <w:b/>
          <w:sz w:val="22"/>
          <w:u w:val="single"/>
        </w:rPr>
        <w:t>)</w:t>
      </w:r>
      <w:r w:rsidRPr="00351BD9">
        <w:rPr>
          <w:rFonts w:hint="eastAsia"/>
          <w:b/>
          <w:sz w:val="22"/>
          <w:u w:val="single"/>
        </w:rPr>
        <w:t>までに</w:t>
      </w:r>
      <w:r>
        <w:rPr>
          <w:rFonts w:hint="eastAsia"/>
          <w:sz w:val="22"/>
        </w:rPr>
        <w:t>メールか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にてお申込ください。</w:t>
      </w:r>
    </w:p>
    <w:p w:rsidR="00FF753C" w:rsidRPr="00F1365E" w:rsidRDefault="00FF753C" w:rsidP="00351BD9">
      <w:pPr>
        <w:ind w:leftChars="-202" w:left="236" w:hangingChars="300" w:hanging="660"/>
        <w:jc w:val="left"/>
        <w:rPr>
          <w:rFonts w:ascii="ＭＳ 明朝" w:eastAsia="ＭＳ 明朝" w:hAnsi="ＭＳ 明朝" w:cs="ＭＳ 明朝"/>
          <w:sz w:val="22"/>
        </w:rPr>
      </w:pPr>
      <w:r>
        <w:rPr>
          <w:sz w:val="22"/>
        </w:rPr>
        <w:t xml:space="preserve">　　</w:t>
      </w:r>
      <w:r>
        <w:rPr>
          <w:rFonts w:ascii="ＭＳ 明朝" w:eastAsia="ＭＳ 明朝" w:hAnsi="ＭＳ 明朝" w:cs="ＭＳ 明朝"/>
          <w:sz w:val="22"/>
        </w:rPr>
        <w:t>◆</w:t>
      </w:r>
      <w:r w:rsidR="00351BD9">
        <w:rPr>
          <w:rFonts w:ascii="ＭＳ 明朝" w:eastAsia="ＭＳ 明朝" w:hAnsi="ＭＳ 明朝" w:cs="ＭＳ 明朝"/>
          <w:sz w:val="22"/>
        </w:rPr>
        <w:t>お申</w:t>
      </w:r>
      <w:r w:rsidR="00C6247C">
        <w:rPr>
          <w:rFonts w:ascii="ＭＳ 明朝" w:eastAsia="ＭＳ 明朝" w:hAnsi="ＭＳ 明朝" w:cs="ＭＳ 明朝"/>
          <w:sz w:val="22"/>
        </w:rPr>
        <w:t>し</w:t>
      </w:r>
      <w:r w:rsidR="00351BD9">
        <w:rPr>
          <w:rFonts w:ascii="ＭＳ 明朝" w:eastAsia="ＭＳ 明朝" w:hAnsi="ＭＳ 明朝" w:cs="ＭＳ 明朝"/>
          <w:sz w:val="22"/>
        </w:rPr>
        <w:t>込</w:t>
      </w:r>
      <w:r w:rsidR="00C6247C">
        <w:rPr>
          <w:rFonts w:ascii="ＭＳ 明朝" w:eastAsia="ＭＳ 明朝" w:hAnsi="ＭＳ 明朝" w:cs="ＭＳ 明朝"/>
          <w:sz w:val="22"/>
        </w:rPr>
        <w:t>み</w:t>
      </w:r>
      <w:r w:rsidR="00351BD9">
        <w:rPr>
          <w:rFonts w:ascii="ＭＳ 明朝" w:eastAsia="ＭＳ 明朝" w:hAnsi="ＭＳ 明朝" w:cs="ＭＳ 明朝"/>
          <w:sz w:val="22"/>
        </w:rPr>
        <w:t>後、平日</w:t>
      </w:r>
      <w:r w:rsidR="00351BD9">
        <w:rPr>
          <w:rFonts w:ascii="ＭＳ 明朝" w:eastAsia="ＭＳ 明朝" w:hAnsi="ＭＳ 明朝" w:cs="ＭＳ 明朝" w:hint="eastAsia"/>
          <w:sz w:val="22"/>
        </w:rPr>
        <w:t>5</w:t>
      </w:r>
      <w:r>
        <w:rPr>
          <w:rFonts w:ascii="ＭＳ 明朝" w:eastAsia="ＭＳ 明朝" w:hAnsi="ＭＳ 明朝" w:cs="ＭＳ 明朝"/>
          <w:sz w:val="22"/>
        </w:rPr>
        <w:t>日以内に申込受理のご連絡をさせていただきます。</w:t>
      </w:r>
      <w:r w:rsidR="00351BD9">
        <w:rPr>
          <w:rFonts w:ascii="ＭＳ 明朝" w:eastAsia="ＭＳ 明朝" w:hAnsi="ＭＳ 明朝" w:cs="ＭＳ 明朝" w:hint="eastAsia"/>
          <w:sz w:val="22"/>
        </w:rPr>
        <w:t>もし、</w:t>
      </w:r>
      <w:r>
        <w:rPr>
          <w:rFonts w:ascii="ＭＳ 明朝" w:eastAsia="ＭＳ 明朝" w:hAnsi="ＭＳ 明朝" w:cs="ＭＳ 明朝"/>
          <w:sz w:val="22"/>
        </w:rPr>
        <w:t>連絡がなかった場合は、お手数ですが、お問い合わせくださいますよう、お願いいたします。</w:t>
      </w:r>
    </w:p>
    <w:sectPr w:rsidR="00FF753C" w:rsidRPr="00F1365E" w:rsidSect="007C75FA">
      <w:pgSz w:w="11906" w:h="16838" w:code="9"/>
      <w:pgMar w:top="1440" w:right="1077" w:bottom="1440" w:left="1077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5FA" w:rsidRDefault="007C75FA" w:rsidP="00F71C95">
      <w:r>
        <w:separator/>
      </w:r>
    </w:p>
  </w:endnote>
  <w:endnote w:type="continuationSeparator" w:id="0">
    <w:p w:rsidR="007C75FA" w:rsidRDefault="007C75FA" w:rsidP="00F7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5FA" w:rsidRDefault="007C75FA" w:rsidP="00F71C95">
      <w:r>
        <w:separator/>
      </w:r>
    </w:p>
  </w:footnote>
  <w:footnote w:type="continuationSeparator" w:id="0">
    <w:p w:rsidR="007C75FA" w:rsidRDefault="007C75FA" w:rsidP="00F71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0799D"/>
    <w:multiLevelType w:val="hybridMultilevel"/>
    <w:tmpl w:val="E82A101E"/>
    <w:lvl w:ilvl="0" w:tplc="94528BD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9878B9"/>
    <w:multiLevelType w:val="hybridMultilevel"/>
    <w:tmpl w:val="E070D4BE"/>
    <w:lvl w:ilvl="0" w:tplc="4B5C8612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AA"/>
    <w:rsid w:val="00054C11"/>
    <w:rsid w:val="00141892"/>
    <w:rsid w:val="001466C2"/>
    <w:rsid w:val="001F2F11"/>
    <w:rsid w:val="002C14B5"/>
    <w:rsid w:val="0031677B"/>
    <w:rsid w:val="00351BD9"/>
    <w:rsid w:val="00355D2B"/>
    <w:rsid w:val="004871C9"/>
    <w:rsid w:val="004B7B37"/>
    <w:rsid w:val="006147C4"/>
    <w:rsid w:val="00622780"/>
    <w:rsid w:val="00723060"/>
    <w:rsid w:val="007C75FA"/>
    <w:rsid w:val="00925336"/>
    <w:rsid w:val="00947686"/>
    <w:rsid w:val="00B216B6"/>
    <w:rsid w:val="00BF47AA"/>
    <w:rsid w:val="00C6247C"/>
    <w:rsid w:val="00E113D0"/>
    <w:rsid w:val="00E41DBE"/>
    <w:rsid w:val="00F1365E"/>
    <w:rsid w:val="00F71C95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65157D-0331-47AF-97A3-4D74DB88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6C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F7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75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71C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1C95"/>
  </w:style>
  <w:style w:type="paragraph" w:styleId="a9">
    <w:name w:val="footer"/>
    <w:basedOn w:val="a"/>
    <w:link w:val="aa"/>
    <w:uiPriority w:val="99"/>
    <w:unhideWhenUsed/>
    <w:rsid w:val="00F71C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1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87D200D6</Template>
  <TotalTime>151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田原　美紀</dc:creator>
  <cp:keywords/>
  <dc:description/>
  <cp:lastModifiedBy>下之薗　隆</cp:lastModifiedBy>
  <cp:revision>15</cp:revision>
  <cp:lastPrinted>2018-06-21T05:49:00Z</cp:lastPrinted>
  <dcterms:created xsi:type="dcterms:W3CDTF">2018-06-21T04:43:00Z</dcterms:created>
  <dcterms:modified xsi:type="dcterms:W3CDTF">2019-08-27T04:49:00Z</dcterms:modified>
</cp:coreProperties>
</file>