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47AA" w:rsidRDefault="00F71C95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323" w:rsidRPr="00E83BCA" w:rsidRDefault="00A90323" w:rsidP="0058255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＜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送信先＞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宮崎大学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農学部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総務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係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下之薗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　メール：</w:t>
                            </w:r>
                            <w:r w:rsidRPr="00DF759F">
                              <w:rPr>
                                <w:rFonts w:ascii="HG丸ｺﾞｼｯｸM-PRO" w:eastAsia="HG丸ｺﾞｼｯｸM-PRO" w:hAnsi="HG丸ｺﾞｼｯｸM-PRO"/>
                                <w:w w:val="85"/>
                                <w:kern w:val="0"/>
                                <w:sz w:val="14"/>
                                <w:szCs w:val="14"/>
                                <w:fitText w:val="5600" w:id="2055906048"/>
                              </w:rPr>
                              <w:t>ｃｈｕｋａｋｕ－ｍ＠ｏｆ．ｍｉｙａｚａｋｉ－ｕ．ａｃ．ｊｐ</w:t>
                            </w:r>
                            <w:r w:rsidRPr="00DF759F">
                              <w:rPr>
                                <w:rFonts w:ascii="HG丸ｺﾞｼｯｸM-PRO" w:eastAsia="HG丸ｺﾞｼｯｸM-PRO" w:hAnsi="HG丸ｺﾞｼｯｸM-PRO" w:hint="eastAsia"/>
                                <w:w w:val="85"/>
                                <w:kern w:val="0"/>
                                <w:sz w:val="14"/>
                                <w:szCs w:val="14"/>
                                <w:fitText w:val="5600" w:id="2055906048"/>
                              </w:rPr>
                              <w:t xml:space="preserve"> ／ </w:t>
                            </w:r>
                            <w:r w:rsidRPr="00DF759F">
                              <w:rPr>
                                <w:rFonts w:ascii="HG丸ｺﾞｼｯｸM-PRO" w:eastAsia="HG丸ｺﾞｼｯｸM-PRO" w:hAnsi="HG丸ｺﾞｼｯｸM-PRO"/>
                                <w:w w:val="85"/>
                                <w:kern w:val="0"/>
                                <w:sz w:val="14"/>
                                <w:szCs w:val="14"/>
                                <w:fitText w:val="5600" w:id="2055906048"/>
                              </w:rPr>
                              <w:t>ＦＡＸ：０９８５－５８－２８８</w:t>
                            </w:r>
                            <w:r w:rsidRPr="00DF759F">
                              <w:rPr>
                                <w:rFonts w:ascii="HG丸ｺﾞｼｯｸM-PRO" w:eastAsia="HG丸ｺﾞｼｯｸM-PRO" w:hAnsi="HG丸ｺﾞｼｯｸM-PRO"/>
                                <w:spacing w:val="24"/>
                                <w:w w:val="85"/>
                                <w:kern w:val="0"/>
                                <w:sz w:val="14"/>
                                <w:szCs w:val="14"/>
                                <w:fitText w:val="5600" w:id="2055906048"/>
                              </w:rPr>
                              <w:t>４</w:t>
                            </w:r>
                          </w:p>
                          <w:p w:rsidR="00A90323" w:rsidRPr="00947686" w:rsidRDefault="00A90323" w:rsidP="00F71C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" filled="f" stroked="f" strokeweight=".5pt">
                <v:textbox>
                  <w:txbxContent>
                    <w:p w:rsidR="00A90323" w:rsidRPr="00E83BCA" w:rsidRDefault="00A90323" w:rsidP="0058255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＜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送信先＞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宮崎大学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農学部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総務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係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下之薗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　メール：</w:t>
                      </w:r>
                      <w:r w:rsidRPr="00A90F32">
                        <w:rPr>
                          <w:rFonts w:ascii="HG丸ｺﾞｼｯｸM-PRO" w:eastAsia="HG丸ｺﾞｼｯｸM-PRO" w:hAnsi="HG丸ｺﾞｼｯｸM-PRO"/>
                          <w:spacing w:val="1"/>
                          <w:w w:val="85"/>
                          <w:kern w:val="0"/>
                          <w:sz w:val="14"/>
                          <w:szCs w:val="14"/>
                          <w:fitText w:val="5600" w:id="2055906048"/>
                        </w:rPr>
                        <w:t>ｃｈｕｋａｋｕ－ｍ＠ｏｆ．ｍｉｙａｚａｋｉ－ｕ．ａｃ．ｊｐ</w:t>
                      </w:r>
                      <w:r w:rsidRPr="00A90F32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85"/>
                          <w:kern w:val="0"/>
                          <w:sz w:val="14"/>
                          <w:szCs w:val="14"/>
                          <w:fitText w:val="5600" w:id="2055906048"/>
                        </w:rPr>
                        <w:t xml:space="preserve"> ／ </w:t>
                      </w:r>
                      <w:r w:rsidRPr="00A90F32">
                        <w:rPr>
                          <w:rFonts w:ascii="HG丸ｺﾞｼｯｸM-PRO" w:eastAsia="HG丸ｺﾞｼｯｸM-PRO" w:hAnsi="HG丸ｺﾞｼｯｸM-PRO"/>
                          <w:spacing w:val="1"/>
                          <w:w w:val="85"/>
                          <w:kern w:val="0"/>
                          <w:sz w:val="14"/>
                          <w:szCs w:val="14"/>
                          <w:fitText w:val="5600" w:id="2055906048"/>
                        </w:rPr>
                        <w:t>ＦＡＸ：０９８５－５８－２８８</w:t>
                      </w:r>
                      <w:r w:rsidRPr="00A90F32">
                        <w:rPr>
                          <w:rFonts w:ascii="HG丸ｺﾞｼｯｸM-PRO" w:eastAsia="HG丸ｺﾞｼｯｸM-PRO" w:hAnsi="HG丸ｺﾞｼｯｸM-PRO"/>
                          <w:spacing w:val="-22"/>
                          <w:w w:val="85"/>
                          <w:kern w:val="0"/>
                          <w:sz w:val="14"/>
                          <w:szCs w:val="14"/>
                          <w:fitText w:val="5600" w:id="2055906048"/>
                        </w:rPr>
                        <w:t>４</w:t>
                      </w:r>
                    </w:p>
                    <w:p w:rsidR="00A90323" w:rsidRPr="00947686" w:rsidRDefault="00A90323" w:rsidP="00F71C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-201930</wp:posOffset>
                </wp:positionH>
                <wp:positionV relativeFrom="paragraph">
                  <wp:posOffset>-9923</wp:posOffset>
                </wp:positionV>
                <wp:extent cx="661323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8F96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.8pt" to="5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B7B37" w:rsidRPr="00853CA6" w:rsidRDefault="00BF47AA" w:rsidP="00355D2B">
      <w:pPr>
        <w:ind w:firstLineChars="100" w:firstLine="221"/>
        <w:jc w:val="center"/>
        <w:rPr>
          <w:b/>
          <w:sz w:val="22"/>
        </w:rPr>
      </w:pPr>
      <w:r w:rsidRPr="00853CA6">
        <w:rPr>
          <w:b/>
          <w:sz w:val="22"/>
        </w:rPr>
        <w:t>～</w:t>
      </w:r>
      <w:r w:rsidR="00355D2B" w:rsidRPr="00853CA6">
        <w:rPr>
          <w:b/>
          <w:sz w:val="22"/>
        </w:rPr>
        <w:t>令和</w:t>
      </w:r>
      <w:r w:rsidR="004518F0">
        <w:rPr>
          <w:rFonts w:hint="eastAsia"/>
          <w:b/>
          <w:sz w:val="22"/>
        </w:rPr>
        <w:t>2</w:t>
      </w:r>
      <w:r w:rsidR="00054C11" w:rsidRPr="00853CA6">
        <w:rPr>
          <w:rFonts w:hint="eastAsia"/>
          <w:b/>
          <w:sz w:val="22"/>
        </w:rPr>
        <w:t>年</w:t>
      </w:r>
      <w:r w:rsidR="00853CA6" w:rsidRPr="00853CA6">
        <w:rPr>
          <w:rFonts w:hint="eastAsia"/>
          <w:b/>
          <w:sz w:val="22"/>
        </w:rPr>
        <w:t>2</w:t>
      </w:r>
      <w:r w:rsidRPr="00853CA6">
        <w:rPr>
          <w:b/>
          <w:sz w:val="22"/>
        </w:rPr>
        <w:t>月</w:t>
      </w:r>
      <w:r w:rsidR="00853CA6" w:rsidRPr="00853CA6">
        <w:rPr>
          <w:rFonts w:hint="eastAsia"/>
          <w:b/>
          <w:sz w:val="22"/>
        </w:rPr>
        <w:t>11</w:t>
      </w:r>
      <w:r w:rsidRPr="00853CA6">
        <w:rPr>
          <w:b/>
          <w:sz w:val="22"/>
        </w:rPr>
        <w:t xml:space="preserve">日開催　</w:t>
      </w:r>
      <w:r w:rsidR="00A80A71">
        <w:rPr>
          <w:rFonts w:hint="eastAsia"/>
          <w:b/>
          <w:sz w:val="22"/>
        </w:rPr>
        <w:t>蹄を織り、牛</w:t>
      </w:r>
      <w:r w:rsidR="004518F0">
        <w:rPr>
          <w:rFonts w:hint="eastAsia"/>
          <w:b/>
          <w:sz w:val="22"/>
        </w:rPr>
        <w:t>を護る</w:t>
      </w:r>
      <w:r w:rsidRPr="00853CA6">
        <w:rPr>
          <w:b/>
          <w:sz w:val="22"/>
        </w:rPr>
        <w:t>～</w:t>
      </w:r>
    </w:p>
    <w:p w:rsidR="00BF47AA" w:rsidRDefault="00BF47AA" w:rsidP="00BF47AA">
      <w:pPr>
        <w:ind w:firstLineChars="100" w:firstLine="560"/>
        <w:jc w:val="center"/>
        <w:rPr>
          <w:sz w:val="56"/>
          <w:szCs w:val="17"/>
        </w:rPr>
      </w:pPr>
      <w:r w:rsidRPr="00BF47AA">
        <w:rPr>
          <w:sz w:val="56"/>
          <w:szCs w:val="17"/>
        </w:rPr>
        <w:t>申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込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用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紙</w:t>
      </w:r>
    </w:p>
    <w:p w:rsidR="00BF47AA" w:rsidRDefault="00BF47AA" w:rsidP="00BF47AA">
      <w:pPr>
        <w:wordWrap w:val="0"/>
        <w:ind w:firstLineChars="100" w:firstLine="220"/>
        <w:jc w:val="right"/>
        <w:rPr>
          <w:sz w:val="22"/>
        </w:rPr>
      </w:pPr>
      <w:r>
        <w:rPr>
          <w:sz w:val="22"/>
        </w:rPr>
        <w:t>申込日：</w:t>
      </w:r>
      <w:r w:rsidR="00E113D0">
        <w:rPr>
          <w:sz w:val="22"/>
        </w:rPr>
        <w:t xml:space="preserve">令和　年　　月　</w:t>
      </w:r>
      <w:r>
        <w:rPr>
          <w:sz w:val="22"/>
        </w:rPr>
        <w:t xml:space="preserve">　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Tr="00BF47AA">
        <w:tc>
          <w:tcPr>
            <w:tcW w:w="226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473" w:type="dxa"/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7473" w:type="dxa"/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BF47AA">
        <w:tc>
          <w:tcPr>
            <w:tcW w:w="2263" w:type="dxa"/>
          </w:tcPr>
          <w:p w:rsidR="00BF47AA" w:rsidRDefault="00BF47AA" w:rsidP="001466C2">
            <w:pPr>
              <w:spacing w:line="7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Default="00DF759F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所属先</w:t>
            </w:r>
          </w:p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　　　　　　</w:t>
            </w:r>
          </w:p>
          <w:p w:rsidR="001466C2" w:rsidRPr="001466C2" w:rsidRDefault="001466C2" w:rsidP="00BF47AA">
            <w:pPr>
              <w:jc w:val="left"/>
              <w:rPr>
                <w:sz w:val="22"/>
              </w:rPr>
            </w:pPr>
          </w:p>
        </w:tc>
      </w:tr>
      <w:tr w:rsidR="00BF47AA" w:rsidTr="007C75FA">
        <w:trPr>
          <w:trHeight w:val="631"/>
        </w:trPr>
        <w:tc>
          <w:tcPr>
            <w:tcW w:w="2263" w:type="dxa"/>
            <w:vAlign w:val="center"/>
          </w:tcPr>
          <w:p w:rsidR="00BF47AA" w:rsidRDefault="007C75FA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E41DBE" w:rsidRDefault="00DF759F" w:rsidP="00BF47AA">
            <w:pPr>
              <w:jc w:val="left"/>
              <w:rPr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  <w:r w:rsidR="00E41DBE">
              <w:rPr>
                <w:rFonts w:hint="eastAsia"/>
                <w:sz w:val="22"/>
              </w:rPr>
              <w:t xml:space="preserve">　</w:t>
            </w:r>
          </w:p>
        </w:tc>
      </w:tr>
      <w:tr w:rsidR="00BF47AA" w:rsidTr="007C75FA">
        <w:trPr>
          <w:trHeight w:val="696"/>
        </w:trPr>
        <w:tc>
          <w:tcPr>
            <w:tcW w:w="2263" w:type="dxa"/>
            <w:vAlign w:val="center"/>
          </w:tcPr>
          <w:p w:rsidR="00BF47AA" w:rsidRDefault="001466C2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Default="00DF759F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</w:p>
        </w:tc>
      </w:tr>
      <w:tr w:rsidR="00E41DBE" w:rsidTr="00C6247C">
        <w:trPr>
          <w:trHeight w:val="2713"/>
        </w:trPr>
        <w:tc>
          <w:tcPr>
            <w:tcW w:w="2263" w:type="dxa"/>
            <w:vAlign w:val="center"/>
          </w:tcPr>
          <w:p w:rsidR="007C75FA" w:rsidRDefault="00C6247C" w:rsidP="007C75FA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参</w:t>
            </w:r>
            <w:r w:rsidR="007C75FA">
              <w:rPr>
                <w:rFonts w:hint="eastAsia"/>
                <w:sz w:val="22"/>
              </w:rPr>
              <w:t>加費について</w:t>
            </w:r>
          </w:p>
        </w:tc>
        <w:tc>
          <w:tcPr>
            <w:tcW w:w="7473" w:type="dxa"/>
          </w:tcPr>
          <w:p w:rsidR="00355D2B" w:rsidRDefault="00355D2B" w:rsidP="00355D2B">
            <w:pPr>
              <w:jc w:val="left"/>
            </w:pPr>
            <w:r>
              <w:rPr>
                <w:rFonts w:hint="eastAsia"/>
              </w:rPr>
              <w:t xml:space="preserve">参加費の支払いについて　</w:t>
            </w:r>
            <w:sdt>
              <w:sdtPr>
                <w:rPr>
                  <w:rFonts w:hint="eastAsia"/>
                </w:rPr>
                <w:id w:val="-7921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4F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当日払い</w:t>
            </w:r>
            <w:r>
              <w:t xml:space="preserve">　　</w:t>
            </w:r>
            <w:sdt>
              <w:sdtPr>
                <w:id w:val="-2091461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　銀行振込</w:t>
            </w:r>
          </w:p>
          <w:p w:rsidR="00355D2B" w:rsidRDefault="00355D2B" w:rsidP="0031677B">
            <w:pPr>
              <w:jc w:val="left"/>
            </w:pPr>
            <w:r>
              <w:rPr>
                <w:rFonts w:hint="eastAsia"/>
              </w:rPr>
              <w:t>銀行振込の方（銀行振込予定日</w:t>
            </w: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月　　日、振込名義</w:t>
            </w:r>
            <w:r>
              <w:rPr>
                <w:rFonts w:hint="eastAsia"/>
              </w:rPr>
              <w:t xml:space="preserve">:                 </w:t>
            </w:r>
            <w:r>
              <w:rPr>
                <w:rFonts w:hint="eastAsia"/>
              </w:rPr>
              <w:t>）</w:t>
            </w:r>
          </w:p>
          <w:p w:rsidR="00C6247C" w:rsidRPr="004518F0" w:rsidRDefault="00853CA6" w:rsidP="0031677B">
            <w:pPr>
              <w:jc w:val="left"/>
              <w:rPr>
                <w:sz w:val="20"/>
                <w:szCs w:val="20"/>
              </w:rPr>
            </w:pPr>
            <w:r w:rsidRPr="004518F0">
              <w:rPr>
                <w:rFonts w:ascii="ＭＳ 明朝" w:eastAsia="ＭＳ 明朝" w:hAnsi="ＭＳ 明朝" w:cs="ＭＳ 明朝"/>
                <w:sz w:val="20"/>
                <w:szCs w:val="20"/>
              </w:rPr>
              <w:t>※振込予定日に</w:t>
            </w:r>
            <w:r w:rsidR="004518F0" w:rsidRPr="004518F0">
              <w:rPr>
                <w:rFonts w:ascii="ＭＳ 明朝" w:eastAsia="ＭＳ 明朝" w:hAnsi="ＭＳ 明朝" w:cs="ＭＳ 明朝"/>
                <w:sz w:val="20"/>
                <w:szCs w:val="20"/>
              </w:rPr>
              <w:t>つきまして</w:t>
            </w:r>
            <w:r w:rsidRPr="004518F0">
              <w:rPr>
                <w:rFonts w:ascii="ＭＳ 明朝" w:eastAsia="ＭＳ 明朝" w:hAnsi="ＭＳ 明朝" w:cs="ＭＳ 明朝"/>
                <w:sz w:val="20"/>
                <w:szCs w:val="20"/>
              </w:rPr>
              <w:t>は1</w:t>
            </w:r>
            <w:r w:rsidR="00C6247C" w:rsidRPr="004518F0"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  <w:r w:rsidR="004518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17</w:t>
            </w:r>
            <w:r w:rsidR="00C6247C" w:rsidRPr="004518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日～</w:t>
            </w:r>
            <w:r w:rsidRPr="004518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</w:t>
            </w:r>
            <w:r w:rsidR="00C6247C" w:rsidRPr="004518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 w:rsidRPr="004518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10</w:t>
            </w:r>
            <w:r w:rsidR="00C6247C" w:rsidRPr="004518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日の間でご予定ください。</w:t>
            </w:r>
          </w:p>
          <w:p w:rsidR="00E41DBE" w:rsidRDefault="00E41DBE" w:rsidP="0031677B">
            <w:pPr>
              <w:jc w:val="left"/>
            </w:pPr>
            <w:r>
              <w:rPr>
                <w:rFonts w:hint="eastAsia"/>
              </w:rPr>
              <w:t>領収書</w:t>
            </w:r>
            <w:r w:rsidR="00355D2B">
              <w:rPr>
                <w:rFonts w:hint="eastAsia"/>
              </w:rPr>
              <w:t>について</w:t>
            </w:r>
            <w:r w:rsidR="004518F0">
              <w:rPr>
                <w:rFonts w:hint="eastAsia"/>
              </w:rPr>
              <w:t>※当日払いの方の</w:t>
            </w:r>
            <w:r w:rsidR="0054199A">
              <w:rPr>
                <w:rFonts w:hint="eastAsia"/>
              </w:rPr>
              <w:t>み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7896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必要</w:t>
            </w:r>
            <w:r>
              <w:t xml:space="preserve">　　</w:t>
            </w:r>
            <w:sdt>
              <w:sdtPr>
                <w:id w:val="680865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　不要</w:t>
            </w:r>
          </w:p>
          <w:p w:rsidR="00355D2B" w:rsidRDefault="00E41DBE" w:rsidP="0031677B">
            <w:pPr>
              <w:jc w:val="left"/>
            </w:pPr>
            <w:r>
              <w:t xml:space="preserve">領収書の宛名　</w:t>
            </w:r>
            <w:r w:rsidR="00355D2B" w:rsidRPr="00355D2B">
              <w:t>（　　　　　　　　　　　　　　　）</w:t>
            </w:r>
          </w:p>
          <w:p w:rsidR="00C6247C" w:rsidRPr="00E41DBE" w:rsidRDefault="00C6247C" w:rsidP="0031677B">
            <w:pPr>
              <w:jc w:val="left"/>
              <w:rPr>
                <w:u w:val="single"/>
              </w:rPr>
            </w:pPr>
            <w:r>
              <w:rPr>
                <w:rFonts w:ascii="ＭＳ 明朝" w:eastAsia="ＭＳ 明朝" w:hAnsi="ＭＳ 明朝" w:cs="ＭＳ 明朝"/>
              </w:rPr>
              <w:t>※銀行振込の場合は、振込金受取書が領収書となりますので、大切に保管してください。当日払いの方で領収書が必要な方は、お知らせください</w:t>
            </w:r>
          </w:p>
        </w:tc>
      </w:tr>
      <w:tr w:rsidR="004871C9" w:rsidTr="007C75FA">
        <w:trPr>
          <w:trHeight w:val="1092"/>
        </w:trPr>
        <w:tc>
          <w:tcPr>
            <w:tcW w:w="2263" w:type="dxa"/>
          </w:tcPr>
          <w:p w:rsidR="004871C9" w:rsidRDefault="004871C9" w:rsidP="00BF47AA">
            <w:pPr>
              <w:jc w:val="left"/>
              <w:rPr>
                <w:sz w:val="22"/>
              </w:rPr>
            </w:pPr>
          </w:p>
          <w:p w:rsidR="004871C9" w:rsidRDefault="00355D2B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</w:t>
            </w:r>
            <w:r w:rsidR="004518F0">
              <w:rPr>
                <w:rFonts w:hint="eastAsia"/>
                <w:sz w:val="22"/>
              </w:rPr>
              <w:t>など</w:t>
            </w:r>
          </w:p>
          <w:p w:rsidR="004871C9" w:rsidRDefault="004871C9" w:rsidP="00BF47AA">
            <w:pPr>
              <w:jc w:val="left"/>
              <w:rPr>
                <w:sz w:val="22"/>
              </w:rPr>
            </w:pPr>
          </w:p>
        </w:tc>
        <w:tc>
          <w:tcPr>
            <w:tcW w:w="7473" w:type="dxa"/>
          </w:tcPr>
          <w:p w:rsidR="00A84F08" w:rsidRPr="00A84F08" w:rsidRDefault="004518F0" w:rsidP="00A84F0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22"/>
                <w:u w:val="single"/>
              </w:rPr>
            </w:pPr>
            <w:r w:rsidRPr="004518F0">
              <w:rPr>
                <w:rFonts w:hint="eastAsia"/>
                <w:sz w:val="22"/>
                <w:u w:val="single"/>
              </w:rPr>
              <w:t>ご自身の蹄刀をご持参ください。</w:t>
            </w:r>
          </w:p>
          <w:p w:rsidR="004518F0" w:rsidRPr="00A84F08" w:rsidRDefault="004518F0" w:rsidP="004518F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A84F08">
              <w:rPr>
                <w:sz w:val="22"/>
              </w:rPr>
              <w:t>当日は祝日となり、学内の食堂などは閉まっておりますので、お昼などは、ご自身でご準備ください。</w:t>
            </w:r>
          </w:p>
          <w:p w:rsidR="004518F0" w:rsidRPr="00A84F08" w:rsidRDefault="004518F0" w:rsidP="004518F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A84F08">
              <w:rPr>
                <w:rFonts w:hint="eastAsia"/>
                <w:sz w:val="22"/>
              </w:rPr>
              <w:t>11</w:t>
            </w:r>
            <w:r w:rsidRPr="00A84F08">
              <w:rPr>
                <w:rFonts w:hint="eastAsia"/>
                <w:sz w:val="22"/>
              </w:rPr>
              <w:t>日夜に、阿部先生を囲んでの懇親会を開催する予定です。</w:t>
            </w:r>
          </w:p>
          <w:p w:rsidR="004518F0" w:rsidRPr="0058255B" w:rsidRDefault="004518F0" w:rsidP="00A84F08">
            <w:pPr>
              <w:jc w:val="left"/>
              <w:rPr>
                <w:sz w:val="18"/>
                <w:szCs w:val="18"/>
                <w:u w:val="single"/>
              </w:rPr>
            </w:pPr>
            <w:r w:rsidRPr="00A84F08">
              <w:rPr>
                <w:sz w:val="20"/>
                <w:szCs w:val="20"/>
              </w:rPr>
              <w:t>懇親会に、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126463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0F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84F08">
              <w:rPr>
                <w:sz w:val="20"/>
                <w:szCs w:val="20"/>
              </w:rPr>
              <w:t>【出席する】・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89881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0F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84F08">
              <w:rPr>
                <w:sz w:val="20"/>
                <w:szCs w:val="20"/>
              </w:rPr>
              <w:t>【出席しない】。</w:t>
            </w:r>
            <w:r w:rsidRPr="0058255B">
              <w:rPr>
                <w:sz w:val="18"/>
                <w:szCs w:val="18"/>
              </w:rPr>
              <w:t>(</w:t>
            </w:r>
            <w:r w:rsidRPr="0058255B">
              <w:rPr>
                <w:sz w:val="18"/>
                <w:szCs w:val="18"/>
              </w:rPr>
              <w:t>いずれかに、</w:t>
            </w:r>
            <w:r w:rsidR="00A90F32">
              <w:rPr>
                <w:rFonts w:ascii="Segoe UI Symbol" w:hAnsi="Segoe UI Symbol" w:cs="Segoe UI Symbol"/>
                <w:sz w:val="18"/>
                <w:szCs w:val="18"/>
              </w:rPr>
              <w:t>印</w:t>
            </w:r>
            <w:r w:rsidRPr="0058255B">
              <w:rPr>
                <w:sz w:val="18"/>
                <w:szCs w:val="18"/>
              </w:rPr>
              <w:t>を付してください</w:t>
            </w:r>
            <w:r w:rsidRPr="0058255B">
              <w:rPr>
                <w:sz w:val="18"/>
                <w:szCs w:val="18"/>
              </w:rPr>
              <w:t>)</w:t>
            </w:r>
          </w:p>
          <w:p w:rsidR="004871C9" w:rsidRDefault="004871C9" w:rsidP="0031677B">
            <w:pPr>
              <w:jc w:val="left"/>
              <w:rPr>
                <w:sz w:val="22"/>
              </w:rPr>
            </w:pPr>
          </w:p>
        </w:tc>
      </w:tr>
    </w:tbl>
    <w:p w:rsidR="00B216B6" w:rsidRDefault="00FF753C" w:rsidP="00A84F08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◆</w:t>
      </w:r>
      <w:r w:rsidR="004518F0">
        <w:rPr>
          <w:rFonts w:hint="eastAsia"/>
          <w:b/>
          <w:sz w:val="22"/>
          <w:u w:val="single"/>
        </w:rPr>
        <w:t>令和２</w:t>
      </w:r>
      <w:r w:rsidR="007C75FA" w:rsidRPr="00351BD9">
        <w:rPr>
          <w:rFonts w:hint="eastAsia"/>
          <w:b/>
          <w:sz w:val="22"/>
          <w:u w:val="single"/>
        </w:rPr>
        <w:t>年度</w:t>
      </w:r>
      <w:r w:rsidR="004518F0">
        <w:rPr>
          <w:b/>
          <w:sz w:val="22"/>
          <w:u w:val="single"/>
        </w:rPr>
        <w:t>1</w:t>
      </w:r>
      <w:r w:rsidR="007C75FA" w:rsidRPr="00351BD9">
        <w:rPr>
          <w:rFonts w:hint="eastAsia"/>
          <w:b/>
          <w:sz w:val="22"/>
          <w:u w:val="single"/>
        </w:rPr>
        <w:t>月</w:t>
      </w:r>
      <w:r w:rsidR="004518F0">
        <w:rPr>
          <w:rFonts w:hint="eastAsia"/>
          <w:b/>
          <w:sz w:val="22"/>
          <w:u w:val="single"/>
        </w:rPr>
        <w:t>31</w:t>
      </w:r>
      <w:r w:rsidR="007C75FA" w:rsidRPr="00351BD9">
        <w:rPr>
          <w:rFonts w:hint="eastAsia"/>
          <w:b/>
          <w:sz w:val="22"/>
          <w:u w:val="single"/>
        </w:rPr>
        <w:t>日</w:t>
      </w:r>
      <w:r w:rsidR="007C75FA" w:rsidRPr="00351BD9">
        <w:rPr>
          <w:rFonts w:hint="eastAsia"/>
          <w:b/>
          <w:sz w:val="22"/>
          <w:u w:val="single"/>
        </w:rPr>
        <w:t>(</w:t>
      </w:r>
      <w:r w:rsidR="004518F0">
        <w:rPr>
          <w:rFonts w:hint="eastAsia"/>
          <w:b/>
          <w:sz w:val="22"/>
          <w:u w:val="single"/>
        </w:rPr>
        <w:t>金</w:t>
      </w:r>
      <w:r w:rsidR="007C75FA" w:rsidRPr="00351BD9">
        <w:rPr>
          <w:rFonts w:hint="eastAsia"/>
          <w:b/>
          <w:sz w:val="22"/>
          <w:u w:val="single"/>
        </w:rPr>
        <w:t>)</w:t>
      </w:r>
      <w:r w:rsidRPr="00351BD9">
        <w:rPr>
          <w:rFonts w:hint="eastAsia"/>
          <w:b/>
          <w:sz w:val="22"/>
          <w:u w:val="single"/>
        </w:rPr>
        <w:t>までに</w:t>
      </w:r>
      <w:r>
        <w:rPr>
          <w:rFonts w:hint="eastAsia"/>
          <w:sz w:val="22"/>
        </w:rPr>
        <w:t>メールか</w:t>
      </w:r>
      <w:r>
        <w:rPr>
          <w:rFonts w:hint="eastAsia"/>
          <w:sz w:val="22"/>
        </w:rPr>
        <w:t>FAX</w:t>
      </w:r>
      <w:r w:rsidR="004518F0">
        <w:rPr>
          <w:rFonts w:hint="eastAsia"/>
          <w:sz w:val="22"/>
        </w:rPr>
        <w:t>で</w:t>
      </w:r>
      <w:r>
        <w:rPr>
          <w:rFonts w:hint="eastAsia"/>
          <w:sz w:val="22"/>
        </w:rPr>
        <w:t>お申込ください。</w:t>
      </w:r>
    </w:p>
    <w:p w:rsidR="00FF753C" w:rsidRPr="00F1365E" w:rsidRDefault="00FF753C" w:rsidP="00351BD9">
      <w:pPr>
        <w:ind w:leftChars="-202" w:left="236" w:hangingChars="300" w:hanging="660"/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◆</w:t>
      </w:r>
      <w:r w:rsidR="00351BD9">
        <w:rPr>
          <w:rFonts w:ascii="ＭＳ 明朝" w:eastAsia="ＭＳ 明朝" w:hAnsi="ＭＳ 明朝" w:cs="ＭＳ 明朝"/>
          <w:sz w:val="22"/>
        </w:rPr>
        <w:t>お申</w:t>
      </w:r>
      <w:r w:rsidR="00C6247C">
        <w:rPr>
          <w:rFonts w:ascii="ＭＳ 明朝" w:eastAsia="ＭＳ 明朝" w:hAnsi="ＭＳ 明朝" w:cs="ＭＳ 明朝"/>
          <w:sz w:val="22"/>
        </w:rPr>
        <w:t>し</w:t>
      </w:r>
      <w:r w:rsidR="00351BD9">
        <w:rPr>
          <w:rFonts w:ascii="ＭＳ 明朝" w:eastAsia="ＭＳ 明朝" w:hAnsi="ＭＳ 明朝" w:cs="ＭＳ 明朝"/>
          <w:sz w:val="22"/>
        </w:rPr>
        <w:t>込</w:t>
      </w:r>
      <w:r w:rsidR="00C6247C">
        <w:rPr>
          <w:rFonts w:ascii="ＭＳ 明朝" w:eastAsia="ＭＳ 明朝" w:hAnsi="ＭＳ 明朝" w:cs="ＭＳ 明朝"/>
          <w:sz w:val="22"/>
        </w:rPr>
        <w:t>み</w:t>
      </w:r>
      <w:r w:rsidR="00351BD9">
        <w:rPr>
          <w:rFonts w:ascii="ＭＳ 明朝" w:eastAsia="ＭＳ 明朝" w:hAnsi="ＭＳ 明朝" w:cs="ＭＳ 明朝"/>
          <w:sz w:val="22"/>
        </w:rPr>
        <w:t>後、平日</w:t>
      </w:r>
      <w:r w:rsidR="00351BD9">
        <w:rPr>
          <w:rFonts w:ascii="ＭＳ 明朝" w:eastAsia="ＭＳ 明朝" w:hAnsi="ＭＳ 明朝" w:cs="ＭＳ 明朝" w:hint="eastAsia"/>
          <w:sz w:val="22"/>
        </w:rPr>
        <w:t>5</w:t>
      </w:r>
      <w:r>
        <w:rPr>
          <w:rFonts w:ascii="ＭＳ 明朝" w:eastAsia="ＭＳ 明朝" w:hAnsi="ＭＳ 明朝" w:cs="ＭＳ 明朝"/>
          <w:sz w:val="22"/>
        </w:rPr>
        <w:t>日以内に申込受理のご連絡をさせていただきます。</w:t>
      </w:r>
      <w:r w:rsidR="00351BD9">
        <w:rPr>
          <w:rFonts w:ascii="ＭＳ 明朝" w:eastAsia="ＭＳ 明朝" w:hAnsi="ＭＳ 明朝" w:cs="ＭＳ 明朝" w:hint="eastAsia"/>
          <w:sz w:val="22"/>
        </w:rPr>
        <w:t>もし、</w:t>
      </w:r>
      <w:r w:rsidR="004518F0">
        <w:rPr>
          <w:rFonts w:ascii="ＭＳ 明朝" w:eastAsia="ＭＳ 明朝" w:hAnsi="ＭＳ 明朝" w:cs="ＭＳ 明朝"/>
          <w:sz w:val="22"/>
        </w:rPr>
        <w:t>連絡がなかった場合は、お手数ですがお問い合わせくださいますよう</w:t>
      </w:r>
      <w:r>
        <w:rPr>
          <w:rFonts w:ascii="ＭＳ 明朝" w:eastAsia="ＭＳ 明朝" w:hAnsi="ＭＳ 明朝" w:cs="ＭＳ 明朝"/>
          <w:sz w:val="22"/>
        </w:rPr>
        <w:t>お願いいたします。</w:t>
      </w:r>
    </w:p>
    <w:sectPr w:rsidR="00FF753C" w:rsidRPr="00F1365E" w:rsidSect="007C75FA"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23" w:rsidRDefault="00A90323" w:rsidP="00F71C95">
      <w:r>
        <w:separator/>
      </w:r>
    </w:p>
  </w:endnote>
  <w:endnote w:type="continuationSeparator" w:id="0">
    <w:p w:rsidR="00A90323" w:rsidRDefault="00A90323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23" w:rsidRDefault="00A90323" w:rsidP="00F71C95">
      <w:r>
        <w:separator/>
      </w:r>
    </w:p>
  </w:footnote>
  <w:footnote w:type="continuationSeparator" w:id="0">
    <w:p w:rsidR="00A90323" w:rsidRDefault="00A90323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884187"/>
    <w:multiLevelType w:val="hybridMultilevel"/>
    <w:tmpl w:val="AAC60572"/>
    <w:lvl w:ilvl="0" w:tplc="0B62F474">
      <w:start w:val="1"/>
      <w:numFmt w:val="decimal"/>
      <w:lvlText w:val="%1）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054C11"/>
    <w:rsid w:val="00141892"/>
    <w:rsid w:val="001466C2"/>
    <w:rsid w:val="001F2F11"/>
    <w:rsid w:val="002C14B5"/>
    <w:rsid w:val="0031677B"/>
    <w:rsid w:val="00351BD9"/>
    <w:rsid w:val="00355D2B"/>
    <w:rsid w:val="004518F0"/>
    <w:rsid w:val="004871C9"/>
    <w:rsid w:val="004B7B37"/>
    <w:rsid w:val="0054199A"/>
    <w:rsid w:val="0058255B"/>
    <w:rsid w:val="006147C4"/>
    <w:rsid w:val="00622780"/>
    <w:rsid w:val="00723060"/>
    <w:rsid w:val="007C75FA"/>
    <w:rsid w:val="00853CA6"/>
    <w:rsid w:val="00925336"/>
    <w:rsid w:val="00947686"/>
    <w:rsid w:val="00A80A71"/>
    <w:rsid w:val="00A84F08"/>
    <w:rsid w:val="00A90323"/>
    <w:rsid w:val="00A90F32"/>
    <w:rsid w:val="00B03FAE"/>
    <w:rsid w:val="00B216B6"/>
    <w:rsid w:val="00BF47AA"/>
    <w:rsid w:val="00C6247C"/>
    <w:rsid w:val="00DF759F"/>
    <w:rsid w:val="00E113D0"/>
    <w:rsid w:val="00E41DBE"/>
    <w:rsid w:val="00F1365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9907F3FC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横山　智美</cp:lastModifiedBy>
  <cp:revision>2</cp:revision>
  <cp:lastPrinted>2019-10-18T00:08:00Z</cp:lastPrinted>
  <dcterms:created xsi:type="dcterms:W3CDTF">2019-11-18T06:32:00Z</dcterms:created>
  <dcterms:modified xsi:type="dcterms:W3CDTF">2019-11-18T06:32:00Z</dcterms:modified>
</cp:coreProperties>
</file>