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AA" w:rsidRDefault="00F71C95" w:rsidP="00BF47AA">
      <w:pPr>
        <w:rPr>
          <w:sz w:val="17"/>
          <w:szCs w:val="17"/>
        </w:rPr>
      </w:pP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2D0F7" wp14:editId="1E2786AC">
                <wp:simplePos x="0" y="0"/>
                <wp:positionH relativeFrom="column">
                  <wp:posOffset>0</wp:posOffset>
                </wp:positionH>
                <wp:positionV relativeFrom="paragraph">
                  <wp:posOffset>-223520</wp:posOffset>
                </wp:positionV>
                <wp:extent cx="6198235" cy="372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C95" w:rsidRPr="00E323BE" w:rsidRDefault="00F71C95" w:rsidP="00F71C9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323BE">
                              <w:rPr>
                                <w:rFonts w:hint="eastAsia"/>
                                <w:sz w:val="16"/>
                              </w:rPr>
                              <w:t>＜</w:t>
                            </w:r>
                            <w:r w:rsidRPr="00E323BE">
                              <w:rPr>
                                <w:sz w:val="16"/>
                              </w:rPr>
                              <w:t>送信先＞メール：ｃｈｕｋａｋｕ－ｍ＠ｏｆ．ｍｉｙａｚａｋｉ－ｕ．ａｃ．ｊｐ</w:t>
                            </w:r>
                            <w:r w:rsidRPr="00E323BE">
                              <w:rPr>
                                <w:rFonts w:hint="eastAsia"/>
                                <w:sz w:val="16"/>
                              </w:rPr>
                              <w:t>／</w:t>
                            </w:r>
                            <w:r w:rsidRPr="00E323BE">
                              <w:rPr>
                                <w:sz w:val="16"/>
                              </w:rPr>
                              <w:t>ＦＡＸ：０９８５－５８－２８８４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2D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7.6pt;width:488.05pt;height:2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" filled="f" stroked="f" strokeweight=".5pt">
                <v:textbox>
                  <w:txbxContent>
                    <w:p w:rsidR="00F71C95" w:rsidRPr="00E323BE" w:rsidRDefault="00F71C95" w:rsidP="00F71C95">
                      <w:pPr>
                        <w:jc w:val="center"/>
                        <w:rPr>
                          <w:sz w:val="16"/>
                        </w:rPr>
                      </w:pPr>
                      <w:r w:rsidRPr="00E323BE">
                        <w:rPr>
                          <w:rFonts w:hint="eastAsia"/>
                          <w:sz w:val="16"/>
                        </w:rPr>
                        <w:t>＜</w:t>
                      </w:r>
                      <w:r w:rsidRPr="00E323BE">
                        <w:rPr>
                          <w:sz w:val="16"/>
                        </w:rPr>
                        <w:t>送信先＞メール：ｃｈｕｋａｋｕ－ｍ＠ｏｆ．ｍｉｙａｚａｋｉ－ｕ．ａｃ．ｊｐ</w:t>
                      </w:r>
                      <w:r w:rsidRPr="00E323BE">
                        <w:rPr>
                          <w:rFonts w:hint="eastAsia"/>
                          <w:sz w:val="16"/>
                        </w:rPr>
                        <w:t>／</w:t>
                      </w:r>
                      <w:r w:rsidRPr="00E323BE">
                        <w:rPr>
                          <w:sz w:val="16"/>
                        </w:rPr>
                        <w:t>ＦＡＸ：０９８５－５８－２８８４</w:t>
                      </w:r>
                    </w:p>
                  </w:txbxContent>
                </v:textbox>
              </v:shape>
            </w:pict>
          </mc:Fallback>
        </mc:AlternateContent>
      </w: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0EFE2" wp14:editId="32BF6361">
                <wp:simplePos x="0" y="0"/>
                <wp:positionH relativeFrom="column">
                  <wp:posOffset>-201930</wp:posOffset>
                </wp:positionH>
                <wp:positionV relativeFrom="paragraph">
                  <wp:posOffset>-9923</wp:posOffset>
                </wp:positionV>
                <wp:extent cx="661323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8F96D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pt,-.8pt" to="504.8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4B7B37" w:rsidRDefault="00BF47AA" w:rsidP="00BF47AA">
      <w:pPr>
        <w:ind w:firstLineChars="100" w:firstLine="220"/>
        <w:jc w:val="center"/>
        <w:rPr>
          <w:sz w:val="22"/>
          <w:szCs w:val="17"/>
        </w:rPr>
      </w:pPr>
      <w:r w:rsidRPr="00BF47AA">
        <w:rPr>
          <w:sz w:val="22"/>
          <w:szCs w:val="17"/>
        </w:rPr>
        <w:t>～平成３０年度</w:t>
      </w:r>
      <w:r w:rsidR="00E9036B">
        <w:rPr>
          <w:sz w:val="22"/>
          <w:szCs w:val="17"/>
        </w:rPr>
        <w:t>１１</w:t>
      </w:r>
      <w:r w:rsidRPr="00BF47AA">
        <w:rPr>
          <w:sz w:val="22"/>
          <w:szCs w:val="17"/>
        </w:rPr>
        <w:t>月</w:t>
      </w:r>
      <w:r w:rsidR="00E9036B">
        <w:rPr>
          <w:sz w:val="22"/>
          <w:szCs w:val="17"/>
        </w:rPr>
        <w:t>２８</w:t>
      </w:r>
      <w:r w:rsidRPr="00BF47AA">
        <w:rPr>
          <w:sz w:val="22"/>
          <w:szCs w:val="17"/>
        </w:rPr>
        <w:t xml:space="preserve">日開催　</w:t>
      </w:r>
      <w:r w:rsidR="00E9036B">
        <w:rPr>
          <w:sz w:val="22"/>
          <w:szCs w:val="17"/>
        </w:rPr>
        <w:t>本当にできる？牛白血病ウイルス清浄化対策</w:t>
      </w:r>
      <w:r w:rsidRPr="00BF47AA">
        <w:rPr>
          <w:sz w:val="22"/>
          <w:szCs w:val="17"/>
        </w:rPr>
        <w:t>～</w:t>
      </w:r>
    </w:p>
    <w:p w:rsidR="00BF47AA" w:rsidRDefault="00BF47AA" w:rsidP="00BF47AA">
      <w:pPr>
        <w:ind w:firstLineChars="100" w:firstLine="560"/>
        <w:jc w:val="center"/>
        <w:rPr>
          <w:sz w:val="56"/>
          <w:szCs w:val="17"/>
        </w:rPr>
      </w:pPr>
      <w:r w:rsidRPr="00BF47AA">
        <w:rPr>
          <w:sz w:val="56"/>
          <w:szCs w:val="17"/>
        </w:rPr>
        <w:t>申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込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用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紙</w:t>
      </w:r>
    </w:p>
    <w:p w:rsidR="00BF47AA" w:rsidRDefault="00BF47AA" w:rsidP="00BF47AA">
      <w:pPr>
        <w:wordWrap w:val="0"/>
        <w:ind w:firstLineChars="100" w:firstLine="220"/>
        <w:jc w:val="right"/>
        <w:rPr>
          <w:sz w:val="22"/>
        </w:rPr>
      </w:pPr>
      <w:r>
        <w:rPr>
          <w:sz w:val="22"/>
        </w:rPr>
        <w:t>申込日：平成３０年　　　　月　　　　日</w:t>
      </w:r>
    </w:p>
    <w:p w:rsidR="00BF47AA" w:rsidRDefault="00BF47AA" w:rsidP="00BF47AA">
      <w:pPr>
        <w:ind w:firstLineChars="100" w:firstLine="140"/>
        <w:jc w:val="righ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BF47AA" w:rsidTr="00BF47AA">
        <w:tc>
          <w:tcPr>
            <w:tcW w:w="2263" w:type="dxa"/>
            <w:tcBorders>
              <w:bottom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473" w:type="dxa"/>
            <w:tcBorders>
              <w:bottom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BF47AA">
        <w:tc>
          <w:tcPr>
            <w:tcW w:w="2263" w:type="dxa"/>
            <w:tcBorders>
              <w:top w:val="dashed" w:sz="4" w:space="0" w:color="auto"/>
            </w:tcBorders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473" w:type="dxa"/>
            <w:tcBorders>
              <w:top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BF47AA">
        <w:tc>
          <w:tcPr>
            <w:tcW w:w="2263" w:type="dxa"/>
          </w:tcPr>
          <w:p w:rsidR="00BF47AA" w:rsidRDefault="00BF47AA" w:rsidP="00E9036B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7473" w:type="dxa"/>
          </w:tcPr>
          <w:p w:rsidR="00BF47AA" w:rsidRDefault="00BF47AA" w:rsidP="00E9036B">
            <w:pPr>
              <w:spacing w:line="480" w:lineRule="auto"/>
              <w:jc w:val="left"/>
              <w:rPr>
                <w:sz w:val="22"/>
              </w:rPr>
            </w:pPr>
          </w:p>
        </w:tc>
      </w:tr>
      <w:tr w:rsidR="00BF47AA" w:rsidTr="00BF47AA">
        <w:tc>
          <w:tcPr>
            <w:tcW w:w="2263" w:type="dxa"/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所属先</w:t>
            </w:r>
          </w:p>
        </w:tc>
        <w:tc>
          <w:tcPr>
            <w:tcW w:w="7473" w:type="dxa"/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BF47AA">
        <w:tc>
          <w:tcPr>
            <w:tcW w:w="2263" w:type="dxa"/>
          </w:tcPr>
          <w:p w:rsidR="00BF47AA" w:rsidRDefault="00BF47AA" w:rsidP="001466C2">
            <w:pPr>
              <w:spacing w:line="72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473" w:type="dxa"/>
          </w:tcPr>
          <w:p w:rsidR="00BF47AA" w:rsidRDefault="00213BF6" w:rsidP="00BF47A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70143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47AA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-1003897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47AA">
              <w:rPr>
                <w:rFonts w:hint="eastAsia"/>
                <w:sz w:val="22"/>
              </w:rPr>
              <w:t xml:space="preserve">　所属先</w:t>
            </w:r>
          </w:p>
          <w:p w:rsidR="00BF47AA" w:rsidRDefault="001466C2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〒　　　　　　　　　</w:t>
            </w:r>
          </w:p>
          <w:p w:rsidR="001466C2" w:rsidRPr="001466C2" w:rsidRDefault="001466C2" w:rsidP="00BF47AA">
            <w:pPr>
              <w:jc w:val="left"/>
              <w:rPr>
                <w:sz w:val="22"/>
              </w:rPr>
            </w:pPr>
          </w:p>
        </w:tc>
      </w:tr>
      <w:tr w:rsidR="00BF47AA" w:rsidTr="00BF47AA">
        <w:tc>
          <w:tcPr>
            <w:tcW w:w="2263" w:type="dxa"/>
          </w:tcPr>
          <w:p w:rsidR="00BF47AA" w:rsidRDefault="001466C2" w:rsidP="00E9036B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473" w:type="dxa"/>
          </w:tcPr>
          <w:p w:rsidR="00BF47AA" w:rsidRPr="00E9036B" w:rsidRDefault="00213BF6" w:rsidP="00E9036B">
            <w:pPr>
              <w:spacing w:line="480" w:lineRule="auto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176265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-1808774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所属先</w:t>
            </w:r>
          </w:p>
        </w:tc>
      </w:tr>
      <w:tr w:rsidR="00BF47AA" w:rsidTr="00BF47AA">
        <w:tc>
          <w:tcPr>
            <w:tcW w:w="2263" w:type="dxa"/>
          </w:tcPr>
          <w:p w:rsidR="00BF47AA" w:rsidRPr="00E9036B" w:rsidRDefault="001466C2" w:rsidP="00E9036B">
            <w:pPr>
              <w:spacing w:line="480" w:lineRule="auto"/>
              <w:jc w:val="left"/>
              <w:rPr>
                <w:sz w:val="22"/>
              </w:rPr>
            </w:pPr>
            <w:r w:rsidRPr="00E9036B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473" w:type="dxa"/>
          </w:tcPr>
          <w:p w:rsidR="00BF47AA" w:rsidRDefault="00213BF6" w:rsidP="00E9036B">
            <w:pPr>
              <w:spacing w:line="480" w:lineRule="auto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541858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1673131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036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所属先</w:t>
            </w:r>
          </w:p>
        </w:tc>
      </w:tr>
      <w:tr w:rsidR="0031677B" w:rsidTr="00BF47AA">
        <w:tc>
          <w:tcPr>
            <w:tcW w:w="2263" w:type="dxa"/>
          </w:tcPr>
          <w:p w:rsidR="0031677B" w:rsidRPr="00E9036B" w:rsidRDefault="0031677B" w:rsidP="00E9036B">
            <w:pPr>
              <w:spacing w:line="480" w:lineRule="auto"/>
              <w:jc w:val="left"/>
              <w:rPr>
                <w:sz w:val="22"/>
              </w:rPr>
            </w:pPr>
            <w:r w:rsidRPr="00E9036B">
              <w:rPr>
                <w:rFonts w:hint="eastAsia"/>
                <w:sz w:val="22"/>
              </w:rPr>
              <w:t>懇親会について</w:t>
            </w:r>
          </w:p>
        </w:tc>
        <w:tc>
          <w:tcPr>
            <w:tcW w:w="7473" w:type="dxa"/>
          </w:tcPr>
          <w:p w:rsidR="0031677B" w:rsidRPr="002C14B5" w:rsidRDefault="0031677B" w:rsidP="00E9036B">
            <w:pPr>
              <w:spacing w:line="480" w:lineRule="auto"/>
              <w:jc w:val="left"/>
            </w:pPr>
            <w:r w:rsidRPr="002C14B5">
              <w:rPr>
                <w:rFonts w:hint="eastAsia"/>
              </w:rPr>
              <w:t>研修会当日の夜に宮崎市内で講師との親睦会を開催する予定です。※有料</w:t>
            </w:r>
          </w:p>
          <w:p w:rsidR="00E9036B" w:rsidRDefault="00213BF6" w:rsidP="00E9036B">
            <w:pPr>
              <w:spacing w:line="480" w:lineRule="auto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338122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71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871C9">
              <w:rPr>
                <w:rFonts w:hint="eastAsia"/>
                <w:sz w:val="22"/>
              </w:rPr>
              <w:t xml:space="preserve">　参加する　　</w:t>
            </w:r>
            <w:sdt>
              <w:sdtPr>
                <w:rPr>
                  <w:rFonts w:hint="eastAsia"/>
                  <w:sz w:val="22"/>
                </w:rPr>
                <w:id w:val="752856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BB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871C9">
              <w:rPr>
                <w:rFonts w:hint="eastAsia"/>
                <w:sz w:val="22"/>
              </w:rPr>
              <w:t xml:space="preserve">　参加しない</w:t>
            </w:r>
          </w:p>
        </w:tc>
      </w:tr>
      <w:tr w:rsidR="00E41DBE" w:rsidTr="00BF47AA">
        <w:tc>
          <w:tcPr>
            <w:tcW w:w="2263" w:type="dxa"/>
          </w:tcPr>
          <w:p w:rsidR="00E41DBE" w:rsidRDefault="00E9036B" w:rsidP="002C14B5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受講料</w:t>
            </w:r>
            <w:r w:rsidR="00E41DBE">
              <w:rPr>
                <w:rFonts w:hint="eastAsia"/>
                <w:sz w:val="22"/>
              </w:rPr>
              <w:t>について</w:t>
            </w:r>
          </w:p>
        </w:tc>
        <w:tc>
          <w:tcPr>
            <w:tcW w:w="7473" w:type="dxa"/>
          </w:tcPr>
          <w:p w:rsidR="00E9036B" w:rsidRDefault="00213BF6" w:rsidP="0031677B">
            <w:pPr>
              <w:jc w:val="left"/>
            </w:pPr>
            <w:sdt>
              <w:sdtPr>
                <w:id w:val="1340352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03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036B">
              <w:t xml:space="preserve">　当日払い　　</w:t>
            </w:r>
            <w:sdt>
              <w:sdtPr>
                <w:id w:val="-16326960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03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036B">
              <w:t xml:space="preserve">　銀行振込</w:t>
            </w:r>
          </w:p>
          <w:p w:rsidR="00E9036B" w:rsidRDefault="00E9036B" w:rsidP="0031677B">
            <w:pPr>
              <w:jc w:val="left"/>
            </w:pPr>
            <w:r>
              <w:t>銀行振込の方（振込予定日：　　月　　日、振込名義：　　　　　　　　）</w:t>
            </w:r>
          </w:p>
          <w:p w:rsidR="00E41DBE" w:rsidRPr="00971BB7" w:rsidRDefault="00971BB7" w:rsidP="00213BF6">
            <w:pPr>
              <w:jc w:val="left"/>
              <w:rPr>
                <w:sz w:val="18"/>
              </w:rPr>
            </w:pPr>
            <w:r w:rsidRPr="00971BB7">
              <w:rPr>
                <w:rFonts w:ascii="ＭＳ 明朝" w:hAnsi="ＭＳ 明朝" w:cs="ＭＳ 明朝"/>
                <w:sz w:val="18"/>
              </w:rPr>
              <w:t>※</w:t>
            </w:r>
            <w:r w:rsidRPr="00971BB7">
              <w:rPr>
                <w:rFonts w:hint="eastAsia"/>
                <w:sz w:val="18"/>
              </w:rPr>
              <w:t>銀行振込の場合は、振込金受取書が領収書となりますので、大切に保管してください。領収書が必要な方は、お知らせください。</w:t>
            </w:r>
            <w:bookmarkStart w:id="0" w:name="_GoBack"/>
            <w:bookmarkEnd w:id="0"/>
          </w:p>
        </w:tc>
      </w:tr>
      <w:tr w:rsidR="004871C9" w:rsidTr="00BF47AA">
        <w:tc>
          <w:tcPr>
            <w:tcW w:w="2263" w:type="dxa"/>
          </w:tcPr>
          <w:p w:rsidR="004871C9" w:rsidRDefault="004871C9" w:rsidP="00BF47AA">
            <w:pPr>
              <w:jc w:val="left"/>
              <w:rPr>
                <w:sz w:val="22"/>
              </w:rPr>
            </w:pPr>
          </w:p>
          <w:p w:rsidR="004871C9" w:rsidRDefault="004871C9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連絡事項など</w:t>
            </w:r>
          </w:p>
          <w:p w:rsidR="004871C9" w:rsidRDefault="004871C9" w:rsidP="00BF47AA">
            <w:pPr>
              <w:jc w:val="left"/>
              <w:rPr>
                <w:sz w:val="22"/>
              </w:rPr>
            </w:pPr>
          </w:p>
        </w:tc>
        <w:tc>
          <w:tcPr>
            <w:tcW w:w="7473" w:type="dxa"/>
          </w:tcPr>
          <w:p w:rsidR="004871C9" w:rsidRDefault="004871C9" w:rsidP="0031677B">
            <w:pPr>
              <w:jc w:val="left"/>
              <w:rPr>
                <w:sz w:val="22"/>
              </w:rPr>
            </w:pPr>
          </w:p>
          <w:p w:rsidR="004871C9" w:rsidRDefault="004871C9" w:rsidP="0031677B">
            <w:pPr>
              <w:jc w:val="left"/>
              <w:rPr>
                <w:sz w:val="22"/>
              </w:rPr>
            </w:pPr>
          </w:p>
          <w:p w:rsidR="00E9036B" w:rsidRDefault="00E9036B" w:rsidP="0031677B">
            <w:pPr>
              <w:jc w:val="left"/>
              <w:rPr>
                <w:sz w:val="22"/>
              </w:rPr>
            </w:pPr>
          </w:p>
          <w:p w:rsidR="004871C9" w:rsidRDefault="004871C9" w:rsidP="0031677B">
            <w:pPr>
              <w:jc w:val="left"/>
              <w:rPr>
                <w:sz w:val="22"/>
              </w:rPr>
            </w:pPr>
          </w:p>
        </w:tc>
      </w:tr>
    </w:tbl>
    <w:p w:rsidR="00BF47AA" w:rsidRDefault="001466C2" w:rsidP="00FF753C">
      <w:pPr>
        <w:ind w:leftChars="-202" w:left="-422" w:hanging="2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FF753C">
        <w:rPr>
          <w:rFonts w:hint="eastAsia"/>
          <w:sz w:val="22"/>
        </w:rPr>
        <w:t>◆</w:t>
      </w:r>
      <w:r w:rsidR="00FF753C" w:rsidRPr="00E9036B">
        <w:rPr>
          <w:rFonts w:hint="eastAsia"/>
          <w:b/>
          <w:sz w:val="22"/>
          <w:u w:val="single"/>
        </w:rPr>
        <w:t>平成</w:t>
      </w:r>
      <w:r w:rsidR="00E9036B" w:rsidRPr="00E9036B">
        <w:rPr>
          <w:rFonts w:hint="eastAsia"/>
          <w:b/>
          <w:sz w:val="22"/>
          <w:u w:val="single"/>
        </w:rPr>
        <w:t>30</w:t>
      </w:r>
      <w:r w:rsidR="00FF753C" w:rsidRPr="00E9036B">
        <w:rPr>
          <w:rFonts w:hint="eastAsia"/>
          <w:b/>
          <w:sz w:val="22"/>
          <w:u w:val="single"/>
        </w:rPr>
        <w:t>年</w:t>
      </w:r>
      <w:r w:rsidR="00E9036B" w:rsidRPr="00E9036B">
        <w:rPr>
          <w:rFonts w:hint="eastAsia"/>
          <w:b/>
          <w:sz w:val="22"/>
          <w:u w:val="single"/>
        </w:rPr>
        <w:t>11</w:t>
      </w:r>
      <w:r w:rsidR="00FF753C" w:rsidRPr="00E9036B">
        <w:rPr>
          <w:rFonts w:hint="eastAsia"/>
          <w:b/>
          <w:sz w:val="22"/>
          <w:u w:val="single"/>
        </w:rPr>
        <w:t>月</w:t>
      </w:r>
      <w:r w:rsidR="00E9036B" w:rsidRPr="00E9036B">
        <w:rPr>
          <w:rFonts w:hint="eastAsia"/>
          <w:b/>
          <w:sz w:val="22"/>
          <w:u w:val="single"/>
        </w:rPr>
        <w:t>20</w:t>
      </w:r>
      <w:r w:rsidR="00FF753C" w:rsidRPr="00E9036B">
        <w:rPr>
          <w:rFonts w:hint="eastAsia"/>
          <w:b/>
          <w:sz w:val="22"/>
          <w:u w:val="single"/>
        </w:rPr>
        <w:t>日（</w:t>
      </w:r>
      <w:r w:rsidR="00E9036B" w:rsidRPr="00E9036B">
        <w:rPr>
          <w:rFonts w:hint="eastAsia"/>
          <w:b/>
          <w:sz w:val="22"/>
          <w:u w:val="single"/>
        </w:rPr>
        <w:t>火</w:t>
      </w:r>
      <w:r w:rsidR="00FF753C" w:rsidRPr="00E9036B">
        <w:rPr>
          <w:rFonts w:hint="eastAsia"/>
          <w:b/>
          <w:sz w:val="22"/>
          <w:u w:val="single"/>
        </w:rPr>
        <w:t>）まで</w:t>
      </w:r>
      <w:r w:rsidR="00FF753C">
        <w:rPr>
          <w:rFonts w:hint="eastAsia"/>
          <w:sz w:val="22"/>
        </w:rPr>
        <w:t>にメールか</w:t>
      </w:r>
      <w:r w:rsidR="00FF753C">
        <w:rPr>
          <w:rFonts w:hint="eastAsia"/>
          <w:sz w:val="22"/>
        </w:rPr>
        <w:t>FAX</w:t>
      </w:r>
      <w:r w:rsidR="00FF753C">
        <w:rPr>
          <w:rFonts w:hint="eastAsia"/>
          <w:sz w:val="22"/>
        </w:rPr>
        <w:t>にてお申込ください。</w:t>
      </w:r>
    </w:p>
    <w:p w:rsidR="00F1365E" w:rsidRDefault="00FF753C" w:rsidP="00F1365E">
      <w:pPr>
        <w:ind w:leftChars="-202" w:left="236" w:hangingChars="300" w:hanging="660"/>
        <w:jc w:val="lef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　　</w:t>
      </w:r>
      <w:r>
        <w:rPr>
          <w:rFonts w:ascii="ＭＳ 明朝" w:eastAsia="ＭＳ 明朝" w:hAnsi="ＭＳ 明朝" w:cs="ＭＳ 明朝"/>
          <w:sz w:val="22"/>
        </w:rPr>
        <w:t>◆お申込後、平日</w:t>
      </w:r>
      <w:r w:rsidR="00E9036B">
        <w:rPr>
          <w:rFonts w:ascii="ＭＳ 明朝" w:eastAsia="ＭＳ 明朝" w:hAnsi="ＭＳ 明朝" w:cs="ＭＳ 明朝"/>
          <w:sz w:val="22"/>
        </w:rPr>
        <w:t>5</w:t>
      </w:r>
      <w:r>
        <w:rPr>
          <w:rFonts w:ascii="ＭＳ 明朝" w:eastAsia="ＭＳ 明朝" w:hAnsi="ＭＳ 明朝" w:cs="ＭＳ 明朝"/>
          <w:sz w:val="22"/>
        </w:rPr>
        <w:t>日以内に申込受理のご連絡をさせていただきます。連絡がなかった場合は、</w:t>
      </w:r>
    </w:p>
    <w:p w:rsidR="00FF753C" w:rsidRPr="00F1365E" w:rsidRDefault="00FF753C" w:rsidP="00F1365E">
      <w:pPr>
        <w:ind w:leftChars="98" w:left="206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お手数ですが、お問い合わせくださいますようお願いいたします。</w:t>
      </w:r>
    </w:p>
    <w:sectPr w:rsidR="00FF753C" w:rsidRPr="00F1365E" w:rsidSect="00BF47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95" w:rsidRDefault="00F71C95" w:rsidP="00F71C95">
      <w:r>
        <w:separator/>
      </w:r>
    </w:p>
  </w:endnote>
  <w:endnote w:type="continuationSeparator" w:id="0">
    <w:p w:rsidR="00F71C95" w:rsidRDefault="00F71C95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95" w:rsidRDefault="00F71C95" w:rsidP="00F71C95">
      <w:r>
        <w:separator/>
      </w:r>
    </w:p>
  </w:footnote>
  <w:footnote w:type="continuationSeparator" w:id="0">
    <w:p w:rsidR="00F71C95" w:rsidRDefault="00F71C95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AA"/>
    <w:rsid w:val="001466C2"/>
    <w:rsid w:val="001F2F11"/>
    <w:rsid w:val="00213BF6"/>
    <w:rsid w:val="002C14B5"/>
    <w:rsid w:val="0031677B"/>
    <w:rsid w:val="004871C9"/>
    <w:rsid w:val="004B7B37"/>
    <w:rsid w:val="008A166C"/>
    <w:rsid w:val="00925336"/>
    <w:rsid w:val="00971BB7"/>
    <w:rsid w:val="00BF47AA"/>
    <w:rsid w:val="00E41DBE"/>
    <w:rsid w:val="00E9036B"/>
    <w:rsid w:val="00F1365E"/>
    <w:rsid w:val="00F71C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341EF097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田原　美紀</cp:lastModifiedBy>
  <cp:revision>6</cp:revision>
  <cp:lastPrinted>2018-06-21T05:49:00Z</cp:lastPrinted>
  <dcterms:created xsi:type="dcterms:W3CDTF">2018-10-19T06:20:00Z</dcterms:created>
  <dcterms:modified xsi:type="dcterms:W3CDTF">2018-10-24T23:46:00Z</dcterms:modified>
</cp:coreProperties>
</file>