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EC" w:rsidRPr="005B654F" w:rsidRDefault="00712C24" w:rsidP="005B654F">
      <w:pPr>
        <w:pStyle w:val="a7"/>
        <w:spacing w:line="380" w:lineRule="exact"/>
        <w:ind w:right="840" w:firstLineChars="1200" w:firstLine="264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Theme="minorEastAsia" w:cs="Times New Roman" w:hint="eastAsia"/>
          <w:sz w:val="22"/>
        </w:rPr>
        <w:t>産業動物現場技術講習会</w:t>
      </w:r>
      <w:r w:rsidR="002B0671" w:rsidRPr="005B705A">
        <w:rPr>
          <w:rFonts w:ascii="Times New Roman" w:hAnsiTheme="minorEastAsia" w:cs="Times New Roman" w:hint="eastAsia"/>
          <w:sz w:val="22"/>
        </w:rPr>
        <w:t xml:space="preserve">　</w:t>
      </w:r>
      <w:r w:rsidR="009D2C4F" w:rsidRPr="005B705A">
        <w:rPr>
          <w:rFonts w:ascii="Times New Roman" w:hAnsiTheme="minorEastAsia" w:cs="Times New Roman" w:hint="eastAsia"/>
          <w:sz w:val="22"/>
        </w:rPr>
        <w:t>受講申込書</w:t>
      </w:r>
    </w:p>
    <w:p w:rsidR="004251EC" w:rsidRPr="005B705A" w:rsidRDefault="004251EC" w:rsidP="004944DA">
      <w:pPr>
        <w:widowControl/>
        <w:spacing w:line="276" w:lineRule="auto"/>
        <w:jc w:val="left"/>
        <w:rPr>
          <w:rFonts w:ascii="Times New Roman" w:hAnsi="Times New Roman" w:cs="Times New Roman"/>
          <w:sz w:val="22"/>
        </w:rPr>
      </w:pPr>
    </w:p>
    <w:p w:rsidR="00595768" w:rsidRPr="005B705A" w:rsidRDefault="00595768" w:rsidP="004944DA">
      <w:pPr>
        <w:spacing w:line="276" w:lineRule="auto"/>
        <w:jc w:val="left"/>
        <w:rPr>
          <w:rFonts w:ascii="Times New Roman" w:hAnsi="Times New Roman" w:cs="Times New Roman"/>
          <w:sz w:val="22"/>
        </w:rPr>
      </w:pPr>
      <w:r w:rsidRPr="005B705A">
        <w:rPr>
          <w:rFonts w:ascii="Times New Roman" w:cs="Times New Roman"/>
          <w:sz w:val="22"/>
        </w:rPr>
        <w:t>宮崎大学農学部附属フィールド科学教育センター</w:t>
      </w:r>
      <w:r w:rsidR="00EC7C63" w:rsidRPr="005B705A">
        <w:rPr>
          <w:rFonts w:ascii="Times New Roman" w:cs="Times New Roman" w:hint="eastAsia"/>
          <w:sz w:val="22"/>
        </w:rPr>
        <w:t>・住吉フィールド（牧場）</w:t>
      </w:r>
    </w:p>
    <w:p w:rsidR="00595768" w:rsidRPr="005B705A" w:rsidRDefault="00180159" w:rsidP="004944DA">
      <w:pPr>
        <w:wordWrap w:val="0"/>
        <w:spacing w:line="276" w:lineRule="auto"/>
        <w:jc w:val="left"/>
        <w:rPr>
          <w:rFonts w:ascii="Times New Roman" w:hAnsi="Times New Roman" w:cs="Times New Roman"/>
          <w:sz w:val="22"/>
        </w:rPr>
      </w:pPr>
      <w:r w:rsidRPr="005B705A">
        <w:rPr>
          <w:rFonts w:ascii="Times New Roman" w:cs="Times New Roman" w:hint="eastAsia"/>
          <w:sz w:val="22"/>
        </w:rPr>
        <w:t>附帯</w:t>
      </w:r>
      <w:r w:rsidR="00EC7C63" w:rsidRPr="005B705A">
        <w:rPr>
          <w:rFonts w:ascii="Times New Roman" w:cs="Times New Roman" w:hint="eastAsia"/>
          <w:sz w:val="22"/>
        </w:rPr>
        <w:t>施設</w:t>
      </w:r>
      <w:r w:rsidR="00595768" w:rsidRPr="005B705A">
        <w:rPr>
          <w:rFonts w:ascii="Times New Roman" w:cs="Times New Roman"/>
          <w:sz w:val="22"/>
        </w:rPr>
        <w:t xml:space="preserve">長　</w:t>
      </w:r>
      <w:r w:rsidR="001D3053" w:rsidRPr="005B705A">
        <w:rPr>
          <w:rFonts w:ascii="Times New Roman" w:cs="Times New Roman" w:hint="eastAsia"/>
          <w:sz w:val="22"/>
        </w:rPr>
        <w:t>小林　郁雄</w:t>
      </w:r>
      <w:r w:rsidR="00595768" w:rsidRPr="005B705A">
        <w:rPr>
          <w:rFonts w:ascii="Times New Roman" w:cs="Times New Roman"/>
          <w:sz w:val="22"/>
        </w:rPr>
        <w:t xml:space="preserve">　殿</w:t>
      </w:r>
    </w:p>
    <w:p w:rsidR="007A1F12" w:rsidRPr="005B705A" w:rsidRDefault="002C1F15" w:rsidP="00E12B4E">
      <w:pPr>
        <w:wordWrap w:val="0"/>
        <w:spacing w:line="276" w:lineRule="auto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令和元</w:t>
      </w:r>
      <w:r w:rsidR="00EC7C63" w:rsidRPr="005B705A">
        <w:rPr>
          <w:rFonts w:ascii="Times New Roman" w:hAnsi="Times New Roman" w:cs="Times New Roman" w:hint="eastAsia"/>
          <w:sz w:val="22"/>
        </w:rPr>
        <w:t xml:space="preserve"> </w:t>
      </w:r>
      <w:r w:rsidR="00EC7C63" w:rsidRPr="005B705A">
        <w:rPr>
          <w:rFonts w:ascii="Times New Roman" w:hAnsi="Times New Roman" w:cs="Times New Roman" w:hint="eastAsia"/>
          <w:sz w:val="22"/>
        </w:rPr>
        <w:t>年</w:t>
      </w:r>
      <w:r w:rsidR="00F7355C" w:rsidRPr="005B705A">
        <w:rPr>
          <w:rFonts w:ascii="Times New Roman" w:hAnsi="Times New Roman" w:cs="Times New Roman" w:hint="eastAsia"/>
          <w:sz w:val="22"/>
        </w:rPr>
        <w:t xml:space="preserve"> </w:t>
      </w:r>
      <w:r w:rsidR="00F7355C" w:rsidRPr="005B705A">
        <w:rPr>
          <w:rFonts w:ascii="Times New Roman" w:hAnsi="Times New Roman" w:cs="Times New Roman" w:hint="eastAsia"/>
          <w:sz w:val="22"/>
        </w:rPr>
        <w:t xml:space="preserve">　</w:t>
      </w:r>
      <w:r w:rsidR="00EC7C63" w:rsidRPr="005B705A">
        <w:rPr>
          <w:rFonts w:ascii="Times New Roman" w:hAnsi="Times New Roman" w:cs="Times New Roman" w:hint="eastAsia"/>
          <w:sz w:val="22"/>
        </w:rPr>
        <w:t xml:space="preserve"> </w:t>
      </w:r>
      <w:r w:rsidR="00E12B4E" w:rsidRPr="005B705A">
        <w:rPr>
          <w:rFonts w:ascii="Times New Roman" w:hAnsi="Times New Roman" w:cs="Times New Roman" w:hint="eastAsia"/>
          <w:sz w:val="22"/>
        </w:rPr>
        <w:t>月　　日</w:t>
      </w:r>
    </w:p>
    <w:p w:rsidR="00595768" w:rsidRPr="005B705A" w:rsidRDefault="00595768" w:rsidP="004944DA">
      <w:pPr>
        <w:widowControl/>
        <w:spacing w:line="276" w:lineRule="auto"/>
        <w:jc w:val="left"/>
        <w:rPr>
          <w:rFonts w:ascii="Times New Roman" w:hAnsi="Times New Roman" w:cs="Times New Roman"/>
          <w:sz w:val="22"/>
        </w:rPr>
      </w:pPr>
    </w:p>
    <w:p w:rsidR="000B5A52" w:rsidRPr="005B705A" w:rsidRDefault="00595768" w:rsidP="004944DA">
      <w:pPr>
        <w:widowControl/>
        <w:spacing w:line="276" w:lineRule="auto"/>
        <w:jc w:val="right"/>
        <w:rPr>
          <w:rFonts w:ascii="Times New Roman" w:hAnsiTheme="minorEastAsia" w:cs="Times New Roman"/>
          <w:sz w:val="22"/>
          <w:u w:val="single"/>
        </w:rPr>
      </w:pPr>
      <w:r w:rsidRPr="005B705A">
        <w:rPr>
          <w:rFonts w:ascii="Times New Roman" w:hAnsiTheme="minorEastAsia" w:cs="Times New Roman"/>
          <w:sz w:val="22"/>
          <w:u w:val="single"/>
        </w:rPr>
        <w:t>受講者　署名　　　　　　　　　　　　印</w:t>
      </w:r>
    </w:p>
    <w:p w:rsidR="00595768" w:rsidRPr="005B705A" w:rsidRDefault="000B5A52" w:rsidP="004944DA">
      <w:pPr>
        <w:widowControl/>
        <w:spacing w:line="276" w:lineRule="auto"/>
        <w:jc w:val="right"/>
        <w:rPr>
          <w:rFonts w:ascii="Times New Roman" w:hAnsiTheme="minorEastAsia" w:cs="Times New Roman"/>
          <w:sz w:val="22"/>
          <w:u w:val="single"/>
        </w:rPr>
      </w:pPr>
      <w:r w:rsidRPr="005B705A">
        <w:rPr>
          <w:rFonts w:ascii="Times New Roman" w:hAnsiTheme="minorEastAsia" w:cs="Times New Roman"/>
          <w:sz w:val="22"/>
          <w:u w:val="single"/>
        </w:rPr>
        <w:t>受講者　署名　　　　　　　　　　　　印</w:t>
      </w:r>
    </w:p>
    <w:p w:rsidR="000B5A52" w:rsidRPr="005B705A" w:rsidRDefault="000B5A52" w:rsidP="004944DA">
      <w:pPr>
        <w:widowControl/>
        <w:spacing w:line="276" w:lineRule="auto"/>
        <w:jc w:val="right"/>
        <w:rPr>
          <w:rFonts w:ascii="Times New Roman" w:hAnsiTheme="minorEastAsia" w:cs="Times New Roman"/>
          <w:sz w:val="22"/>
          <w:u w:val="single"/>
        </w:rPr>
      </w:pPr>
      <w:r w:rsidRPr="005B705A">
        <w:rPr>
          <w:rFonts w:ascii="Times New Roman" w:hAnsiTheme="minorEastAsia" w:cs="Times New Roman"/>
          <w:sz w:val="22"/>
          <w:u w:val="single"/>
        </w:rPr>
        <w:t>受講者　署名　　　　　　　　　　　　印</w:t>
      </w:r>
    </w:p>
    <w:p w:rsidR="000B5A52" w:rsidRPr="005B705A" w:rsidRDefault="000B5A52" w:rsidP="004944DA">
      <w:pPr>
        <w:widowControl/>
        <w:spacing w:line="276" w:lineRule="auto"/>
        <w:jc w:val="right"/>
        <w:rPr>
          <w:rFonts w:ascii="Times New Roman" w:hAnsiTheme="minorEastAsia" w:cs="Times New Roman"/>
          <w:sz w:val="22"/>
          <w:u w:val="single"/>
        </w:rPr>
      </w:pPr>
      <w:r w:rsidRPr="005B705A">
        <w:rPr>
          <w:rFonts w:ascii="Times New Roman" w:hAnsiTheme="minorEastAsia" w:cs="Times New Roman"/>
          <w:sz w:val="22"/>
          <w:u w:val="single"/>
        </w:rPr>
        <w:t>受講者　署名　　　　　　　　　　　　印</w:t>
      </w:r>
    </w:p>
    <w:p w:rsidR="00595768" w:rsidRPr="005B705A" w:rsidRDefault="00595768" w:rsidP="004944DA">
      <w:pPr>
        <w:widowControl/>
        <w:spacing w:line="276" w:lineRule="auto"/>
        <w:jc w:val="left"/>
        <w:rPr>
          <w:rFonts w:ascii="Times New Roman" w:hAnsi="Times New Roman" w:cs="Times New Roman"/>
          <w:sz w:val="22"/>
        </w:rPr>
      </w:pPr>
    </w:p>
    <w:p w:rsidR="00595768" w:rsidRPr="005B705A" w:rsidRDefault="00595768" w:rsidP="005B705A">
      <w:pPr>
        <w:widowControl/>
        <w:spacing w:line="276" w:lineRule="auto"/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5B705A">
        <w:rPr>
          <w:rFonts w:ascii="Times New Roman" w:hAnsiTheme="minorEastAsia" w:cs="Times New Roman"/>
          <w:sz w:val="22"/>
        </w:rPr>
        <w:t>貴フィールドで開講される</w:t>
      </w:r>
      <w:r w:rsidR="004944DA" w:rsidRPr="005B705A">
        <w:rPr>
          <w:rFonts w:ascii="Times New Roman" w:hAnsiTheme="minorEastAsia" w:cs="Times New Roman"/>
          <w:sz w:val="22"/>
        </w:rPr>
        <w:t>講習会</w:t>
      </w:r>
      <w:r w:rsidR="009D2C4F" w:rsidRPr="005B705A">
        <w:rPr>
          <w:rFonts w:ascii="Times New Roman" w:hAnsiTheme="minorEastAsia" w:cs="Times New Roman" w:hint="eastAsia"/>
          <w:sz w:val="22"/>
        </w:rPr>
        <w:t>を受講</w:t>
      </w:r>
      <w:r w:rsidR="009D2C4F" w:rsidRPr="005B705A">
        <w:rPr>
          <w:rFonts w:ascii="Times New Roman" w:hAnsiTheme="minorEastAsia" w:cs="Times New Roman"/>
          <w:sz w:val="22"/>
        </w:rPr>
        <w:t>したいので、下記のとおり申し込みます。</w:t>
      </w:r>
      <w:r w:rsidR="00041299" w:rsidRPr="005B705A">
        <w:rPr>
          <w:rFonts w:ascii="Times New Roman" w:hAnsiTheme="minorEastAsia" w:cs="Times New Roman" w:hint="eastAsia"/>
          <w:sz w:val="22"/>
        </w:rPr>
        <w:t>期間中は、貴フィールドの規定および指示に従い、万一自分の不注意により事故等に遭ったとしても、一切の責任は本人が負い、貴フィールドおよび大学に迷惑はかけません。</w:t>
      </w:r>
    </w:p>
    <w:p w:rsidR="00595768" w:rsidRPr="005B705A" w:rsidRDefault="00595768" w:rsidP="00595768">
      <w:pPr>
        <w:pStyle w:val="a5"/>
        <w:rPr>
          <w:rFonts w:ascii="Times New Roman" w:cs="Times New Roman"/>
          <w:sz w:val="22"/>
          <w:lang w:eastAsia="zh-CN"/>
        </w:rPr>
      </w:pPr>
      <w:r w:rsidRPr="005B705A">
        <w:rPr>
          <w:rFonts w:ascii="Times New Roman" w:cs="Times New Roman"/>
          <w:sz w:val="22"/>
          <w:lang w:eastAsia="zh-CN"/>
        </w:rPr>
        <w:t>記</w:t>
      </w:r>
    </w:p>
    <w:p w:rsidR="004B5D9F" w:rsidRPr="005B705A" w:rsidRDefault="004B5D9F" w:rsidP="00BE5EE5">
      <w:pPr>
        <w:ind w:left="4200" w:firstLine="840"/>
        <w:rPr>
          <w:sz w:val="22"/>
          <w:lang w:eastAsia="zh-CN"/>
        </w:rPr>
      </w:pPr>
    </w:p>
    <w:p w:rsidR="00BE5EE5" w:rsidRPr="005B705A" w:rsidRDefault="00BE5EE5" w:rsidP="00BE5EE5">
      <w:pPr>
        <w:ind w:left="4200" w:firstLine="840"/>
        <w:rPr>
          <w:sz w:val="22"/>
          <w:lang w:eastAsia="zh-CN"/>
        </w:rPr>
      </w:pPr>
      <w:r w:rsidRPr="005B705A">
        <w:rPr>
          <w:rFonts w:hint="eastAsia"/>
          <w:sz w:val="22"/>
          <w:lang w:eastAsia="zh-CN"/>
        </w:rPr>
        <w:t>所属</w:t>
      </w:r>
      <w:r w:rsidR="009D2C4F" w:rsidRPr="005B705A">
        <w:rPr>
          <w:rFonts w:hint="eastAsia"/>
          <w:sz w:val="22"/>
          <w:lang w:eastAsia="zh-CN"/>
        </w:rPr>
        <w:t>（受講</w:t>
      </w:r>
      <w:r w:rsidRPr="005B705A">
        <w:rPr>
          <w:rFonts w:hint="eastAsia"/>
          <w:sz w:val="22"/>
          <w:lang w:eastAsia="zh-CN"/>
        </w:rPr>
        <w:t>者代表）</w:t>
      </w:r>
    </w:p>
    <w:p w:rsidR="00BE5EE5" w:rsidRPr="005B705A" w:rsidRDefault="00BE5EE5" w:rsidP="00BE5EE5">
      <w:pPr>
        <w:ind w:left="4200" w:firstLine="840"/>
        <w:rPr>
          <w:sz w:val="22"/>
          <w:lang w:eastAsia="zh-CN"/>
        </w:rPr>
      </w:pPr>
      <w:r w:rsidRPr="005B705A">
        <w:rPr>
          <w:rFonts w:hint="eastAsia"/>
          <w:sz w:val="22"/>
          <w:lang w:eastAsia="zh-CN"/>
        </w:rPr>
        <w:t>電話番号</w:t>
      </w:r>
    </w:p>
    <w:p w:rsidR="00BE5EE5" w:rsidRPr="005B705A" w:rsidRDefault="00BE5EE5" w:rsidP="00BE5EE5">
      <w:pPr>
        <w:ind w:left="4200" w:firstLine="840"/>
        <w:rPr>
          <w:sz w:val="22"/>
        </w:rPr>
      </w:pPr>
      <w:r w:rsidRPr="005B705A">
        <w:rPr>
          <w:rFonts w:hint="eastAsia"/>
          <w:sz w:val="22"/>
        </w:rPr>
        <w:t>E-mail</w:t>
      </w:r>
    </w:p>
    <w:p w:rsidR="004B5D9F" w:rsidRPr="005B705A" w:rsidRDefault="004B5D9F" w:rsidP="00BE5EE5">
      <w:pPr>
        <w:ind w:left="4200" w:firstLine="840"/>
        <w:rPr>
          <w:sz w:val="22"/>
        </w:rPr>
      </w:pPr>
    </w:p>
    <w:tbl>
      <w:tblPr>
        <w:tblStyle w:val="af"/>
        <w:tblW w:w="4867" w:type="pct"/>
        <w:tblLook w:val="04A0" w:firstRow="1" w:lastRow="0" w:firstColumn="1" w:lastColumn="0" w:noHBand="0" w:noVBand="1"/>
      </w:tblPr>
      <w:tblGrid>
        <w:gridCol w:w="3009"/>
        <w:gridCol w:w="1247"/>
        <w:gridCol w:w="1383"/>
        <w:gridCol w:w="3180"/>
      </w:tblGrid>
      <w:tr w:rsidR="002B0671" w:rsidRPr="005B705A" w:rsidTr="00712C24">
        <w:trPr>
          <w:trHeight w:val="832"/>
        </w:trPr>
        <w:tc>
          <w:tcPr>
            <w:tcW w:w="1706" w:type="pct"/>
            <w:vAlign w:val="center"/>
          </w:tcPr>
          <w:p w:rsidR="005B705A" w:rsidRPr="005B705A" w:rsidRDefault="005B705A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705A">
              <w:rPr>
                <w:rFonts w:ascii="Times New Roman" w:hAnsi="Times New Roman" w:cs="Times New Roman" w:hint="eastAsia"/>
                <w:sz w:val="22"/>
              </w:rPr>
              <w:t>フリガナ</w:t>
            </w:r>
          </w:p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705A">
              <w:rPr>
                <w:rFonts w:ascii="Times New Roman" w:hAnsi="Times New Roman" w:cs="Times New Roman" w:hint="eastAsia"/>
                <w:sz w:val="22"/>
              </w:rPr>
              <w:t>氏　名</w:t>
            </w:r>
          </w:p>
        </w:tc>
        <w:tc>
          <w:tcPr>
            <w:tcW w:w="707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705A">
              <w:rPr>
                <w:rFonts w:ascii="Times New Roman" w:hAnsi="Times New Roman" w:cs="Times New Roman" w:hint="eastAsia"/>
                <w:sz w:val="22"/>
              </w:rPr>
              <w:t>防護服</w:t>
            </w:r>
          </w:p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705A">
              <w:rPr>
                <w:rFonts w:ascii="Times New Roman" w:hAnsi="Times New Roman" w:cs="Times New Roman" w:hint="eastAsia"/>
                <w:sz w:val="22"/>
              </w:rPr>
              <w:t>サイズ</w:t>
            </w:r>
          </w:p>
        </w:tc>
        <w:tc>
          <w:tcPr>
            <w:tcW w:w="784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705A">
              <w:rPr>
                <w:rFonts w:ascii="Times New Roman" w:hAnsi="Times New Roman" w:cs="Times New Roman" w:hint="eastAsia"/>
                <w:sz w:val="22"/>
              </w:rPr>
              <w:t>長靴</w:t>
            </w:r>
          </w:p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705A">
              <w:rPr>
                <w:rFonts w:ascii="Times New Roman" w:hAnsi="Times New Roman" w:cs="Times New Roman" w:hint="eastAsia"/>
                <w:sz w:val="22"/>
              </w:rPr>
              <w:t>サイズ</w:t>
            </w:r>
          </w:p>
        </w:tc>
        <w:tc>
          <w:tcPr>
            <w:tcW w:w="1803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705A">
              <w:rPr>
                <w:rFonts w:ascii="Times New Roman" w:hAnsi="Times New Roman" w:cs="Times New Roman" w:hint="eastAsia"/>
                <w:sz w:val="22"/>
              </w:rPr>
              <w:t>最近の海外</w:t>
            </w:r>
          </w:p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705A">
              <w:rPr>
                <w:rFonts w:ascii="Times New Roman" w:hAnsi="Times New Roman" w:cs="Times New Roman" w:hint="eastAsia"/>
                <w:sz w:val="22"/>
              </w:rPr>
              <w:t>渡航歴</w:t>
            </w:r>
          </w:p>
        </w:tc>
      </w:tr>
      <w:tr w:rsidR="002B0671" w:rsidRPr="005B705A" w:rsidTr="00712C24">
        <w:trPr>
          <w:trHeight w:val="794"/>
        </w:trPr>
        <w:tc>
          <w:tcPr>
            <w:tcW w:w="1706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4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B0671" w:rsidRPr="005B705A" w:rsidTr="00712C24">
        <w:trPr>
          <w:trHeight w:val="794"/>
        </w:trPr>
        <w:tc>
          <w:tcPr>
            <w:tcW w:w="1706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4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B0671" w:rsidRPr="005B705A" w:rsidTr="00712C24">
        <w:trPr>
          <w:trHeight w:val="794"/>
        </w:trPr>
        <w:tc>
          <w:tcPr>
            <w:tcW w:w="1706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4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B0671" w:rsidRPr="005B705A" w:rsidTr="00712C24">
        <w:trPr>
          <w:trHeight w:val="794"/>
        </w:trPr>
        <w:tc>
          <w:tcPr>
            <w:tcW w:w="1706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4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pct"/>
            <w:vAlign w:val="center"/>
          </w:tcPr>
          <w:p w:rsidR="002B0671" w:rsidRPr="005B705A" w:rsidRDefault="002B0671" w:rsidP="003260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12C24" w:rsidRDefault="00547A49" w:rsidP="00976DF3">
      <w:pPr>
        <w:pStyle w:val="a7"/>
        <w:wordWrap w:val="0"/>
        <w:jc w:val="left"/>
        <w:rPr>
          <w:rFonts w:ascii="Times New Roman" w:cs="Times New Roman"/>
          <w:sz w:val="22"/>
        </w:rPr>
      </w:pPr>
      <w:r>
        <w:rPr>
          <w:rFonts w:ascii="Times New Roman" w:cs="Times New Roman" w:hint="eastAsia"/>
          <w:sz w:val="22"/>
        </w:rPr>
        <w:t>こちらからの「受領お知らせメール」をもって、受付完了とさせていただきます。</w:t>
      </w:r>
    </w:p>
    <w:p w:rsidR="00547A49" w:rsidRDefault="00547A49" w:rsidP="00976DF3">
      <w:pPr>
        <w:pStyle w:val="a7"/>
        <w:wordWrap w:val="0"/>
        <w:jc w:val="left"/>
        <w:rPr>
          <w:rFonts w:ascii="Times New Roman" w:cs="Times New Roman"/>
          <w:sz w:val="22"/>
        </w:rPr>
      </w:pPr>
      <w:r>
        <w:rPr>
          <w:rFonts w:ascii="Times New Roman" w:cs="Times New Roman" w:hint="eastAsia"/>
          <w:sz w:val="22"/>
        </w:rPr>
        <w:t>ご連絡先のメールアドレスは、明確にご記入ください。</w:t>
      </w:r>
    </w:p>
    <w:p w:rsidR="00547A49" w:rsidRDefault="00547A49" w:rsidP="00976DF3">
      <w:pPr>
        <w:pStyle w:val="a7"/>
        <w:wordWrap w:val="0"/>
        <w:jc w:val="left"/>
        <w:rPr>
          <w:rFonts w:ascii="Times New Roman" w:cs="Times New Roman"/>
          <w:sz w:val="22"/>
        </w:rPr>
      </w:pPr>
      <w:r>
        <w:rPr>
          <w:rFonts w:ascii="Times New Roman" w:cs="Times New Roman" w:hint="eastAsia"/>
          <w:sz w:val="22"/>
        </w:rPr>
        <w:t>お申込み後、</w:t>
      </w:r>
      <w:r>
        <w:rPr>
          <w:rFonts w:ascii="Times New Roman" w:cs="Times New Roman" w:hint="eastAsia"/>
          <w:sz w:val="22"/>
        </w:rPr>
        <w:t>1</w:t>
      </w:r>
      <w:r>
        <w:rPr>
          <w:rFonts w:ascii="Times New Roman" w:cs="Times New Roman" w:hint="eastAsia"/>
          <w:sz w:val="22"/>
        </w:rPr>
        <w:t>週間以内にメールが届かない場合には、お手数ですが、電話にてお問い合わせください。</w:t>
      </w:r>
    </w:p>
    <w:p w:rsidR="00547A49" w:rsidRPr="00712C24" w:rsidRDefault="00547A49" w:rsidP="00976DF3">
      <w:pPr>
        <w:pStyle w:val="a7"/>
        <w:wordWrap w:val="0"/>
        <w:jc w:val="left"/>
        <w:rPr>
          <w:rFonts w:ascii="Times New Roman" w:cs="Times New Roman"/>
          <w:sz w:val="22"/>
        </w:rPr>
      </w:pPr>
      <w:r>
        <w:rPr>
          <w:rFonts w:ascii="Times New Roman" w:cs="Times New Roman" w:hint="eastAsia"/>
          <w:sz w:val="22"/>
        </w:rPr>
        <w:t>住吉フィールド（牧場）電話番号：</w:t>
      </w:r>
      <w:r>
        <w:rPr>
          <w:rFonts w:ascii="Times New Roman" w:cs="Times New Roman" w:hint="eastAsia"/>
          <w:sz w:val="22"/>
        </w:rPr>
        <w:t>0985-39-1034</w:t>
      </w:r>
    </w:p>
    <w:sectPr w:rsidR="00547A49" w:rsidRPr="00712C24" w:rsidSect="00FF156E">
      <w:pgSz w:w="11906" w:h="16838"/>
      <w:pgMar w:top="158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81" w:rsidRDefault="00160381" w:rsidP="007566C3">
      <w:r>
        <w:separator/>
      </w:r>
    </w:p>
  </w:endnote>
  <w:endnote w:type="continuationSeparator" w:id="0">
    <w:p w:rsidR="00160381" w:rsidRDefault="00160381" w:rsidP="0075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81" w:rsidRDefault="00160381" w:rsidP="007566C3">
      <w:r>
        <w:separator/>
      </w:r>
    </w:p>
  </w:footnote>
  <w:footnote w:type="continuationSeparator" w:id="0">
    <w:p w:rsidR="00160381" w:rsidRDefault="00160381" w:rsidP="0075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39B"/>
    <w:multiLevelType w:val="hybridMultilevel"/>
    <w:tmpl w:val="5DE20664"/>
    <w:lvl w:ilvl="0" w:tplc="6D84BC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694697"/>
    <w:multiLevelType w:val="hybridMultilevel"/>
    <w:tmpl w:val="7DF0FB82"/>
    <w:lvl w:ilvl="0" w:tplc="D674E1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D14600"/>
    <w:multiLevelType w:val="hybridMultilevel"/>
    <w:tmpl w:val="962EFC14"/>
    <w:lvl w:ilvl="0" w:tplc="01F2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80695F"/>
    <w:multiLevelType w:val="hybridMultilevel"/>
    <w:tmpl w:val="222C6AA0"/>
    <w:lvl w:ilvl="0" w:tplc="8F3A1B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3B0C3B"/>
    <w:multiLevelType w:val="hybridMultilevel"/>
    <w:tmpl w:val="AE06877E"/>
    <w:lvl w:ilvl="0" w:tplc="C02E56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57"/>
    <w:rsid w:val="00022DBB"/>
    <w:rsid w:val="000335B8"/>
    <w:rsid w:val="00040219"/>
    <w:rsid w:val="00041299"/>
    <w:rsid w:val="00041510"/>
    <w:rsid w:val="0004582F"/>
    <w:rsid w:val="000551AA"/>
    <w:rsid w:val="000962F1"/>
    <w:rsid w:val="000B5A52"/>
    <w:rsid w:val="000C45F1"/>
    <w:rsid w:val="000E74FB"/>
    <w:rsid w:val="0012283E"/>
    <w:rsid w:val="0012474B"/>
    <w:rsid w:val="0013458B"/>
    <w:rsid w:val="00160381"/>
    <w:rsid w:val="00163B5A"/>
    <w:rsid w:val="001764B0"/>
    <w:rsid w:val="00180159"/>
    <w:rsid w:val="001D3053"/>
    <w:rsid w:val="0027368E"/>
    <w:rsid w:val="00285997"/>
    <w:rsid w:val="002B0671"/>
    <w:rsid w:val="002C1F15"/>
    <w:rsid w:val="002E1CD5"/>
    <w:rsid w:val="00325AF7"/>
    <w:rsid w:val="003260E8"/>
    <w:rsid w:val="0032733B"/>
    <w:rsid w:val="00333A25"/>
    <w:rsid w:val="003373D1"/>
    <w:rsid w:val="00354E14"/>
    <w:rsid w:val="0038210D"/>
    <w:rsid w:val="00385278"/>
    <w:rsid w:val="003D1291"/>
    <w:rsid w:val="003E0C3F"/>
    <w:rsid w:val="003E72D2"/>
    <w:rsid w:val="00405A37"/>
    <w:rsid w:val="00412981"/>
    <w:rsid w:val="004251EC"/>
    <w:rsid w:val="004944DA"/>
    <w:rsid w:val="004B5000"/>
    <w:rsid w:val="004B5D9F"/>
    <w:rsid w:val="004B671D"/>
    <w:rsid w:val="004D0FEF"/>
    <w:rsid w:val="004D5561"/>
    <w:rsid w:val="0052497B"/>
    <w:rsid w:val="005410F1"/>
    <w:rsid w:val="00547A49"/>
    <w:rsid w:val="00565CD1"/>
    <w:rsid w:val="00575B26"/>
    <w:rsid w:val="00587F8F"/>
    <w:rsid w:val="00595768"/>
    <w:rsid w:val="00597BAD"/>
    <w:rsid w:val="005B2F57"/>
    <w:rsid w:val="005B41E4"/>
    <w:rsid w:val="005B654F"/>
    <w:rsid w:val="005B705A"/>
    <w:rsid w:val="005C1B75"/>
    <w:rsid w:val="005C6ECA"/>
    <w:rsid w:val="00615BCC"/>
    <w:rsid w:val="00640E22"/>
    <w:rsid w:val="00663D6E"/>
    <w:rsid w:val="00671045"/>
    <w:rsid w:val="006726B1"/>
    <w:rsid w:val="006737A2"/>
    <w:rsid w:val="006A4AD6"/>
    <w:rsid w:val="006B28F7"/>
    <w:rsid w:val="006B7D3C"/>
    <w:rsid w:val="006E43F4"/>
    <w:rsid w:val="006E78AA"/>
    <w:rsid w:val="00712C24"/>
    <w:rsid w:val="00742EA5"/>
    <w:rsid w:val="007566C3"/>
    <w:rsid w:val="00774404"/>
    <w:rsid w:val="007A1F12"/>
    <w:rsid w:val="007F7B3E"/>
    <w:rsid w:val="00803998"/>
    <w:rsid w:val="00831087"/>
    <w:rsid w:val="008427E7"/>
    <w:rsid w:val="0087495B"/>
    <w:rsid w:val="00887F99"/>
    <w:rsid w:val="00890B08"/>
    <w:rsid w:val="00890C76"/>
    <w:rsid w:val="008C48D2"/>
    <w:rsid w:val="009245E1"/>
    <w:rsid w:val="00976DF3"/>
    <w:rsid w:val="009A30E6"/>
    <w:rsid w:val="009D2C4F"/>
    <w:rsid w:val="009E5D16"/>
    <w:rsid w:val="009F1528"/>
    <w:rsid w:val="00A1077E"/>
    <w:rsid w:val="00A15E47"/>
    <w:rsid w:val="00A245DA"/>
    <w:rsid w:val="00A268B7"/>
    <w:rsid w:val="00A34D72"/>
    <w:rsid w:val="00A41953"/>
    <w:rsid w:val="00A450A1"/>
    <w:rsid w:val="00A903BA"/>
    <w:rsid w:val="00AB1115"/>
    <w:rsid w:val="00AB5801"/>
    <w:rsid w:val="00B01311"/>
    <w:rsid w:val="00B16F1E"/>
    <w:rsid w:val="00B47B1D"/>
    <w:rsid w:val="00B61D29"/>
    <w:rsid w:val="00BB6F68"/>
    <w:rsid w:val="00BE5EE5"/>
    <w:rsid w:val="00C00474"/>
    <w:rsid w:val="00C20106"/>
    <w:rsid w:val="00C43F7B"/>
    <w:rsid w:val="00CC6ABE"/>
    <w:rsid w:val="00D320DF"/>
    <w:rsid w:val="00D966DA"/>
    <w:rsid w:val="00DC7549"/>
    <w:rsid w:val="00DE1D1F"/>
    <w:rsid w:val="00DF3B2D"/>
    <w:rsid w:val="00E12B4E"/>
    <w:rsid w:val="00E152E8"/>
    <w:rsid w:val="00E502F3"/>
    <w:rsid w:val="00E84562"/>
    <w:rsid w:val="00E8686E"/>
    <w:rsid w:val="00E86C6C"/>
    <w:rsid w:val="00EA0F15"/>
    <w:rsid w:val="00EB1D0C"/>
    <w:rsid w:val="00EC7C63"/>
    <w:rsid w:val="00ED5148"/>
    <w:rsid w:val="00F4180B"/>
    <w:rsid w:val="00F43DA6"/>
    <w:rsid w:val="00F44C06"/>
    <w:rsid w:val="00F66DA1"/>
    <w:rsid w:val="00F7355C"/>
    <w:rsid w:val="00F94F90"/>
    <w:rsid w:val="00FC5653"/>
    <w:rsid w:val="00FC6CFA"/>
    <w:rsid w:val="00FF156E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0122B71-89EC-4D5F-AAA0-39770EF1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2F57"/>
  </w:style>
  <w:style w:type="character" w:customStyle="1" w:styleId="a4">
    <w:name w:val="日付 (文字)"/>
    <w:basedOn w:val="a0"/>
    <w:link w:val="a3"/>
    <w:uiPriority w:val="99"/>
    <w:semiHidden/>
    <w:rsid w:val="005B2F57"/>
  </w:style>
  <w:style w:type="paragraph" w:styleId="a5">
    <w:name w:val="Note Heading"/>
    <w:basedOn w:val="a"/>
    <w:next w:val="a"/>
    <w:link w:val="a6"/>
    <w:uiPriority w:val="99"/>
    <w:unhideWhenUsed/>
    <w:rsid w:val="00412981"/>
    <w:pPr>
      <w:jc w:val="center"/>
    </w:pPr>
  </w:style>
  <w:style w:type="character" w:customStyle="1" w:styleId="a6">
    <w:name w:val="記 (文字)"/>
    <w:basedOn w:val="a0"/>
    <w:link w:val="a5"/>
    <w:uiPriority w:val="99"/>
    <w:rsid w:val="00412981"/>
  </w:style>
  <w:style w:type="paragraph" w:styleId="a7">
    <w:name w:val="Closing"/>
    <w:basedOn w:val="a"/>
    <w:link w:val="a8"/>
    <w:uiPriority w:val="99"/>
    <w:unhideWhenUsed/>
    <w:rsid w:val="00412981"/>
    <w:pPr>
      <w:jc w:val="right"/>
    </w:pPr>
  </w:style>
  <w:style w:type="character" w:customStyle="1" w:styleId="a8">
    <w:name w:val="結語 (文字)"/>
    <w:basedOn w:val="a0"/>
    <w:link w:val="a7"/>
    <w:uiPriority w:val="99"/>
    <w:rsid w:val="00412981"/>
  </w:style>
  <w:style w:type="paragraph" w:styleId="a9">
    <w:name w:val="List Paragraph"/>
    <w:basedOn w:val="a"/>
    <w:uiPriority w:val="34"/>
    <w:qFormat/>
    <w:rsid w:val="004B5000"/>
    <w:pPr>
      <w:ind w:leftChars="400" w:left="840"/>
    </w:pPr>
  </w:style>
  <w:style w:type="character" w:styleId="aa">
    <w:name w:val="Hyperlink"/>
    <w:basedOn w:val="a0"/>
    <w:uiPriority w:val="99"/>
    <w:unhideWhenUsed/>
    <w:rsid w:val="00DE1D1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566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566C3"/>
  </w:style>
  <w:style w:type="paragraph" w:styleId="ad">
    <w:name w:val="footer"/>
    <w:basedOn w:val="a"/>
    <w:link w:val="ae"/>
    <w:uiPriority w:val="99"/>
    <w:unhideWhenUsed/>
    <w:rsid w:val="007566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566C3"/>
  </w:style>
  <w:style w:type="paragraph" w:styleId="Web">
    <w:name w:val="Normal (Web)"/>
    <w:basedOn w:val="a"/>
    <w:rsid w:val="005957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0B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6582D14A</Template>
  <TotalTime>1</TotalTime>
  <Pages>2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</dc:creator>
  <cp:lastModifiedBy>横山　智美</cp:lastModifiedBy>
  <cp:revision>2</cp:revision>
  <cp:lastPrinted>2019-10-28T02:30:00Z</cp:lastPrinted>
  <dcterms:created xsi:type="dcterms:W3CDTF">2019-10-28T04:16:00Z</dcterms:created>
  <dcterms:modified xsi:type="dcterms:W3CDTF">2019-10-28T04:16:00Z</dcterms:modified>
</cp:coreProperties>
</file>