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D3" w:rsidRPr="00752461" w:rsidRDefault="008340D3" w:rsidP="008340D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752461">
        <w:rPr>
          <w:rFonts w:ascii="ＭＳ ゴシック" w:eastAsia="ＭＳ ゴシック" w:hAnsi="ＭＳ ゴシック" w:hint="eastAsia"/>
          <w:sz w:val="24"/>
          <w:szCs w:val="24"/>
        </w:rPr>
        <w:t>様式1-1</w:t>
      </w:r>
    </w:p>
    <w:p w:rsidR="008340D3" w:rsidRPr="00752461" w:rsidRDefault="008340D3" w:rsidP="008340D3">
      <w:pPr>
        <w:jc w:val="center"/>
        <w:rPr>
          <w:rFonts w:ascii="ＭＳ ゴシック" w:eastAsia="ＭＳ ゴシック" w:hAnsi="ＭＳ ゴシック"/>
          <w:sz w:val="40"/>
        </w:rPr>
      </w:pPr>
      <w:r w:rsidRPr="00752461">
        <w:rPr>
          <w:rFonts w:ascii="ＭＳ ゴシック" w:eastAsia="ＭＳ ゴシック" w:hAnsi="ＭＳ ゴシック" w:hint="eastAsia"/>
          <w:sz w:val="40"/>
        </w:rPr>
        <w:t>就職決定（内定）届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496"/>
        <w:gridCol w:w="3915"/>
      </w:tblGrid>
      <w:tr w:rsidR="008340D3" w:rsidRPr="00752461" w:rsidTr="00A10174">
        <w:tc>
          <w:tcPr>
            <w:tcW w:w="6629" w:type="dxa"/>
            <w:gridSpan w:val="2"/>
          </w:tcPr>
          <w:p w:rsidR="008340D3" w:rsidRPr="00752461" w:rsidRDefault="008340D3" w:rsidP="00F01D89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農学</w:t>
            </w:r>
            <w:r w:rsidR="00F01D89" w:rsidRPr="00752461">
              <w:rPr>
                <w:rFonts w:ascii="ＭＳ ゴシック" w:eastAsia="ＭＳ ゴシック" w:hAnsi="ＭＳ ゴシック" w:hint="eastAsia"/>
              </w:rPr>
              <w:t>部</w:t>
            </w:r>
            <w:r w:rsidRPr="00752461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F01D89" w:rsidRPr="00752461">
              <w:rPr>
                <w:rFonts w:ascii="ＭＳ ゴシック" w:eastAsia="ＭＳ ゴシック" w:hAnsi="ＭＳ ゴシック" w:hint="eastAsia"/>
              </w:rPr>
              <w:t xml:space="preserve">　　　　　　　学科</w:t>
            </w:r>
          </w:p>
          <w:p w:rsidR="008340D3" w:rsidRPr="00752461" w:rsidRDefault="00F01D89" w:rsidP="00F01D89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農学研究科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D720F9" w:rsidRPr="0075246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10174" w:rsidRPr="0075246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46740" w:rsidRPr="00752461">
              <w:rPr>
                <w:rFonts w:ascii="ＭＳ ゴシック" w:eastAsia="ＭＳ ゴシック" w:hAnsi="ＭＳ ゴシック" w:hint="eastAsia"/>
              </w:rPr>
              <w:t xml:space="preserve">　　　　　　コース</w:t>
            </w:r>
            <w:r w:rsidR="00E411D3" w:rsidRPr="00752461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 xml:space="preserve">　　　　　 </w:t>
            </w:r>
            <w:r w:rsidR="00D720F9" w:rsidRPr="00752461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3969" w:type="dxa"/>
          </w:tcPr>
          <w:p w:rsidR="008340D3" w:rsidRPr="00752461" w:rsidRDefault="008340D3" w:rsidP="00F01D89">
            <w:pPr>
              <w:jc w:val="left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学生氏名</w:t>
            </w:r>
          </w:p>
        </w:tc>
      </w:tr>
      <w:tr w:rsidR="008340D3" w:rsidRPr="00752461" w:rsidTr="00A10174">
        <w:tc>
          <w:tcPr>
            <w:tcW w:w="3085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学籍番号</w:t>
            </w:r>
          </w:p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指導教員氏名</w:t>
            </w:r>
          </w:p>
        </w:tc>
        <w:tc>
          <w:tcPr>
            <w:tcW w:w="3969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クラス担任氏名</w:t>
            </w:r>
          </w:p>
        </w:tc>
      </w:tr>
    </w:tbl>
    <w:p w:rsidR="008340D3" w:rsidRPr="00752461" w:rsidRDefault="008340D3" w:rsidP="008340D3">
      <w:pPr>
        <w:rPr>
          <w:rFonts w:ascii="ＭＳ ゴシック" w:eastAsia="ＭＳ ゴシック" w:hAnsi="ＭＳ ゴシック"/>
        </w:rPr>
      </w:pPr>
    </w:p>
    <w:p w:rsidR="008340D3" w:rsidRPr="00752461" w:rsidRDefault="00E143F0" w:rsidP="008340D3">
      <w:pPr>
        <w:rPr>
          <w:rFonts w:ascii="ＭＳ ゴシック" w:eastAsia="ＭＳ ゴシック" w:hAnsi="ＭＳ ゴシック"/>
        </w:rPr>
      </w:pPr>
      <w:r w:rsidRPr="00752461">
        <w:rPr>
          <w:rFonts w:ascii="ＭＳ ゴシック" w:eastAsia="ＭＳ ゴシック" w:hAnsi="ＭＳ ゴシック" w:hint="eastAsia"/>
        </w:rPr>
        <w:t>下記のとおり、就職が決定（内定）しましたので</w:t>
      </w:r>
      <w:r w:rsidR="00E27B64" w:rsidRPr="00752461">
        <w:rPr>
          <w:rFonts w:ascii="ＭＳ ゴシック" w:eastAsia="ＭＳ ゴシック" w:hAnsi="ＭＳ ゴシック" w:hint="eastAsia"/>
        </w:rPr>
        <w:t>お届けします</w:t>
      </w:r>
      <w:r w:rsidR="008340D3" w:rsidRPr="00752461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8277"/>
      </w:tblGrid>
      <w:tr w:rsidR="008340D3" w:rsidRPr="00752461" w:rsidTr="00D720F9">
        <w:trPr>
          <w:trHeight w:val="574"/>
        </w:trPr>
        <w:tc>
          <w:tcPr>
            <w:tcW w:w="2235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決定（内定）先の名称</w:t>
            </w:r>
          </w:p>
        </w:tc>
        <w:tc>
          <w:tcPr>
            <w:tcW w:w="8363" w:type="dxa"/>
          </w:tcPr>
          <w:p w:rsidR="00D720F9" w:rsidRPr="00752461" w:rsidRDefault="00D720F9" w:rsidP="00D720F9">
            <w:pPr>
              <w:ind w:right="1400"/>
              <w:rPr>
                <w:rFonts w:ascii="ＭＳ ゴシック" w:eastAsia="ＭＳ ゴシック" w:hAnsi="ＭＳ ゴシック"/>
              </w:rPr>
            </w:pPr>
          </w:p>
          <w:p w:rsidR="008340D3" w:rsidRPr="00752461" w:rsidRDefault="00D720F9" w:rsidP="00E411D3">
            <w:pPr>
              <w:wordWrap w:val="0"/>
              <w:ind w:firstLineChars="1500" w:firstLine="30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52461">
              <w:rPr>
                <w:rFonts w:ascii="ＭＳ ゴシック" w:eastAsia="ＭＳ ゴシック" w:hAnsi="ＭＳ ゴシック" w:hint="eastAsia"/>
                <w:sz w:val="20"/>
              </w:rPr>
              <w:t>※株式会社・有限会社等を明記のこと</w:t>
            </w:r>
            <w:r w:rsidR="00235B7B" w:rsidRPr="00752461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8340D3" w:rsidRPr="00752461" w:rsidTr="00D720F9">
        <w:tc>
          <w:tcPr>
            <w:tcW w:w="2235" w:type="dxa"/>
          </w:tcPr>
          <w:p w:rsidR="00D720F9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本社の所在地</w:t>
            </w:r>
          </w:p>
        </w:tc>
        <w:tc>
          <w:tcPr>
            <w:tcW w:w="8363" w:type="dxa"/>
          </w:tcPr>
          <w:p w:rsidR="00D720F9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 xml:space="preserve">〒 </w:t>
            </w:r>
          </w:p>
          <w:p w:rsidR="008340D3" w:rsidRPr="00752461" w:rsidRDefault="008340D3" w:rsidP="00D720F9">
            <w:pPr>
              <w:ind w:firstLineChars="2700" w:firstLine="5670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TEL      -　　　-</w:t>
            </w:r>
          </w:p>
        </w:tc>
      </w:tr>
      <w:tr w:rsidR="008340D3" w:rsidRPr="00752461" w:rsidTr="00D720F9">
        <w:tc>
          <w:tcPr>
            <w:tcW w:w="2235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勤務地</w:t>
            </w:r>
          </w:p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</w:tcPr>
          <w:p w:rsidR="00D720F9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 xml:space="preserve">〒 </w:t>
            </w:r>
          </w:p>
          <w:p w:rsidR="008340D3" w:rsidRPr="00752461" w:rsidRDefault="008340D3" w:rsidP="00D720F9">
            <w:pPr>
              <w:ind w:firstLineChars="2700" w:firstLine="5670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TEL      -　　　-</w:t>
            </w:r>
          </w:p>
        </w:tc>
      </w:tr>
      <w:tr w:rsidR="008340D3" w:rsidRPr="00752461" w:rsidTr="00D720F9">
        <w:trPr>
          <w:trHeight w:val="1917"/>
        </w:trPr>
        <w:tc>
          <w:tcPr>
            <w:tcW w:w="2235" w:type="dxa"/>
          </w:tcPr>
          <w:p w:rsidR="00A279D9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本社の事業内容</w:t>
            </w:r>
          </w:p>
          <w:p w:rsidR="00A279D9" w:rsidRPr="00752461" w:rsidRDefault="00A279D9" w:rsidP="00C4567F">
            <w:pPr>
              <w:rPr>
                <w:rFonts w:ascii="ＭＳ ゴシック" w:eastAsia="ＭＳ ゴシック" w:hAnsi="ＭＳ ゴシック"/>
              </w:rPr>
            </w:pPr>
          </w:p>
          <w:p w:rsidR="008340D3" w:rsidRPr="00752461" w:rsidRDefault="00A279D9" w:rsidP="00C456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該当するものに</w:t>
            </w: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10174"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○）</w:t>
            </w:r>
          </w:p>
          <w:p w:rsidR="00A279D9" w:rsidRPr="00752461" w:rsidRDefault="00A279D9" w:rsidP="00C4567F">
            <w:pPr>
              <w:rPr>
                <w:rFonts w:ascii="ＭＳ ゴシック" w:eastAsia="ＭＳ ゴシック" w:hAnsi="ＭＳ ゴシック"/>
                <w:sz w:val="20"/>
              </w:rPr>
            </w:pPr>
            <w:r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を付け、</w:t>
            </w:r>
            <w:r w:rsidR="00C92EE4"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日本標準産業分類</w:t>
            </w: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*1も記入</w:t>
            </w:r>
          </w:p>
        </w:tc>
        <w:tc>
          <w:tcPr>
            <w:tcW w:w="8363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7"/>
              <w:gridCol w:w="4015"/>
            </w:tblGrid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A　農業、林業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K　不動産業、物品賃貸業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B　漁業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L　学術研究、専門・技術サービス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C　鉱業、採石業、砂利採取業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M　宿泊業、飲食サービス業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D　建設業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N　生活関連サービス業、娯楽業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E　製造業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O　教育、学習支援業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F　電気・ガス・熱供給・水道業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P　医療、福祉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G　情報通信業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Q　複合サービス業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H　運輸業、郵便業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R　サービス業（他に分類されないもの）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EF6FED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I　卸売業、小売業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S　公務（他に分類されるもの）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J　金融業、保険業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T　分類不能の産業</w:t>
                  </w:r>
                </w:p>
              </w:tc>
            </w:tr>
          </w:tbl>
          <w:p w:rsidR="008F591A" w:rsidRPr="00752461" w:rsidRDefault="008F591A" w:rsidP="006232D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8F591A" w:rsidRPr="00752461" w:rsidRDefault="00C92EE4" w:rsidP="006232D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461">
              <w:rPr>
                <w:rFonts w:ascii="ＭＳ ゴシック" w:eastAsia="ＭＳ ゴシック" w:hAnsi="ＭＳ ゴシック" w:hint="eastAsia"/>
                <w:lang w:eastAsia="zh-TW"/>
              </w:rPr>
              <w:t>日本標準</w:t>
            </w:r>
            <w:r w:rsidR="008340D3" w:rsidRPr="00752461">
              <w:rPr>
                <w:rFonts w:ascii="ＭＳ ゴシック" w:eastAsia="ＭＳ ゴシック" w:hAnsi="ＭＳ ゴシック" w:hint="eastAsia"/>
                <w:lang w:eastAsia="zh-TW"/>
              </w:rPr>
              <w:t>産業分類</w:t>
            </w:r>
            <w:r w:rsidR="006232D2" w:rsidRPr="0075246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340D3" w:rsidRPr="00752461">
              <w:rPr>
                <w:rFonts w:ascii="ＭＳ ゴシック" w:eastAsia="ＭＳ ゴシック" w:hAnsi="ＭＳ ゴシック" w:hint="eastAsia"/>
                <w:lang w:eastAsia="zh-TW"/>
              </w:rPr>
              <w:t>(4桁数字)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>：</w:t>
            </w:r>
            <w:r w:rsidR="00927C58" w:rsidRPr="0075246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27C58" w:rsidRPr="007524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＿ ＿ ＿ ＿ </w:t>
            </w:r>
          </w:p>
        </w:tc>
      </w:tr>
      <w:tr w:rsidR="008340D3" w:rsidRPr="00752461" w:rsidTr="00D720F9">
        <w:trPr>
          <w:trHeight w:val="498"/>
        </w:trPr>
        <w:tc>
          <w:tcPr>
            <w:tcW w:w="2235" w:type="dxa"/>
          </w:tcPr>
          <w:p w:rsidR="006232D2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採用職種</w:t>
            </w:r>
          </w:p>
          <w:p w:rsidR="008340D3" w:rsidRPr="00752461" w:rsidRDefault="006232D2" w:rsidP="00C456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（☑</w:t>
            </w:r>
            <w:r w:rsidR="000733A3"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752461"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入れる</w:t>
            </w:r>
          </w:p>
        </w:tc>
        <w:tc>
          <w:tcPr>
            <w:tcW w:w="8363" w:type="dxa"/>
          </w:tcPr>
          <w:p w:rsidR="008340D3" w:rsidRPr="00752461" w:rsidRDefault="000A79B0" w:rsidP="00C4567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09384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4C3A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>一般事務</w:t>
            </w:r>
            <w:r w:rsidR="00225A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32276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5A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>営業</w:t>
            </w:r>
            <w:r w:rsidR="00225A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0710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>研究</w:t>
            </w:r>
            <w:r w:rsidR="00225A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768220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>技術</w:t>
            </w:r>
            <w:r w:rsidR="00225A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77833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4C3A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 xml:space="preserve">その他（　　　　　　　</w:t>
            </w:r>
            <w:r w:rsidR="00225AE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8340D3" w:rsidRPr="00752461" w:rsidRDefault="000A79B0" w:rsidP="00C4567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77071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4C3A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>未定（入社後決定予定）</w:t>
            </w:r>
          </w:p>
        </w:tc>
      </w:tr>
      <w:tr w:rsidR="008340D3" w:rsidRPr="00752461" w:rsidTr="00D720F9">
        <w:trPr>
          <w:trHeight w:val="700"/>
        </w:trPr>
        <w:tc>
          <w:tcPr>
            <w:tcW w:w="2235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従事する職務内容</w:t>
            </w:r>
          </w:p>
          <w:p w:rsidR="00BF11A4" w:rsidRPr="00752461" w:rsidRDefault="00BF11A4" w:rsidP="00C4567F">
            <w:pPr>
              <w:rPr>
                <w:rFonts w:ascii="ＭＳ ゴシック" w:eastAsia="ＭＳ ゴシック" w:hAnsi="ＭＳ ゴシック"/>
              </w:rPr>
            </w:pPr>
          </w:p>
          <w:p w:rsidR="00A279D9" w:rsidRPr="00752461" w:rsidRDefault="006232D2" w:rsidP="00C456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職務内容を記入し、</w:t>
            </w:r>
            <w:r w:rsidR="00C92EE4"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日本標準</w:t>
            </w:r>
            <w:r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職業分類</w:t>
            </w: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*2も記入</w:t>
            </w:r>
          </w:p>
        </w:tc>
        <w:tc>
          <w:tcPr>
            <w:tcW w:w="8363" w:type="dxa"/>
          </w:tcPr>
          <w:p w:rsidR="00A279D9" w:rsidRPr="00752461" w:rsidRDefault="00A279D9" w:rsidP="00BF11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232D2" w:rsidRPr="00752461" w:rsidRDefault="006232D2" w:rsidP="00BF11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F11A4" w:rsidRPr="00752461" w:rsidRDefault="00BF11A4" w:rsidP="00BF11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D89" w:rsidRPr="00752461" w:rsidRDefault="00C92EE4" w:rsidP="006232D2">
            <w:pPr>
              <w:jc w:val="left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  <w:lang w:eastAsia="zh-TW"/>
              </w:rPr>
              <w:t>日本標準</w:t>
            </w:r>
            <w:r w:rsidR="006232D2" w:rsidRPr="00752461">
              <w:rPr>
                <w:rFonts w:ascii="ＭＳ ゴシック" w:eastAsia="ＭＳ ゴシック" w:hAnsi="ＭＳ ゴシック" w:hint="eastAsia"/>
                <w:lang w:eastAsia="zh-TW"/>
              </w:rPr>
              <w:t>職業分類</w:t>
            </w:r>
            <w:r w:rsidR="006232D2" w:rsidRPr="0075246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232D2" w:rsidRPr="00752461">
              <w:rPr>
                <w:rFonts w:ascii="ＭＳ ゴシック" w:eastAsia="ＭＳ ゴシック" w:hAnsi="ＭＳ ゴシック" w:hint="eastAsia"/>
                <w:lang w:eastAsia="zh-TW"/>
              </w:rPr>
              <w:t>(</w:t>
            </w:r>
            <w:r w:rsidR="006232D2" w:rsidRPr="00752461">
              <w:rPr>
                <w:rFonts w:ascii="ＭＳ ゴシック" w:eastAsia="ＭＳ ゴシック" w:hAnsi="ＭＳ ゴシック" w:hint="eastAsia"/>
              </w:rPr>
              <w:t>3</w:t>
            </w:r>
            <w:r w:rsidR="006232D2" w:rsidRPr="00752461">
              <w:rPr>
                <w:rFonts w:ascii="ＭＳ ゴシック" w:eastAsia="ＭＳ ゴシック" w:hAnsi="ＭＳ ゴシック" w:hint="eastAsia"/>
                <w:lang w:eastAsia="zh-TW"/>
              </w:rPr>
              <w:t>桁数字)</w:t>
            </w:r>
            <w:r w:rsidR="006232D2" w:rsidRPr="00752461">
              <w:rPr>
                <w:rFonts w:ascii="ＭＳ ゴシック" w:eastAsia="ＭＳ ゴシック" w:hAnsi="ＭＳ ゴシック" w:hint="eastAsia"/>
              </w:rPr>
              <w:t xml:space="preserve">： </w:t>
            </w:r>
            <w:r w:rsidR="006232D2" w:rsidRPr="007524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＿ ＿ ＿ </w:t>
            </w:r>
            <w:r w:rsidR="00F01D89" w:rsidRPr="0075246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</w:p>
        </w:tc>
      </w:tr>
      <w:tr w:rsidR="008340D3" w:rsidRPr="00752461" w:rsidTr="00D720F9">
        <w:trPr>
          <w:trHeight w:val="741"/>
        </w:trPr>
        <w:tc>
          <w:tcPr>
            <w:tcW w:w="2235" w:type="dxa"/>
            <w:shd w:val="clear" w:color="auto" w:fill="auto"/>
          </w:tcPr>
          <w:p w:rsidR="008340D3" w:rsidRPr="00752461" w:rsidRDefault="008340D3" w:rsidP="006232D2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雇用形態</w:t>
            </w:r>
          </w:p>
          <w:p w:rsidR="006232D2" w:rsidRPr="00752461" w:rsidRDefault="006232D2" w:rsidP="006232D2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（☑）を</w:t>
            </w:r>
            <w:r w:rsidR="00752461"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入れる</w:t>
            </w:r>
          </w:p>
        </w:tc>
        <w:tc>
          <w:tcPr>
            <w:tcW w:w="8363" w:type="dxa"/>
            <w:shd w:val="clear" w:color="auto" w:fill="auto"/>
          </w:tcPr>
          <w:p w:rsidR="008340D3" w:rsidRPr="00752461" w:rsidRDefault="000A79B0" w:rsidP="00C4567F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26229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4C3A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  <w:kern w:val="0"/>
                <w:sz w:val="20"/>
              </w:rPr>
              <w:t>正職員</w:t>
            </w:r>
          </w:p>
          <w:p w:rsidR="008340D3" w:rsidRPr="00752461" w:rsidRDefault="000A79B0" w:rsidP="00C4567F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47744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  <w:kern w:val="0"/>
                <w:sz w:val="20"/>
              </w:rPr>
              <w:t>非正規職員（雇用期間が一年以上かつ正職員と同程度の勤務時間）</w:t>
            </w:r>
          </w:p>
          <w:p w:rsidR="008340D3" w:rsidRPr="00752461" w:rsidRDefault="000A79B0" w:rsidP="00C4567F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15815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17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  <w:kern w:val="0"/>
                <w:sz w:val="20"/>
              </w:rPr>
              <w:t>パート・アルバイト（雇用契約が一年未満又は短時間勤務の者）</w:t>
            </w:r>
          </w:p>
        </w:tc>
      </w:tr>
      <w:tr w:rsidR="008340D3" w:rsidRPr="00752461" w:rsidTr="00D720F9">
        <w:trPr>
          <w:trHeight w:val="378"/>
        </w:trPr>
        <w:tc>
          <w:tcPr>
            <w:tcW w:w="2235" w:type="dxa"/>
            <w:shd w:val="clear" w:color="auto" w:fill="auto"/>
            <w:vAlign w:val="center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決定（内定年月日）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340D3" w:rsidRPr="00752461" w:rsidRDefault="008340D3" w:rsidP="003107C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 xml:space="preserve">　　年　　　　月　　　　日</w:t>
            </w:r>
          </w:p>
        </w:tc>
      </w:tr>
      <w:tr w:rsidR="008340D3" w:rsidRPr="00752461" w:rsidTr="00D720F9">
        <w:trPr>
          <w:trHeight w:val="390"/>
        </w:trPr>
        <w:tc>
          <w:tcPr>
            <w:tcW w:w="2235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ここに決めた理由</w:t>
            </w:r>
          </w:p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40D3" w:rsidRPr="00752461" w:rsidTr="00D720F9">
        <w:trPr>
          <w:trHeight w:val="751"/>
        </w:trPr>
        <w:tc>
          <w:tcPr>
            <w:tcW w:w="2235" w:type="dxa"/>
          </w:tcPr>
          <w:p w:rsidR="008340D3" w:rsidRPr="00752461" w:rsidRDefault="008340D3" w:rsidP="006232D2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応募方法</w:t>
            </w:r>
            <w:r w:rsidRPr="00752461"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  <w:r w:rsidRPr="00752461">
              <w:rPr>
                <w:rFonts w:ascii="ＭＳ ゴシック" w:eastAsia="ＭＳ ゴシック" w:hAnsi="ＭＳ ゴシック" w:hint="eastAsia"/>
              </w:rPr>
              <w:t>情報入手経路</w:t>
            </w:r>
          </w:p>
          <w:p w:rsidR="006232D2" w:rsidRPr="00752461" w:rsidRDefault="006232D2" w:rsidP="006232D2">
            <w:pPr>
              <w:rPr>
                <w:rFonts w:ascii="ＭＳ ゴシック" w:eastAsia="ＭＳ ゴシック" w:hAnsi="ＭＳ ゴシック"/>
                <w:sz w:val="20"/>
              </w:rPr>
            </w:pP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（☑）を</w:t>
            </w:r>
            <w:r w:rsidR="00752461"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入れる</w:t>
            </w:r>
          </w:p>
        </w:tc>
        <w:tc>
          <w:tcPr>
            <w:tcW w:w="8363" w:type="dxa"/>
          </w:tcPr>
          <w:p w:rsidR="008340D3" w:rsidRPr="00752461" w:rsidRDefault="000A79B0" w:rsidP="00C4567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11988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17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学校推薦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318645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17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大学求人票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67754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指導教員の紹介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313000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>クラス担任の紹介</w:t>
            </w:r>
          </w:p>
          <w:p w:rsidR="00225AE0" w:rsidRDefault="000A79B0" w:rsidP="00225AE0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59043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自己開拓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540348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縁故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980355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>リクナビ等</w:t>
            </w:r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415816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F5486" w:rsidRPr="00225AE0">
              <w:rPr>
                <w:rFonts w:ascii="ＭＳ ゴシック" w:eastAsia="ＭＳ ゴシック" w:hAnsi="ＭＳ ゴシック" w:hint="eastAsia"/>
                <w:szCs w:val="21"/>
              </w:rPr>
              <w:t>内定先</w:t>
            </w:r>
            <w:r w:rsidR="00225AE0" w:rsidRPr="00225AE0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91D93" w:rsidRPr="00225AE0">
              <w:rPr>
                <w:rFonts w:ascii="ＭＳ ゴシック" w:eastAsia="ＭＳ ゴシック" w:hAnsi="ＭＳ ゴシック" w:hint="eastAsia"/>
                <w:szCs w:val="21"/>
              </w:rPr>
              <w:t>インターンシップに参加</w:t>
            </w:r>
          </w:p>
          <w:p w:rsidR="008340D3" w:rsidRPr="00752461" w:rsidRDefault="000A79B0" w:rsidP="00225AE0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991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>その他（　　　　　　　　　　　　　　）</w:t>
            </w:r>
          </w:p>
        </w:tc>
      </w:tr>
      <w:tr w:rsidR="008340D3" w:rsidRPr="00752461" w:rsidTr="00D720F9">
        <w:trPr>
          <w:trHeight w:val="897"/>
        </w:trPr>
        <w:tc>
          <w:tcPr>
            <w:tcW w:w="2235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卒業後の連絡先</w:t>
            </w:r>
          </w:p>
          <w:p w:rsidR="008340D3" w:rsidRPr="00752461" w:rsidRDefault="008340D3" w:rsidP="00C4567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（本人）</w:t>
            </w:r>
          </w:p>
        </w:tc>
        <w:tc>
          <w:tcPr>
            <w:tcW w:w="8363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〒</w:t>
            </w:r>
          </w:p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</w:p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e-mail                         　　　 TEL      -　　　-</w:t>
            </w:r>
          </w:p>
        </w:tc>
      </w:tr>
    </w:tbl>
    <w:p w:rsidR="00C92EE4" w:rsidRPr="00752461" w:rsidRDefault="00C92EE4" w:rsidP="00A279D9">
      <w:pPr>
        <w:ind w:firstLineChars="50" w:firstLine="90"/>
        <w:rPr>
          <w:rFonts w:ascii="ＭＳ ゴシック" w:eastAsia="ＭＳ ゴシック" w:hAnsi="ＭＳ ゴシック"/>
          <w:sz w:val="18"/>
          <w:szCs w:val="18"/>
        </w:rPr>
      </w:pPr>
    </w:p>
    <w:p w:rsidR="000A79B0" w:rsidRDefault="00A279D9" w:rsidP="00D40183">
      <w:pPr>
        <w:ind w:firstLineChars="50" w:firstLine="100"/>
        <w:rPr>
          <w:rFonts w:ascii="ＭＳ ゴシック" w:eastAsia="ＭＳ ゴシック" w:hAnsi="ＭＳ ゴシック"/>
          <w:sz w:val="20"/>
        </w:rPr>
      </w:pPr>
      <w:r w:rsidRPr="000A79B0">
        <w:rPr>
          <w:rFonts w:ascii="ＭＳ ゴシック" w:eastAsia="ＭＳ ゴシック" w:hAnsi="ＭＳ ゴシック"/>
          <w:sz w:val="20"/>
          <w:lang w:eastAsia="zh-TW"/>
        </w:rPr>
        <w:t>分類番号</w:t>
      </w:r>
      <w:r w:rsidRPr="000A79B0">
        <w:rPr>
          <w:rFonts w:ascii="ＭＳ ゴシック" w:eastAsia="ＭＳ ゴシック" w:hAnsi="ＭＳ ゴシック" w:hint="eastAsia"/>
          <w:sz w:val="20"/>
        </w:rPr>
        <w:t>は</w:t>
      </w:r>
      <w:r w:rsidR="006232D2" w:rsidRPr="000A79B0">
        <w:rPr>
          <w:rFonts w:ascii="ＭＳ ゴシック" w:eastAsia="ＭＳ ゴシック" w:hAnsi="ＭＳ ゴシック" w:hint="eastAsia"/>
          <w:sz w:val="20"/>
        </w:rPr>
        <w:t xml:space="preserve"> </w:t>
      </w:r>
      <w:r w:rsidR="00A159F5" w:rsidRPr="000A79B0">
        <w:rPr>
          <w:rFonts w:ascii="ＭＳ ゴシック" w:eastAsia="ＭＳ ゴシック" w:hAnsi="ＭＳ ゴシック"/>
          <w:sz w:val="20"/>
          <w:lang w:eastAsia="zh-TW"/>
        </w:rPr>
        <w:t xml:space="preserve">https://www.e-stat.go.jp/classifications/terms </w:t>
      </w:r>
      <w:r w:rsidR="0052027F" w:rsidRPr="000A79B0">
        <w:rPr>
          <w:rFonts w:ascii="ＭＳ ゴシック" w:eastAsia="ＭＳ ゴシック" w:hAnsi="ＭＳ ゴシック" w:hint="eastAsia"/>
          <w:sz w:val="20"/>
          <w:lang w:eastAsia="zh-TW"/>
        </w:rPr>
        <w:t>（</w:t>
      </w:r>
      <w:r w:rsidR="0052027F" w:rsidRPr="000A79B0">
        <w:rPr>
          <w:rFonts w:ascii="ＭＳ ゴシック" w:eastAsia="ＭＳ ゴシック" w:hAnsi="ＭＳ ゴシック" w:hint="eastAsia"/>
          <w:sz w:val="20"/>
        </w:rPr>
        <w:t>e-Stat</w:t>
      </w:r>
      <w:r w:rsidR="0052027F" w:rsidRPr="000A79B0">
        <w:rPr>
          <w:rFonts w:ascii="ＭＳ ゴシック" w:eastAsia="ＭＳ ゴシック" w:hAnsi="ＭＳ ゴシック" w:hint="eastAsia"/>
          <w:sz w:val="20"/>
          <w:lang w:eastAsia="zh-TW"/>
        </w:rPr>
        <w:t>）</w:t>
      </w:r>
      <w:r w:rsidR="00C92EE4" w:rsidRPr="000A79B0">
        <w:rPr>
          <w:rFonts w:ascii="ＭＳ ゴシック" w:eastAsia="ＭＳ ゴシック" w:hAnsi="ＭＳ ゴシック" w:hint="eastAsia"/>
          <w:sz w:val="20"/>
        </w:rPr>
        <w:t>にアクセスし、日本標準産業分類</w:t>
      </w:r>
      <w:r w:rsidR="00C92EE4" w:rsidRPr="000A79B0">
        <w:rPr>
          <w:rFonts w:ascii="ＭＳ ゴシック" w:eastAsia="ＭＳ ゴシック" w:hAnsi="ＭＳ ゴシック" w:hint="eastAsia"/>
          <w:sz w:val="20"/>
          <w:lang w:eastAsia="zh-TW"/>
        </w:rPr>
        <w:t>類</w:t>
      </w:r>
      <w:r w:rsidR="00C92EE4" w:rsidRPr="000A79B0">
        <w:rPr>
          <w:rFonts w:ascii="ＭＳ ゴシック" w:eastAsia="ＭＳ ゴシック" w:hAnsi="ＭＳ ゴシック" w:hint="eastAsia"/>
          <w:sz w:val="20"/>
        </w:rPr>
        <w:t>*1</w:t>
      </w:r>
      <w:r w:rsidR="00D40183" w:rsidRPr="000A79B0">
        <w:rPr>
          <w:rFonts w:ascii="ＭＳ ゴシック" w:eastAsia="ＭＳ ゴシック" w:hAnsi="ＭＳ ゴシック" w:hint="eastAsia"/>
          <w:sz w:val="20"/>
        </w:rPr>
        <w:t xml:space="preserve"> </w:t>
      </w:r>
    </w:p>
    <w:p w:rsidR="00154A4B" w:rsidRPr="000A79B0" w:rsidRDefault="00C92EE4" w:rsidP="000A79B0">
      <w:pPr>
        <w:ind w:firstLineChars="50" w:firstLine="100"/>
        <w:rPr>
          <w:rFonts w:ascii="ＭＳ ゴシック" w:eastAsia="ＭＳ ゴシック" w:hAnsi="ＭＳ ゴシック"/>
          <w:sz w:val="20"/>
          <w:lang w:eastAsia="zh-TW"/>
        </w:rPr>
      </w:pP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(4桁数字</w:t>
      </w:r>
      <w:bookmarkStart w:id="0" w:name="_GoBack"/>
      <w:bookmarkEnd w:id="0"/>
      <w:r w:rsidR="00D40183" w:rsidRPr="000A79B0">
        <w:rPr>
          <w:rFonts w:ascii="ＭＳ ゴシック" w:eastAsia="ＭＳ ゴシック" w:hAnsi="ＭＳ ゴシック" w:hint="eastAsia"/>
          <w:sz w:val="20"/>
        </w:rPr>
        <w:t xml:space="preserve"> 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)は</w:t>
      </w:r>
      <w:r w:rsidRPr="000A79B0">
        <w:rPr>
          <w:rFonts w:ascii="ＭＳ ゴシック" w:eastAsia="ＭＳ ゴシック" w:hAnsi="ＭＳ ゴシック" w:hint="eastAsia"/>
          <w:sz w:val="20"/>
        </w:rPr>
        <w:t>平成25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年</w:t>
      </w:r>
      <w:r w:rsidRPr="000A79B0">
        <w:rPr>
          <w:rFonts w:ascii="ＭＳ ゴシック" w:eastAsia="ＭＳ ゴシック" w:hAnsi="ＭＳ ゴシック" w:hint="eastAsia"/>
          <w:sz w:val="20"/>
        </w:rPr>
        <w:t>10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月改訂、</w:t>
      </w:r>
      <w:r w:rsidRPr="000A79B0">
        <w:rPr>
          <w:rFonts w:ascii="ＭＳ ゴシック" w:eastAsia="ＭＳ ゴシック" w:hAnsi="ＭＳ ゴシック" w:hint="eastAsia"/>
          <w:sz w:val="20"/>
        </w:rPr>
        <w:t>日本標準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職業分類</w:t>
      </w:r>
      <w:r w:rsidR="00D40183" w:rsidRPr="000A79B0">
        <w:rPr>
          <w:rFonts w:ascii="ＭＳ ゴシック" w:eastAsia="ＭＳ ゴシック" w:hAnsi="ＭＳ ゴシック" w:hint="eastAsia"/>
          <w:sz w:val="20"/>
        </w:rPr>
        <w:t xml:space="preserve">*2 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(3桁数字)</w:t>
      </w:r>
      <w:r w:rsidR="00D40183" w:rsidRPr="000A79B0">
        <w:rPr>
          <w:rFonts w:ascii="ＭＳ ゴシック" w:eastAsia="ＭＳ ゴシック" w:hAnsi="ＭＳ ゴシック"/>
          <w:sz w:val="20"/>
          <w:lang w:eastAsia="zh-TW"/>
        </w:rPr>
        <w:t xml:space="preserve"> </w:t>
      </w:r>
      <w:r w:rsidR="00D40183" w:rsidRPr="000A79B0">
        <w:rPr>
          <w:rFonts w:ascii="ＭＳ ゴシック" w:eastAsia="ＭＳ ゴシック" w:hAnsi="ＭＳ ゴシック" w:hint="eastAsia"/>
          <w:sz w:val="20"/>
          <w:lang w:eastAsia="zh-TW"/>
        </w:rPr>
        <w:t>は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平成</w:t>
      </w:r>
      <w:r w:rsidRPr="000A79B0">
        <w:rPr>
          <w:rFonts w:ascii="ＭＳ ゴシック" w:eastAsia="ＭＳ ゴシック" w:hAnsi="ＭＳ ゴシック" w:hint="eastAsia"/>
          <w:sz w:val="20"/>
        </w:rPr>
        <w:t>21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年12月改訂を使用してください。</w:t>
      </w:r>
    </w:p>
    <w:p w:rsidR="00154A4B" w:rsidRPr="00752461" w:rsidRDefault="00154A4B" w:rsidP="00154A4B">
      <w:pPr>
        <w:ind w:firstLineChars="50" w:firstLine="90"/>
        <w:rPr>
          <w:rFonts w:ascii="ＭＳ ゴシック" w:eastAsia="ＭＳ ゴシック" w:hAnsi="ＭＳ ゴシック"/>
          <w:sz w:val="18"/>
          <w:szCs w:val="18"/>
        </w:rPr>
      </w:pPr>
    </w:p>
    <w:p w:rsidR="000A79B0" w:rsidRDefault="008340D3" w:rsidP="00235B7B">
      <w:pPr>
        <w:ind w:left="200" w:hangingChars="100" w:hanging="200"/>
        <w:rPr>
          <w:rFonts w:ascii="ＭＳ ゴシック" w:eastAsia="ＭＳ ゴシック" w:hAnsi="ＭＳ ゴシック"/>
          <w:sz w:val="20"/>
          <w:u w:val="single"/>
        </w:rPr>
      </w:pPr>
      <w:r w:rsidRPr="000A79B0">
        <w:rPr>
          <w:rFonts w:ascii="ＭＳ ゴシック" w:eastAsia="ＭＳ ゴシック" w:hAnsi="ＭＳ ゴシック" w:hint="eastAsia"/>
          <w:sz w:val="20"/>
          <w:u w:val="single"/>
        </w:rPr>
        <w:t>★この届けは進路状況調査（統計処理）のために使用します。住所等の個人情報を公開することはありません。</w:t>
      </w:r>
    </w:p>
    <w:p w:rsidR="00F75476" w:rsidRPr="000A79B0" w:rsidRDefault="008340D3" w:rsidP="00D40183">
      <w:pPr>
        <w:ind w:leftChars="100" w:left="210"/>
        <w:rPr>
          <w:rFonts w:ascii="ＭＳ ゴシック" w:eastAsia="ＭＳ ゴシック" w:hAnsi="ＭＳ ゴシック"/>
          <w:sz w:val="20"/>
          <w:u w:val="single"/>
        </w:rPr>
      </w:pPr>
      <w:r w:rsidRPr="000A79B0">
        <w:rPr>
          <w:rFonts w:ascii="ＭＳ ゴシック" w:eastAsia="ＭＳ ゴシック" w:hAnsi="ＭＳ ゴシック" w:hint="eastAsia"/>
          <w:sz w:val="20"/>
          <w:u w:val="single"/>
        </w:rPr>
        <w:t>調査後は農学部教務・学生支援係に保管します。</w:t>
      </w:r>
    </w:p>
    <w:p w:rsidR="0012371B" w:rsidRPr="00752461" w:rsidRDefault="0012371B" w:rsidP="0012371B">
      <w:pPr>
        <w:rPr>
          <w:rFonts w:ascii="ＭＳ ゴシック" w:eastAsia="ＭＳ ゴシック" w:hAnsi="ＭＳ ゴシック"/>
          <w:sz w:val="24"/>
          <w:szCs w:val="24"/>
        </w:rPr>
      </w:pPr>
      <w:r w:rsidRPr="00752461">
        <w:rPr>
          <w:rFonts w:ascii="ＭＳ ゴシック" w:eastAsia="ＭＳ ゴシック" w:hAnsi="ＭＳ ゴシック"/>
          <w:sz w:val="18"/>
          <w:szCs w:val="18"/>
          <w:u w:val="single"/>
        </w:rPr>
        <w:br w:type="page"/>
      </w:r>
      <w:r w:rsidRPr="00752461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様式1-2</w:t>
      </w:r>
    </w:p>
    <w:p w:rsidR="0012371B" w:rsidRPr="00752461" w:rsidRDefault="0012371B" w:rsidP="0012371B">
      <w:pPr>
        <w:jc w:val="center"/>
        <w:rPr>
          <w:rFonts w:ascii="ＭＳ ゴシック" w:eastAsia="ＭＳ ゴシック" w:hAnsi="ＭＳ ゴシック"/>
          <w:sz w:val="40"/>
        </w:rPr>
      </w:pPr>
      <w:r w:rsidRPr="00752461">
        <w:rPr>
          <w:rFonts w:ascii="ＭＳ ゴシック" w:eastAsia="ＭＳ ゴシック" w:hAnsi="ＭＳ ゴシック" w:hint="eastAsia"/>
          <w:sz w:val="40"/>
        </w:rPr>
        <w:t>就職</w:t>
      </w:r>
      <w:r w:rsidR="00E91AB8" w:rsidRPr="00752461">
        <w:rPr>
          <w:rFonts w:ascii="ＭＳ ゴシック" w:eastAsia="ＭＳ ゴシック" w:hAnsi="ＭＳ ゴシック" w:hint="eastAsia"/>
          <w:sz w:val="40"/>
        </w:rPr>
        <w:t>活動</w:t>
      </w:r>
      <w:r w:rsidRPr="00752461">
        <w:rPr>
          <w:rFonts w:ascii="ＭＳ ゴシック" w:eastAsia="ＭＳ ゴシック" w:hAnsi="ＭＳ ゴシック" w:hint="eastAsia"/>
          <w:sz w:val="40"/>
        </w:rPr>
        <w:t>体験レポート</w:t>
      </w:r>
    </w:p>
    <w:p w:rsidR="0012371B" w:rsidRPr="00752461" w:rsidRDefault="0012371B" w:rsidP="0012371B">
      <w:pPr>
        <w:jc w:val="center"/>
        <w:rPr>
          <w:rFonts w:ascii="ＭＳ ゴシック" w:eastAsia="ＭＳ ゴシック" w:hAnsi="ＭＳ ゴシック"/>
          <w:sz w:val="24"/>
        </w:rPr>
      </w:pPr>
    </w:p>
    <w:p w:rsidR="0012371B" w:rsidRPr="00752461" w:rsidRDefault="00646740" w:rsidP="0012371B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 w:rsidRPr="00752461">
        <w:rPr>
          <w:rFonts w:ascii="ＭＳ ゴシック" w:eastAsia="ＭＳ ゴシック" w:hAnsi="ＭＳ ゴシック" w:hint="eastAsia"/>
          <w:sz w:val="24"/>
          <w:u w:val="single"/>
        </w:rPr>
        <w:t>農学部・研究科　　　　　　　　　学科・コース</w:t>
      </w:r>
      <w:r w:rsidR="0012371B" w:rsidRPr="00752461">
        <w:rPr>
          <w:rFonts w:ascii="ＭＳ ゴシック" w:eastAsia="ＭＳ ゴシック" w:hAnsi="ＭＳ ゴシック" w:hint="eastAsia"/>
          <w:sz w:val="24"/>
          <w:u w:val="single"/>
        </w:rPr>
        <w:t xml:space="preserve">　　　　年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１．決定（内定）先の名称＜記入例：○○株式会社、○○県＞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２．志望動機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３．どのようにして情報を収集しましたか、方法、資料など、またいつ頃から本気で活動を始めましたか？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2F6823" w:rsidP="0012371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 xml:space="preserve">４．試験内容　筆記の内容、面接の内容を教えてください。 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５．就職活動記録（準備、先方とのコンタクト、試験までの時間（日時）的な大まかな流れ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６．就職試験のための勉強はいつ頃から、またどのようなことをしましたか？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７．受験に際して特に注意したことは？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８．受験後の感想、後輩へのアドバイスをお願いします。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2451C" w:rsidRPr="00752461" w:rsidRDefault="0002451C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2451C" w:rsidRPr="00752461" w:rsidRDefault="0002451C" w:rsidP="0012371B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ご協力ありがとうございました。このレポートはＷＡＫＡＢＡの就職支援－就職活動報告のページに掲載し、宮大生の就職活動に役立たせていただくこともあります。</w:t>
      </w:r>
    </w:p>
    <w:p w:rsidR="0012371B" w:rsidRPr="00752461" w:rsidRDefault="0002451C" w:rsidP="0002451C">
      <w:pPr>
        <w:ind w:firstLineChars="100" w:firstLine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（本学学生のみ閲覧可能）</w:t>
      </w:r>
    </w:p>
    <w:p w:rsidR="008340D3" w:rsidRPr="00752461" w:rsidRDefault="008340D3" w:rsidP="0012371B">
      <w:pPr>
        <w:rPr>
          <w:rFonts w:ascii="ＭＳ ゴシック" w:eastAsia="ＭＳ ゴシック" w:hAnsi="ＭＳ ゴシック"/>
          <w:sz w:val="24"/>
          <w:szCs w:val="24"/>
        </w:rPr>
      </w:pPr>
    </w:p>
    <w:sectPr w:rsidR="008340D3" w:rsidRPr="00752461" w:rsidSect="00D720F9">
      <w:pgSz w:w="11906" w:h="16838" w:code="9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1A" w:rsidRDefault="008F591A" w:rsidP="008F42A3">
      <w:r>
        <w:separator/>
      </w:r>
    </w:p>
  </w:endnote>
  <w:endnote w:type="continuationSeparator" w:id="0">
    <w:p w:rsidR="008F591A" w:rsidRDefault="008F591A" w:rsidP="008F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1A" w:rsidRDefault="008F591A" w:rsidP="008F42A3">
      <w:r>
        <w:separator/>
      </w:r>
    </w:p>
  </w:footnote>
  <w:footnote w:type="continuationSeparator" w:id="0">
    <w:p w:rsidR="008F591A" w:rsidRDefault="008F591A" w:rsidP="008F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60AE9"/>
    <w:multiLevelType w:val="hybridMultilevel"/>
    <w:tmpl w:val="5D1ED7F0"/>
    <w:lvl w:ilvl="0" w:tplc="40F6A1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136AB6"/>
    <w:multiLevelType w:val="hybridMultilevel"/>
    <w:tmpl w:val="08B2EE90"/>
    <w:lvl w:ilvl="0" w:tplc="C1D463E0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B52588"/>
    <w:multiLevelType w:val="hybridMultilevel"/>
    <w:tmpl w:val="5BE6F220"/>
    <w:lvl w:ilvl="0" w:tplc="DB22506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FC21A1"/>
    <w:multiLevelType w:val="hybridMultilevel"/>
    <w:tmpl w:val="4CC478E8"/>
    <w:lvl w:ilvl="0" w:tplc="A3045F58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F4"/>
    <w:rsid w:val="0002451C"/>
    <w:rsid w:val="00030F9C"/>
    <w:rsid w:val="0003598B"/>
    <w:rsid w:val="000733A3"/>
    <w:rsid w:val="000A79B0"/>
    <w:rsid w:val="000B34B8"/>
    <w:rsid w:val="000C47F4"/>
    <w:rsid w:val="000D5189"/>
    <w:rsid w:val="0012371B"/>
    <w:rsid w:val="0013598E"/>
    <w:rsid w:val="00146940"/>
    <w:rsid w:val="00154A4B"/>
    <w:rsid w:val="00182626"/>
    <w:rsid w:val="00195758"/>
    <w:rsid w:val="001C4C3A"/>
    <w:rsid w:val="00203836"/>
    <w:rsid w:val="00225AE0"/>
    <w:rsid w:val="00235B7B"/>
    <w:rsid w:val="00281306"/>
    <w:rsid w:val="00287985"/>
    <w:rsid w:val="002F5486"/>
    <w:rsid w:val="002F6823"/>
    <w:rsid w:val="002F6DAB"/>
    <w:rsid w:val="00302F2E"/>
    <w:rsid w:val="003107C6"/>
    <w:rsid w:val="0033744D"/>
    <w:rsid w:val="003C0507"/>
    <w:rsid w:val="003C7C08"/>
    <w:rsid w:val="00421EB2"/>
    <w:rsid w:val="004E0CE7"/>
    <w:rsid w:val="004F456F"/>
    <w:rsid w:val="00517B53"/>
    <w:rsid w:val="0052027F"/>
    <w:rsid w:val="00586F89"/>
    <w:rsid w:val="005B0F8C"/>
    <w:rsid w:val="0060207F"/>
    <w:rsid w:val="00621D10"/>
    <w:rsid w:val="006232D2"/>
    <w:rsid w:val="00646740"/>
    <w:rsid w:val="00680261"/>
    <w:rsid w:val="00691D93"/>
    <w:rsid w:val="00695BEE"/>
    <w:rsid w:val="006C7F58"/>
    <w:rsid w:val="00752461"/>
    <w:rsid w:val="007933D9"/>
    <w:rsid w:val="007F2C03"/>
    <w:rsid w:val="00804B91"/>
    <w:rsid w:val="008340D3"/>
    <w:rsid w:val="00887BB9"/>
    <w:rsid w:val="008A0BA9"/>
    <w:rsid w:val="008E3925"/>
    <w:rsid w:val="008F42A3"/>
    <w:rsid w:val="008F591A"/>
    <w:rsid w:val="00911136"/>
    <w:rsid w:val="0092567E"/>
    <w:rsid w:val="00927C58"/>
    <w:rsid w:val="009449B7"/>
    <w:rsid w:val="009D3DB3"/>
    <w:rsid w:val="009D4D94"/>
    <w:rsid w:val="00A0158C"/>
    <w:rsid w:val="00A10174"/>
    <w:rsid w:val="00A13750"/>
    <w:rsid w:val="00A13F3F"/>
    <w:rsid w:val="00A159F5"/>
    <w:rsid w:val="00A22561"/>
    <w:rsid w:val="00A279D9"/>
    <w:rsid w:val="00A4474D"/>
    <w:rsid w:val="00A520B6"/>
    <w:rsid w:val="00A72BFB"/>
    <w:rsid w:val="00A87AD8"/>
    <w:rsid w:val="00A916BE"/>
    <w:rsid w:val="00B01732"/>
    <w:rsid w:val="00B239BF"/>
    <w:rsid w:val="00B96930"/>
    <w:rsid w:val="00BE57CA"/>
    <w:rsid w:val="00BF11A4"/>
    <w:rsid w:val="00C02789"/>
    <w:rsid w:val="00C05F91"/>
    <w:rsid w:val="00C149A0"/>
    <w:rsid w:val="00C31496"/>
    <w:rsid w:val="00C4567F"/>
    <w:rsid w:val="00C77856"/>
    <w:rsid w:val="00C92EE4"/>
    <w:rsid w:val="00CA6490"/>
    <w:rsid w:val="00CC165A"/>
    <w:rsid w:val="00CD1E84"/>
    <w:rsid w:val="00D163E3"/>
    <w:rsid w:val="00D40183"/>
    <w:rsid w:val="00D553EB"/>
    <w:rsid w:val="00D720F9"/>
    <w:rsid w:val="00DA5A4D"/>
    <w:rsid w:val="00DC6999"/>
    <w:rsid w:val="00DF253D"/>
    <w:rsid w:val="00E143F0"/>
    <w:rsid w:val="00E226D3"/>
    <w:rsid w:val="00E23FFA"/>
    <w:rsid w:val="00E27B64"/>
    <w:rsid w:val="00E411D3"/>
    <w:rsid w:val="00E91AB8"/>
    <w:rsid w:val="00E94C8A"/>
    <w:rsid w:val="00EC4187"/>
    <w:rsid w:val="00EF6FED"/>
    <w:rsid w:val="00F01D89"/>
    <w:rsid w:val="00F16DBF"/>
    <w:rsid w:val="00F75476"/>
    <w:rsid w:val="00F84490"/>
    <w:rsid w:val="00FA04D3"/>
    <w:rsid w:val="00FE7E4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57B25-FAAB-41A9-8EE1-E50DF1E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44D"/>
    <w:rPr>
      <w:color w:val="0000FF"/>
      <w:u w:val="single"/>
    </w:rPr>
  </w:style>
  <w:style w:type="paragraph" w:styleId="a4">
    <w:name w:val="Balloon Text"/>
    <w:basedOn w:val="a"/>
    <w:semiHidden/>
    <w:rsid w:val="00421E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4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2A3"/>
    <w:rPr>
      <w:kern w:val="2"/>
      <w:sz w:val="21"/>
    </w:rPr>
  </w:style>
  <w:style w:type="paragraph" w:styleId="a7">
    <w:name w:val="footer"/>
    <w:basedOn w:val="a"/>
    <w:link w:val="a8"/>
    <w:rsid w:val="008F4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2A3"/>
    <w:rPr>
      <w:kern w:val="2"/>
      <w:sz w:val="21"/>
    </w:rPr>
  </w:style>
  <w:style w:type="table" w:styleId="a9">
    <w:name w:val="Table Grid"/>
    <w:basedOn w:val="a1"/>
    <w:rsid w:val="00EF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995F7-D012-4046-AAA3-6954E5EE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8C68E4EF</Template>
  <TotalTime>49</TotalTime>
  <Pages>2</Pages>
  <Words>1134</Words>
  <Characters>504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　　　　　　就職決定（内定）届</vt:lpstr>
      <vt:lpstr>様式1-1　　　　　　就職決定（内定）届</vt:lpstr>
    </vt:vector>
  </TitlesOfParts>
  <Company>宮崎大学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　　　　　就職決定（内定）届</dc:title>
  <dc:subject/>
  <dc:creator>crv4519</dc:creator>
  <cp:keywords/>
  <cp:lastModifiedBy>梅村　崇志</cp:lastModifiedBy>
  <cp:revision>14</cp:revision>
  <cp:lastPrinted>2019-09-03T07:23:00Z</cp:lastPrinted>
  <dcterms:created xsi:type="dcterms:W3CDTF">2019-09-03T07:13:00Z</dcterms:created>
  <dcterms:modified xsi:type="dcterms:W3CDTF">2019-09-04T01:33:00Z</dcterms:modified>
</cp:coreProperties>
</file>