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71B" w:rsidRPr="004064C1" w:rsidRDefault="0012371B" w:rsidP="0012371B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4064C1">
        <w:rPr>
          <w:rFonts w:ascii="ＭＳ ゴシック" w:eastAsia="ＭＳ ゴシック" w:hAnsi="ＭＳ ゴシック" w:hint="eastAsia"/>
          <w:sz w:val="24"/>
          <w:szCs w:val="24"/>
        </w:rPr>
        <w:t>様式3</w:t>
      </w:r>
    </w:p>
    <w:p w:rsidR="0012371B" w:rsidRPr="004064C1" w:rsidRDefault="0012371B" w:rsidP="0012371B">
      <w:pPr>
        <w:jc w:val="center"/>
        <w:rPr>
          <w:rFonts w:ascii="ＭＳ ゴシック" w:eastAsia="ＭＳ ゴシック" w:hAnsi="ＭＳ ゴシック"/>
        </w:rPr>
      </w:pPr>
      <w:r w:rsidRPr="004064C1">
        <w:rPr>
          <w:rFonts w:ascii="ＭＳ ゴシック" w:eastAsia="ＭＳ ゴシック" w:hAnsi="ＭＳ ゴシック" w:hint="eastAsia"/>
          <w:sz w:val="40"/>
        </w:rPr>
        <w:t>進路（その他）決定届</w:t>
      </w:r>
    </w:p>
    <w:p w:rsidR="0012371B" w:rsidRPr="004064C1" w:rsidRDefault="0012371B" w:rsidP="0012371B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706"/>
        <w:gridCol w:w="3396"/>
      </w:tblGrid>
      <w:tr w:rsidR="0012371B" w:rsidRPr="004064C1" w:rsidTr="00691E50">
        <w:tc>
          <w:tcPr>
            <w:tcW w:w="5098" w:type="dxa"/>
            <w:gridSpan w:val="2"/>
          </w:tcPr>
          <w:p w:rsidR="0012371B" w:rsidRPr="004064C1" w:rsidRDefault="0012371B" w:rsidP="0012371B">
            <w:pPr>
              <w:rPr>
                <w:rFonts w:ascii="ＭＳ ゴシック" w:eastAsia="ＭＳ ゴシック" w:hAnsi="ＭＳ ゴシック"/>
              </w:rPr>
            </w:pPr>
            <w:r w:rsidRPr="004064C1">
              <w:rPr>
                <w:rFonts w:ascii="ＭＳ ゴシック" w:eastAsia="ＭＳ ゴシック" w:hAnsi="ＭＳ ゴシック" w:hint="eastAsia"/>
              </w:rPr>
              <w:t>農学</w:t>
            </w:r>
            <w:r w:rsidRPr="004064C1">
              <w:rPr>
                <w:rFonts w:ascii="ＭＳ ゴシック" w:eastAsia="ＭＳ ゴシック" w:hAnsi="ＭＳ ゴシック" w:hint="eastAsia"/>
                <w:lang w:eastAsia="zh-CN"/>
              </w:rPr>
              <w:t>研究科</w:t>
            </w:r>
            <w:r w:rsidRPr="004064C1">
              <w:rPr>
                <w:rFonts w:ascii="ＭＳ ゴシック" w:eastAsia="ＭＳ ゴシック" w:hAnsi="ＭＳ ゴシック" w:hint="eastAsia"/>
              </w:rPr>
              <w:t xml:space="preserve">　　　　　　　　　　　　　 専攻</w:t>
            </w:r>
          </w:p>
          <w:p w:rsidR="0012371B" w:rsidRPr="004064C1" w:rsidRDefault="0012371B" w:rsidP="0012371B">
            <w:pPr>
              <w:rPr>
                <w:rFonts w:ascii="ＭＳ ゴシック" w:eastAsia="ＭＳ ゴシック" w:hAnsi="ＭＳ ゴシック"/>
              </w:rPr>
            </w:pPr>
            <w:r w:rsidRPr="004064C1">
              <w:rPr>
                <w:rFonts w:ascii="ＭＳ ゴシック" w:eastAsia="ＭＳ ゴシック" w:hAnsi="ＭＳ ゴシック" w:hint="eastAsia"/>
              </w:rPr>
              <w:t xml:space="preserve">農学部　　　　　　　</w:t>
            </w:r>
            <w:r w:rsidRPr="004064C1">
              <w:rPr>
                <w:rFonts w:ascii="ＭＳ ゴシック" w:eastAsia="ＭＳ ゴシック" w:hAnsi="ＭＳ ゴシック" w:hint="eastAsia"/>
                <w:lang w:eastAsia="zh-CN"/>
              </w:rPr>
              <w:t>学科</w:t>
            </w:r>
            <w:r w:rsidRPr="004064C1">
              <w:rPr>
                <w:rFonts w:ascii="ＭＳ ゴシック" w:eastAsia="ＭＳ ゴシック" w:hAnsi="ＭＳ ゴシック" w:hint="eastAsia"/>
              </w:rPr>
              <w:t xml:space="preserve">　　　　　　 講座</w:t>
            </w:r>
          </w:p>
        </w:tc>
        <w:tc>
          <w:tcPr>
            <w:tcW w:w="3396" w:type="dxa"/>
          </w:tcPr>
          <w:p w:rsidR="0012371B" w:rsidRPr="004064C1" w:rsidRDefault="0012371B" w:rsidP="0012371B">
            <w:pPr>
              <w:rPr>
                <w:rFonts w:ascii="ＭＳ ゴシック" w:eastAsia="ＭＳ ゴシック" w:hAnsi="ＭＳ ゴシック"/>
              </w:rPr>
            </w:pPr>
            <w:r w:rsidRPr="004064C1">
              <w:rPr>
                <w:rFonts w:ascii="ＭＳ ゴシック" w:eastAsia="ＭＳ ゴシック" w:hAnsi="ＭＳ ゴシック" w:hint="eastAsia"/>
              </w:rPr>
              <w:t>学生氏名</w:t>
            </w:r>
          </w:p>
        </w:tc>
      </w:tr>
      <w:tr w:rsidR="0012371B" w:rsidRPr="004064C1" w:rsidTr="00691E50">
        <w:tc>
          <w:tcPr>
            <w:tcW w:w="2392" w:type="dxa"/>
          </w:tcPr>
          <w:p w:rsidR="0012371B" w:rsidRPr="004064C1" w:rsidRDefault="0012371B" w:rsidP="0012371B">
            <w:pPr>
              <w:rPr>
                <w:rFonts w:ascii="ＭＳ ゴシック" w:eastAsia="ＭＳ ゴシック" w:hAnsi="ＭＳ ゴシック"/>
              </w:rPr>
            </w:pPr>
            <w:r w:rsidRPr="004064C1">
              <w:rPr>
                <w:rFonts w:ascii="ＭＳ ゴシック" w:eastAsia="ＭＳ ゴシック" w:hAnsi="ＭＳ ゴシック" w:hint="eastAsia"/>
              </w:rPr>
              <w:t>学籍番号</w:t>
            </w:r>
          </w:p>
          <w:p w:rsidR="0012371B" w:rsidRPr="004064C1" w:rsidRDefault="0012371B" w:rsidP="0012371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6" w:type="dxa"/>
          </w:tcPr>
          <w:p w:rsidR="0012371B" w:rsidRPr="004064C1" w:rsidRDefault="0012371B" w:rsidP="0012371B">
            <w:pPr>
              <w:rPr>
                <w:rFonts w:ascii="ＭＳ ゴシック" w:eastAsia="ＭＳ ゴシック" w:hAnsi="ＭＳ ゴシック"/>
              </w:rPr>
            </w:pPr>
            <w:r w:rsidRPr="004064C1">
              <w:rPr>
                <w:rFonts w:ascii="ＭＳ ゴシック" w:eastAsia="ＭＳ ゴシック" w:hAnsi="ＭＳ ゴシック" w:hint="eastAsia"/>
              </w:rPr>
              <w:t>指導教員氏名</w:t>
            </w:r>
          </w:p>
        </w:tc>
        <w:tc>
          <w:tcPr>
            <w:tcW w:w="3396" w:type="dxa"/>
          </w:tcPr>
          <w:p w:rsidR="0012371B" w:rsidRPr="004064C1" w:rsidRDefault="0012371B" w:rsidP="0012371B">
            <w:pPr>
              <w:rPr>
                <w:rFonts w:ascii="ＭＳ ゴシック" w:eastAsia="ＭＳ ゴシック" w:hAnsi="ＭＳ ゴシック"/>
              </w:rPr>
            </w:pPr>
            <w:r w:rsidRPr="004064C1">
              <w:rPr>
                <w:rFonts w:ascii="ＭＳ ゴシック" w:eastAsia="ＭＳ ゴシック" w:hAnsi="ＭＳ ゴシック" w:hint="eastAsia"/>
              </w:rPr>
              <w:t>クラス担任氏名</w:t>
            </w:r>
          </w:p>
        </w:tc>
      </w:tr>
    </w:tbl>
    <w:p w:rsidR="0012371B" w:rsidRPr="004064C1" w:rsidRDefault="0012371B" w:rsidP="0012371B">
      <w:pPr>
        <w:rPr>
          <w:rFonts w:ascii="ＭＳ ゴシック" w:eastAsia="ＭＳ ゴシック" w:hAnsi="ＭＳ ゴシック"/>
        </w:rPr>
      </w:pPr>
    </w:p>
    <w:p w:rsidR="0012371B" w:rsidRPr="004064C1" w:rsidRDefault="0012371B" w:rsidP="0012371B">
      <w:pPr>
        <w:rPr>
          <w:rFonts w:ascii="ＭＳ ゴシック" w:eastAsia="ＭＳ ゴシック" w:hAnsi="ＭＳ ゴシック"/>
        </w:rPr>
      </w:pPr>
      <w:r w:rsidRPr="004064C1">
        <w:rPr>
          <w:rFonts w:ascii="ＭＳ ゴシック" w:eastAsia="ＭＳ ゴシック" w:hAnsi="ＭＳ ゴシック" w:hint="eastAsia"/>
        </w:rPr>
        <w:t>下記のとおり、進路が決定（内定）しましたのでお届けします。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5"/>
        <w:gridCol w:w="6449"/>
      </w:tblGrid>
      <w:tr w:rsidR="0012371B" w:rsidRPr="004064C1">
        <w:trPr>
          <w:trHeight w:val="2601"/>
        </w:trPr>
        <w:tc>
          <w:tcPr>
            <w:tcW w:w="2088" w:type="dxa"/>
          </w:tcPr>
          <w:p w:rsidR="0012371B" w:rsidRPr="004064C1" w:rsidRDefault="0012371B" w:rsidP="0012371B">
            <w:pPr>
              <w:rPr>
                <w:rFonts w:ascii="ＭＳ ゴシック" w:eastAsia="ＭＳ ゴシック" w:hAnsi="ＭＳ ゴシック"/>
              </w:rPr>
            </w:pPr>
            <w:r w:rsidRPr="004064C1">
              <w:rPr>
                <w:rFonts w:ascii="ＭＳ ゴシック" w:eastAsia="ＭＳ ゴシック" w:hAnsi="ＭＳ ゴシック" w:hint="eastAsia"/>
              </w:rPr>
              <w:t>進路決定（内定）先</w:t>
            </w:r>
          </w:p>
          <w:p w:rsidR="0012371B" w:rsidRPr="004064C1" w:rsidRDefault="0012371B" w:rsidP="0012371B">
            <w:pPr>
              <w:rPr>
                <w:rFonts w:ascii="ＭＳ ゴシック" w:eastAsia="ＭＳ ゴシック" w:hAnsi="ＭＳ ゴシック"/>
              </w:rPr>
            </w:pPr>
          </w:p>
          <w:p w:rsidR="0012371B" w:rsidRPr="004064C1" w:rsidRDefault="0012371B" w:rsidP="0012371B">
            <w:pPr>
              <w:rPr>
                <w:rFonts w:ascii="ＭＳ ゴシック" w:eastAsia="ＭＳ ゴシック" w:hAnsi="ＭＳ ゴシック"/>
              </w:rPr>
            </w:pPr>
          </w:p>
          <w:p w:rsidR="0012371B" w:rsidRPr="004064C1" w:rsidRDefault="00D545A4" w:rsidP="0012371B">
            <w:pPr>
              <w:rPr>
                <w:rFonts w:ascii="ＭＳ ゴシック" w:eastAsia="ＭＳ ゴシック" w:hAnsi="ＭＳ ゴシック"/>
                <w:sz w:val="20"/>
              </w:rPr>
            </w:pPr>
            <w:r w:rsidRPr="004064C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（☑）を</w:t>
            </w:r>
            <w:r w:rsidR="006F6777" w:rsidRPr="004064C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入れて</w:t>
            </w:r>
            <w:r w:rsidRPr="004064C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、進路先名を記入</w:t>
            </w:r>
          </w:p>
        </w:tc>
        <w:tc>
          <w:tcPr>
            <w:tcW w:w="6614" w:type="dxa"/>
          </w:tcPr>
          <w:p w:rsidR="0012371B" w:rsidRPr="004064C1" w:rsidRDefault="004064C1" w:rsidP="0012371B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21093841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53AF" w:rsidRPr="004064C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2371B" w:rsidRPr="004064C1">
              <w:rPr>
                <w:rFonts w:ascii="ＭＳ ゴシック" w:eastAsia="ＭＳ ゴシック" w:hAnsi="ＭＳ ゴシック" w:hint="eastAsia"/>
              </w:rPr>
              <w:t>大学・研究生（留学含む）</w:t>
            </w:r>
          </w:p>
          <w:p w:rsidR="0012371B" w:rsidRPr="004064C1" w:rsidRDefault="0012371B" w:rsidP="0012371B">
            <w:pPr>
              <w:rPr>
                <w:rFonts w:ascii="ＭＳ ゴシック" w:eastAsia="ＭＳ ゴシック" w:hAnsi="ＭＳ ゴシック"/>
              </w:rPr>
            </w:pPr>
          </w:p>
          <w:p w:rsidR="0012371B" w:rsidRPr="004064C1" w:rsidRDefault="0012371B" w:rsidP="0012371B">
            <w:pPr>
              <w:rPr>
                <w:rFonts w:ascii="ＭＳ ゴシック" w:eastAsia="ＭＳ ゴシック" w:hAnsi="ＭＳ ゴシック"/>
              </w:rPr>
            </w:pPr>
          </w:p>
          <w:p w:rsidR="0012371B" w:rsidRPr="004064C1" w:rsidRDefault="004064C1" w:rsidP="0012371B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7181735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53AF" w:rsidRPr="004064C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2371B" w:rsidRPr="004064C1">
              <w:rPr>
                <w:rFonts w:ascii="ＭＳ ゴシック" w:eastAsia="ＭＳ ゴシック" w:hAnsi="ＭＳ ゴシック" w:hint="eastAsia"/>
              </w:rPr>
              <w:t>専修・各種学校</w:t>
            </w:r>
          </w:p>
          <w:p w:rsidR="0012371B" w:rsidRPr="004064C1" w:rsidRDefault="0012371B" w:rsidP="0012371B">
            <w:pPr>
              <w:rPr>
                <w:rFonts w:ascii="ＭＳ ゴシック" w:eastAsia="ＭＳ ゴシック" w:hAnsi="ＭＳ ゴシック"/>
              </w:rPr>
            </w:pPr>
          </w:p>
          <w:p w:rsidR="0012371B" w:rsidRPr="004064C1" w:rsidRDefault="0012371B" w:rsidP="0012371B">
            <w:pPr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  <w:p w:rsidR="0012371B" w:rsidRPr="004064C1" w:rsidRDefault="004064C1" w:rsidP="0012371B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7207922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53AF" w:rsidRPr="004064C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2371B" w:rsidRPr="004064C1">
              <w:rPr>
                <w:rFonts w:ascii="ＭＳ ゴシック" w:eastAsia="ＭＳ ゴシック" w:hAnsi="ＭＳ ゴシック" w:hint="eastAsia"/>
              </w:rPr>
              <w:t>上記以外</w:t>
            </w:r>
          </w:p>
          <w:p w:rsidR="0012371B" w:rsidRPr="004064C1" w:rsidRDefault="0012371B" w:rsidP="0012371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2371B" w:rsidRPr="004064C1">
        <w:trPr>
          <w:trHeight w:val="1141"/>
        </w:trPr>
        <w:tc>
          <w:tcPr>
            <w:tcW w:w="2088" w:type="dxa"/>
          </w:tcPr>
          <w:p w:rsidR="0012371B" w:rsidRPr="004064C1" w:rsidRDefault="0012371B" w:rsidP="0012371B">
            <w:pPr>
              <w:rPr>
                <w:rFonts w:ascii="ＭＳ ゴシック" w:eastAsia="ＭＳ ゴシック" w:hAnsi="ＭＳ ゴシック"/>
              </w:rPr>
            </w:pPr>
            <w:r w:rsidRPr="004064C1">
              <w:rPr>
                <w:rFonts w:ascii="ＭＳ ゴシック" w:eastAsia="ＭＳ ゴシック" w:hAnsi="ＭＳ ゴシック" w:hint="eastAsia"/>
              </w:rPr>
              <w:t>所在地</w:t>
            </w:r>
          </w:p>
          <w:p w:rsidR="0012371B" w:rsidRPr="004064C1" w:rsidRDefault="0012371B" w:rsidP="0012371B">
            <w:pPr>
              <w:rPr>
                <w:rFonts w:ascii="ＭＳ ゴシック" w:eastAsia="ＭＳ ゴシック" w:hAnsi="ＭＳ ゴシック"/>
              </w:rPr>
            </w:pPr>
          </w:p>
          <w:p w:rsidR="0012371B" w:rsidRPr="004064C1" w:rsidRDefault="0012371B" w:rsidP="0012371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14" w:type="dxa"/>
          </w:tcPr>
          <w:p w:rsidR="0012371B" w:rsidRPr="004064C1" w:rsidRDefault="0012371B" w:rsidP="0012371B">
            <w:pPr>
              <w:rPr>
                <w:rFonts w:ascii="ＭＳ ゴシック" w:eastAsia="ＭＳ ゴシック" w:hAnsi="ＭＳ ゴシック"/>
              </w:rPr>
            </w:pPr>
            <w:r w:rsidRPr="004064C1">
              <w:rPr>
                <w:rFonts w:ascii="ＭＳ ゴシック" w:eastAsia="ＭＳ ゴシック" w:hAnsi="ＭＳ ゴシック" w:hint="eastAsia"/>
              </w:rPr>
              <w:t>〒</w:t>
            </w:r>
          </w:p>
          <w:p w:rsidR="0012371B" w:rsidRPr="004064C1" w:rsidRDefault="0012371B" w:rsidP="0012371B">
            <w:pPr>
              <w:rPr>
                <w:rFonts w:ascii="ＭＳ ゴシック" w:eastAsia="ＭＳ ゴシック" w:hAnsi="ＭＳ ゴシック"/>
              </w:rPr>
            </w:pPr>
          </w:p>
          <w:p w:rsidR="0012371B" w:rsidRPr="004064C1" w:rsidRDefault="0012371B" w:rsidP="0012371B">
            <w:pPr>
              <w:rPr>
                <w:rFonts w:ascii="ＭＳ ゴシック" w:eastAsia="ＭＳ ゴシック" w:hAnsi="ＭＳ ゴシック"/>
              </w:rPr>
            </w:pPr>
          </w:p>
          <w:p w:rsidR="0012371B" w:rsidRPr="004064C1" w:rsidRDefault="0012371B" w:rsidP="0012371B">
            <w:pPr>
              <w:rPr>
                <w:rFonts w:ascii="ＭＳ ゴシック" w:eastAsia="ＭＳ ゴシック" w:hAnsi="ＭＳ ゴシック"/>
              </w:rPr>
            </w:pPr>
            <w:r w:rsidRPr="004064C1">
              <w:rPr>
                <w:rFonts w:ascii="ＭＳ ゴシック" w:eastAsia="ＭＳ ゴシック" w:hAnsi="ＭＳ ゴシック" w:hint="eastAsia"/>
              </w:rPr>
              <w:t xml:space="preserve">　　　　　　　　　　　　　　　      TEL      -　　　-</w:t>
            </w:r>
          </w:p>
        </w:tc>
      </w:tr>
      <w:tr w:rsidR="0012371B" w:rsidRPr="004064C1">
        <w:trPr>
          <w:trHeight w:val="1113"/>
        </w:trPr>
        <w:tc>
          <w:tcPr>
            <w:tcW w:w="2088" w:type="dxa"/>
          </w:tcPr>
          <w:p w:rsidR="0012371B" w:rsidRPr="004064C1" w:rsidRDefault="0012371B" w:rsidP="0012371B">
            <w:pPr>
              <w:rPr>
                <w:rFonts w:ascii="ＭＳ ゴシック" w:eastAsia="ＭＳ ゴシック" w:hAnsi="ＭＳ ゴシック"/>
              </w:rPr>
            </w:pPr>
            <w:r w:rsidRPr="004064C1">
              <w:rPr>
                <w:rFonts w:ascii="ＭＳ ゴシック" w:eastAsia="ＭＳ ゴシック" w:hAnsi="ＭＳ ゴシック" w:hint="eastAsia"/>
              </w:rPr>
              <w:t>専門分野</w:t>
            </w:r>
          </w:p>
          <w:p w:rsidR="0012371B" w:rsidRPr="004064C1" w:rsidRDefault="0012371B" w:rsidP="0012371B">
            <w:pPr>
              <w:rPr>
                <w:rFonts w:ascii="ＭＳ ゴシック" w:eastAsia="ＭＳ ゴシック" w:hAnsi="ＭＳ ゴシック"/>
              </w:rPr>
            </w:pPr>
          </w:p>
          <w:p w:rsidR="0012371B" w:rsidRPr="004064C1" w:rsidRDefault="0012371B" w:rsidP="0012371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14" w:type="dxa"/>
          </w:tcPr>
          <w:p w:rsidR="0012371B" w:rsidRPr="004064C1" w:rsidRDefault="0012371B" w:rsidP="0012371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2371B" w:rsidRPr="004064C1">
        <w:tc>
          <w:tcPr>
            <w:tcW w:w="2088" w:type="dxa"/>
          </w:tcPr>
          <w:p w:rsidR="0012371B" w:rsidRPr="004064C1" w:rsidRDefault="0012371B" w:rsidP="0012371B">
            <w:pPr>
              <w:rPr>
                <w:rFonts w:ascii="ＭＳ ゴシック" w:eastAsia="ＭＳ ゴシック" w:hAnsi="ＭＳ ゴシック"/>
              </w:rPr>
            </w:pPr>
            <w:r w:rsidRPr="004064C1">
              <w:rPr>
                <w:rFonts w:ascii="ＭＳ ゴシック" w:eastAsia="ＭＳ ゴシック" w:hAnsi="ＭＳ ゴシック" w:hint="eastAsia"/>
              </w:rPr>
              <w:t>進路決定年月日</w:t>
            </w:r>
          </w:p>
          <w:p w:rsidR="0012371B" w:rsidRPr="004064C1" w:rsidRDefault="0012371B" w:rsidP="0012371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614" w:type="dxa"/>
          </w:tcPr>
          <w:p w:rsidR="00C02789" w:rsidRPr="004064C1" w:rsidRDefault="00146940" w:rsidP="00C02789">
            <w:pPr>
              <w:rPr>
                <w:rFonts w:ascii="ＭＳ ゴシック" w:eastAsia="ＭＳ ゴシック" w:hAnsi="ＭＳ ゴシック"/>
              </w:rPr>
            </w:pPr>
            <w:r w:rsidRPr="004064C1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</w:p>
          <w:p w:rsidR="0012371B" w:rsidRPr="004064C1" w:rsidRDefault="0012371B" w:rsidP="00D545A4">
            <w:pPr>
              <w:ind w:firstLineChars="750" w:firstLine="1575"/>
              <w:rPr>
                <w:rFonts w:ascii="ＭＳ ゴシック" w:eastAsia="ＭＳ ゴシック" w:hAnsi="ＭＳ ゴシック"/>
              </w:rPr>
            </w:pPr>
            <w:r w:rsidRPr="004064C1">
              <w:rPr>
                <w:rFonts w:ascii="ＭＳ ゴシック" w:eastAsia="ＭＳ ゴシック" w:hAnsi="ＭＳ ゴシック" w:hint="eastAsia"/>
              </w:rPr>
              <w:t xml:space="preserve">　年　　　　月　　　　日</w:t>
            </w:r>
          </w:p>
        </w:tc>
      </w:tr>
      <w:tr w:rsidR="0012371B" w:rsidRPr="004064C1">
        <w:trPr>
          <w:trHeight w:val="1462"/>
        </w:trPr>
        <w:tc>
          <w:tcPr>
            <w:tcW w:w="2088" w:type="dxa"/>
          </w:tcPr>
          <w:p w:rsidR="0012371B" w:rsidRPr="004064C1" w:rsidRDefault="0012371B" w:rsidP="0012371B">
            <w:pPr>
              <w:rPr>
                <w:rFonts w:ascii="ＭＳ ゴシック" w:eastAsia="ＭＳ ゴシック" w:hAnsi="ＭＳ ゴシック"/>
                <w:szCs w:val="21"/>
              </w:rPr>
            </w:pPr>
            <w:r w:rsidRPr="004064C1">
              <w:rPr>
                <w:rFonts w:ascii="ＭＳ ゴシック" w:eastAsia="ＭＳ ゴシック" w:hAnsi="ＭＳ ゴシック" w:hint="eastAsia"/>
                <w:szCs w:val="21"/>
              </w:rPr>
              <w:t>差し支えない範囲でこの進路を選んだ理由を書いてください。</w:t>
            </w:r>
          </w:p>
        </w:tc>
        <w:tc>
          <w:tcPr>
            <w:tcW w:w="6614" w:type="dxa"/>
          </w:tcPr>
          <w:p w:rsidR="0012371B" w:rsidRPr="004064C1" w:rsidRDefault="0012371B" w:rsidP="0012371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2371B" w:rsidRPr="004064C1">
        <w:trPr>
          <w:trHeight w:val="1155"/>
        </w:trPr>
        <w:tc>
          <w:tcPr>
            <w:tcW w:w="2088" w:type="dxa"/>
          </w:tcPr>
          <w:p w:rsidR="0012371B" w:rsidRPr="004064C1" w:rsidRDefault="0012371B" w:rsidP="0012371B">
            <w:pPr>
              <w:rPr>
                <w:rFonts w:ascii="ＭＳ ゴシック" w:eastAsia="ＭＳ ゴシック" w:hAnsi="ＭＳ ゴシック"/>
              </w:rPr>
            </w:pPr>
            <w:r w:rsidRPr="004064C1">
              <w:rPr>
                <w:rFonts w:ascii="ＭＳ ゴシック" w:eastAsia="ＭＳ ゴシック" w:hAnsi="ＭＳ ゴシック" w:hint="eastAsia"/>
              </w:rPr>
              <w:t>卒業後の連絡先</w:t>
            </w:r>
          </w:p>
          <w:p w:rsidR="0012371B" w:rsidRPr="004064C1" w:rsidRDefault="0012371B" w:rsidP="0012371B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4064C1">
              <w:rPr>
                <w:rFonts w:ascii="ＭＳ ゴシック" w:eastAsia="ＭＳ ゴシック" w:hAnsi="ＭＳ ゴシック" w:hint="eastAsia"/>
              </w:rPr>
              <w:t>（本人）</w:t>
            </w:r>
          </w:p>
        </w:tc>
        <w:tc>
          <w:tcPr>
            <w:tcW w:w="6614" w:type="dxa"/>
          </w:tcPr>
          <w:p w:rsidR="0012371B" w:rsidRPr="004064C1" w:rsidRDefault="0012371B" w:rsidP="0012371B">
            <w:pPr>
              <w:rPr>
                <w:rFonts w:ascii="ＭＳ ゴシック" w:eastAsia="ＭＳ ゴシック" w:hAnsi="ＭＳ ゴシック"/>
              </w:rPr>
            </w:pPr>
            <w:r w:rsidRPr="004064C1">
              <w:rPr>
                <w:rFonts w:ascii="ＭＳ ゴシック" w:eastAsia="ＭＳ ゴシック" w:hAnsi="ＭＳ ゴシック" w:hint="eastAsia"/>
              </w:rPr>
              <w:t>〒</w:t>
            </w:r>
          </w:p>
          <w:p w:rsidR="0012371B" w:rsidRPr="004064C1" w:rsidRDefault="0012371B" w:rsidP="0012371B">
            <w:pPr>
              <w:rPr>
                <w:rFonts w:ascii="ＭＳ ゴシック" w:eastAsia="ＭＳ ゴシック" w:hAnsi="ＭＳ ゴシック"/>
              </w:rPr>
            </w:pPr>
          </w:p>
          <w:p w:rsidR="0012371B" w:rsidRPr="004064C1" w:rsidRDefault="0012371B" w:rsidP="0012371B">
            <w:pPr>
              <w:rPr>
                <w:rFonts w:ascii="ＭＳ ゴシック" w:eastAsia="ＭＳ ゴシック" w:hAnsi="ＭＳ ゴシック"/>
              </w:rPr>
            </w:pPr>
          </w:p>
          <w:p w:rsidR="0012371B" w:rsidRPr="004064C1" w:rsidRDefault="0012371B" w:rsidP="0012371B">
            <w:pPr>
              <w:rPr>
                <w:rFonts w:ascii="ＭＳ ゴシック" w:eastAsia="ＭＳ ゴシック" w:hAnsi="ＭＳ ゴシック"/>
              </w:rPr>
            </w:pPr>
            <w:r w:rsidRPr="004064C1">
              <w:rPr>
                <w:rFonts w:ascii="ＭＳ ゴシック" w:eastAsia="ＭＳ ゴシック" w:hAnsi="ＭＳ ゴシック" w:hint="eastAsia"/>
              </w:rPr>
              <w:t>e-mail                         　　　TEL      -　　　-</w:t>
            </w:r>
          </w:p>
        </w:tc>
      </w:tr>
    </w:tbl>
    <w:p w:rsidR="0012371B" w:rsidRPr="004064C1" w:rsidRDefault="0012371B" w:rsidP="0012371B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p w:rsidR="0012371B" w:rsidRPr="004064C1" w:rsidRDefault="0012371B" w:rsidP="0012371B">
      <w:pPr>
        <w:rPr>
          <w:rFonts w:ascii="ＭＳ ゴシック" w:eastAsia="ＭＳ ゴシック" w:hAnsi="ＭＳ ゴシック"/>
          <w:sz w:val="22"/>
          <w:szCs w:val="22"/>
        </w:rPr>
      </w:pPr>
    </w:p>
    <w:p w:rsidR="0012371B" w:rsidRPr="004064C1" w:rsidRDefault="0012371B" w:rsidP="0012371B">
      <w:pPr>
        <w:rPr>
          <w:rFonts w:ascii="ＭＳ ゴシック" w:eastAsia="ＭＳ ゴシック" w:hAnsi="ＭＳ ゴシック"/>
          <w:sz w:val="22"/>
          <w:szCs w:val="22"/>
        </w:rPr>
      </w:pPr>
    </w:p>
    <w:p w:rsidR="0012371B" w:rsidRPr="004064C1" w:rsidRDefault="0012371B" w:rsidP="0012371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4064C1">
        <w:rPr>
          <w:rFonts w:ascii="ＭＳ ゴシック" w:eastAsia="ＭＳ ゴシック" w:hAnsi="ＭＳ ゴシック" w:hint="eastAsia"/>
          <w:sz w:val="22"/>
          <w:szCs w:val="22"/>
        </w:rPr>
        <w:t>★</w:t>
      </w:r>
      <w:r w:rsidRPr="004064C1">
        <w:rPr>
          <w:rFonts w:ascii="ＭＳ ゴシック" w:eastAsia="ＭＳ ゴシック" w:hAnsi="ＭＳ ゴシック" w:hint="eastAsia"/>
          <w:sz w:val="22"/>
          <w:szCs w:val="22"/>
          <w:u w:val="single"/>
        </w:rPr>
        <w:t>この届けは進路状況調査（統計処理）のために使用します。住</w:t>
      </w:r>
      <w:r w:rsidR="00F84490" w:rsidRPr="004064C1">
        <w:rPr>
          <w:rFonts w:ascii="ＭＳ ゴシック" w:eastAsia="ＭＳ ゴシック" w:hAnsi="ＭＳ ゴシック" w:hint="eastAsia"/>
          <w:sz w:val="22"/>
          <w:szCs w:val="22"/>
          <w:u w:val="single"/>
        </w:rPr>
        <w:t>所等の個人情報を公開することはありません。調査後は農学部教務・学生支援</w:t>
      </w:r>
      <w:r w:rsidRPr="004064C1">
        <w:rPr>
          <w:rFonts w:ascii="ＭＳ ゴシック" w:eastAsia="ＭＳ ゴシック" w:hAnsi="ＭＳ ゴシック" w:hint="eastAsia"/>
          <w:sz w:val="22"/>
          <w:szCs w:val="22"/>
          <w:u w:val="single"/>
        </w:rPr>
        <w:t>係に保管します。</w:t>
      </w:r>
    </w:p>
    <w:p w:rsidR="009449B7" w:rsidRPr="004064C1" w:rsidRDefault="009449B7" w:rsidP="00CA6490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sectPr w:rsidR="009449B7" w:rsidRPr="004064C1" w:rsidSect="002F6823">
      <w:pgSz w:w="11906" w:h="16838" w:code="9"/>
      <w:pgMar w:top="1418" w:right="1701" w:bottom="1134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F9A" w:rsidRDefault="003E2F9A" w:rsidP="008F42A3">
      <w:r>
        <w:separator/>
      </w:r>
    </w:p>
  </w:endnote>
  <w:endnote w:type="continuationSeparator" w:id="0">
    <w:p w:rsidR="003E2F9A" w:rsidRDefault="003E2F9A" w:rsidP="008F4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F9A" w:rsidRDefault="003E2F9A" w:rsidP="008F42A3">
      <w:r>
        <w:separator/>
      </w:r>
    </w:p>
  </w:footnote>
  <w:footnote w:type="continuationSeparator" w:id="0">
    <w:p w:rsidR="003E2F9A" w:rsidRDefault="003E2F9A" w:rsidP="008F4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60AE9"/>
    <w:multiLevelType w:val="hybridMultilevel"/>
    <w:tmpl w:val="5D1ED7F0"/>
    <w:lvl w:ilvl="0" w:tplc="40F6A14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136AB6"/>
    <w:multiLevelType w:val="hybridMultilevel"/>
    <w:tmpl w:val="08B2EE90"/>
    <w:lvl w:ilvl="0" w:tplc="C1D463E0">
      <w:start w:val="5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5B52588"/>
    <w:multiLevelType w:val="hybridMultilevel"/>
    <w:tmpl w:val="5BE6F220"/>
    <w:lvl w:ilvl="0" w:tplc="DB22506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6FC21A1"/>
    <w:multiLevelType w:val="hybridMultilevel"/>
    <w:tmpl w:val="4CC478E8"/>
    <w:lvl w:ilvl="0" w:tplc="A3045F58">
      <w:start w:val="5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7F4"/>
    <w:rsid w:val="0002451C"/>
    <w:rsid w:val="000B34B8"/>
    <w:rsid w:val="000C47F4"/>
    <w:rsid w:val="000D5189"/>
    <w:rsid w:val="0012371B"/>
    <w:rsid w:val="00146940"/>
    <w:rsid w:val="00195758"/>
    <w:rsid w:val="001A5436"/>
    <w:rsid w:val="00203836"/>
    <w:rsid w:val="00281306"/>
    <w:rsid w:val="00287985"/>
    <w:rsid w:val="002F6823"/>
    <w:rsid w:val="002F6DAB"/>
    <w:rsid w:val="00302F2E"/>
    <w:rsid w:val="00321A1A"/>
    <w:rsid w:val="0033744D"/>
    <w:rsid w:val="003C0507"/>
    <w:rsid w:val="003E2F9A"/>
    <w:rsid w:val="004064C1"/>
    <w:rsid w:val="00421EB2"/>
    <w:rsid w:val="004E0CE7"/>
    <w:rsid w:val="004F456F"/>
    <w:rsid w:val="00586F89"/>
    <w:rsid w:val="0060207F"/>
    <w:rsid w:val="006359AA"/>
    <w:rsid w:val="00691E50"/>
    <w:rsid w:val="00695BEE"/>
    <w:rsid w:val="006F6777"/>
    <w:rsid w:val="00804B91"/>
    <w:rsid w:val="00887BB9"/>
    <w:rsid w:val="008A0BA9"/>
    <w:rsid w:val="008F42A3"/>
    <w:rsid w:val="00911136"/>
    <w:rsid w:val="0092567E"/>
    <w:rsid w:val="009449B7"/>
    <w:rsid w:val="009D3DB3"/>
    <w:rsid w:val="00A0158C"/>
    <w:rsid w:val="00A13750"/>
    <w:rsid w:val="00A13F3F"/>
    <w:rsid w:val="00A4474D"/>
    <w:rsid w:val="00A520B6"/>
    <w:rsid w:val="00A72BFB"/>
    <w:rsid w:val="00A81040"/>
    <w:rsid w:val="00A87AD8"/>
    <w:rsid w:val="00A916BE"/>
    <w:rsid w:val="00B239BF"/>
    <w:rsid w:val="00B553AF"/>
    <w:rsid w:val="00B96930"/>
    <w:rsid w:val="00C02789"/>
    <w:rsid w:val="00C05F91"/>
    <w:rsid w:val="00C149A0"/>
    <w:rsid w:val="00C31496"/>
    <w:rsid w:val="00CA6490"/>
    <w:rsid w:val="00CC165A"/>
    <w:rsid w:val="00D163E3"/>
    <w:rsid w:val="00D545A4"/>
    <w:rsid w:val="00D553EB"/>
    <w:rsid w:val="00DF253D"/>
    <w:rsid w:val="00E226D3"/>
    <w:rsid w:val="00E33CFF"/>
    <w:rsid w:val="00E94C8A"/>
    <w:rsid w:val="00EC4187"/>
    <w:rsid w:val="00F84490"/>
    <w:rsid w:val="00FE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A2A3D8-596B-4CF6-A134-B8F473AD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744D"/>
    <w:rPr>
      <w:color w:val="0000FF"/>
      <w:u w:val="single"/>
    </w:rPr>
  </w:style>
  <w:style w:type="paragraph" w:styleId="a4">
    <w:name w:val="Balloon Text"/>
    <w:basedOn w:val="a"/>
    <w:semiHidden/>
    <w:rsid w:val="00421EB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F42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F42A3"/>
    <w:rPr>
      <w:kern w:val="2"/>
      <w:sz w:val="21"/>
    </w:rPr>
  </w:style>
  <w:style w:type="paragraph" w:styleId="a7">
    <w:name w:val="footer"/>
    <w:basedOn w:val="a"/>
    <w:link w:val="a8"/>
    <w:rsid w:val="008F42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F42A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9BB893CC</Template>
  <TotalTime>1</TotalTime>
  <Pages>1</Pages>
  <Words>264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様式1-1　　　　　　就職決定（内定）届</vt:lpstr>
      <vt:lpstr>様式1-1　　　　　　就職決定（内定）届</vt:lpstr>
    </vt:vector>
  </TitlesOfParts>
  <Company>宮崎大学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様式1-1　　　　　　就職決定（内定）届</dc:title>
  <dc:subject/>
  <dc:creator>crv4519</dc:creator>
  <cp:keywords/>
  <cp:lastModifiedBy>梅村　崇志</cp:lastModifiedBy>
  <cp:revision>6</cp:revision>
  <cp:lastPrinted>2010-05-07T01:17:00Z</cp:lastPrinted>
  <dcterms:created xsi:type="dcterms:W3CDTF">2019-09-03T07:22:00Z</dcterms:created>
  <dcterms:modified xsi:type="dcterms:W3CDTF">2019-09-04T01:30:00Z</dcterms:modified>
</cp:coreProperties>
</file>