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1B" w:rsidRPr="009E7F8E" w:rsidRDefault="0012371B" w:rsidP="00DA589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9E7F8E">
        <w:rPr>
          <w:rFonts w:ascii="ＭＳ ゴシック" w:eastAsia="ＭＳ ゴシック" w:hAnsi="ＭＳ ゴシック" w:hint="eastAsia"/>
          <w:sz w:val="18"/>
          <w:szCs w:val="18"/>
        </w:rPr>
        <w:t>様式2</w:t>
      </w:r>
      <w:r w:rsidR="000906D8" w:rsidRPr="009E7F8E">
        <w:rPr>
          <w:rFonts w:ascii="ＭＳ ゴシック" w:eastAsia="ＭＳ ゴシック" w:hAnsi="ＭＳ ゴシック" w:hint="eastAsia"/>
          <w:sz w:val="18"/>
          <w:szCs w:val="18"/>
        </w:rPr>
        <w:t>・3</w:t>
      </w:r>
      <w:r w:rsidR="00DA5898" w:rsidRPr="009E7F8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DA5898" w:rsidRPr="009E7F8E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DA5898" w:rsidRPr="009E7F8E">
        <w:rPr>
          <w:rFonts w:ascii="ＭＳ ゴシック" w:eastAsia="ＭＳ ゴシック" w:hAnsi="ＭＳ ゴシック"/>
          <w:sz w:val="18"/>
          <w:szCs w:val="18"/>
        </w:rPr>
        <w:t>ver20.7.1)</w:t>
      </w:r>
    </w:p>
    <w:p w:rsidR="000906D8" w:rsidRPr="00491D16" w:rsidRDefault="0012371B" w:rsidP="000906D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91D16">
        <w:rPr>
          <w:rFonts w:ascii="ＭＳ ゴシック" w:eastAsia="ＭＳ ゴシック" w:hAnsi="ＭＳ ゴシック" w:hint="eastAsia"/>
          <w:sz w:val="40"/>
          <w:szCs w:val="40"/>
        </w:rPr>
        <w:t>進学</w:t>
      </w:r>
      <w:r w:rsidR="000906D8" w:rsidRPr="00491D16">
        <w:rPr>
          <w:rFonts w:ascii="ＭＳ ゴシック" w:eastAsia="ＭＳ ゴシック" w:hAnsi="ＭＳ ゴシック" w:hint="eastAsia"/>
          <w:sz w:val="40"/>
          <w:szCs w:val="40"/>
        </w:rPr>
        <w:t>・進路</w:t>
      </w:r>
      <w:r w:rsidRPr="00491D16">
        <w:rPr>
          <w:rFonts w:ascii="ＭＳ ゴシック" w:eastAsia="ＭＳ ゴシック" w:hAnsi="ＭＳ ゴシック" w:hint="eastAsia"/>
          <w:sz w:val="40"/>
          <w:szCs w:val="40"/>
        </w:rPr>
        <w:t>決定届</w:t>
      </w:r>
    </w:p>
    <w:p w:rsidR="0012371B" w:rsidRPr="00491D16" w:rsidRDefault="0012371B" w:rsidP="0012371B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06"/>
        <w:gridCol w:w="3396"/>
      </w:tblGrid>
      <w:tr w:rsidR="0012371B" w:rsidRPr="00491D16" w:rsidTr="00BF3611">
        <w:tc>
          <w:tcPr>
            <w:tcW w:w="5098" w:type="dxa"/>
            <w:gridSpan w:val="2"/>
          </w:tcPr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農学</w:t>
            </w:r>
            <w:r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研究科</w:t>
            </w: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 専攻</w:t>
            </w:r>
          </w:p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農学部　　　　　　　</w:t>
            </w:r>
            <w:r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学科</w:t>
            </w: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講座</w:t>
            </w:r>
          </w:p>
        </w:tc>
        <w:tc>
          <w:tcPr>
            <w:tcW w:w="3396" w:type="dxa"/>
          </w:tcPr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学生氏名</w:t>
            </w:r>
          </w:p>
        </w:tc>
      </w:tr>
      <w:tr w:rsidR="0012371B" w:rsidRPr="00491D16" w:rsidTr="00BF3611">
        <w:tc>
          <w:tcPr>
            <w:tcW w:w="2392" w:type="dxa"/>
          </w:tcPr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06" w:type="dxa"/>
          </w:tcPr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指導教員氏名</w:t>
            </w:r>
          </w:p>
        </w:tc>
        <w:tc>
          <w:tcPr>
            <w:tcW w:w="3396" w:type="dxa"/>
          </w:tcPr>
          <w:p w:rsidR="0012371B" w:rsidRPr="00491D16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クラス担任氏名</w:t>
            </w:r>
          </w:p>
        </w:tc>
      </w:tr>
      <w:tr w:rsidR="00491D16" w:rsidRPr="00491D16" w:rsidTr="00E647BD">
        <w:tc>
          <w:tcPr>
            <w:tcW w:w="8494" w:type="dxa"/>
            <w:gridSpan w:val="3"/>
          </w:tcPr>
          <w:p w:rsidR="00491D16" w:rsidRDefault="00491D16" w:rsidP="00491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卒業後の連絡先（本人）</w:t>
            </w:r>
          </w:p>
          <w:p w:rsidR="00491D16" w:rsidRDefault="00491D16" w:rsidP="00491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491D16" w:rsidRPr="00491D16" w:rsidRDefault="00491D16" w:rsidP="00491D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91D16" w:rsidRPr="00491D16" w:rsidRDefault="00491D16" w:rsidP="00491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/>
                <w:szCs w:val="21"/>
              </w:rPr>
              <w:t>Email :                                    TEL :</w:t>
            </w:r>
          </w:p>
        </w:tc>
      </w:tr>
    </w:tbl>
    <w:p w:rsidR="0012371B" w:rsidRDefault="0012371B" w:rsidP="0012371B">
      <w:pPr>
        <w:rPr>
          <w:rFonts w:ascii="ＭＳ ゴシック" w:eastAsia="ＭＳ ゴシック" w:hAnsi="ＭＳ ゴシック"/>
          <w:szCs w:val="21"/>
        </w:rPr>
      </w:pPr>
    </w:p>
    <w:p w:rsidR="00491D16" w:rsidRDefault="00491D16" w:rsidP="0012371B">
      <w:pPr>
        <w:rPr>
          <w:rFonts w:ascii="ＭＳ ゴシック" w:eastAsia="ＭＳ ゴシック" w:hAnsi="ＭＳ ゴシック"/>
          <w:szCs w:val="21"/>
        </w:rPr>
      </w:pPr>
    </w:p>
    <w:p w:rsidR="0012371B" w:rsidRPr="00491D16" w:rsidRDefault="00FC302D" w:rsidP="0012371B">
      <w:pPr>
        <w:rPr>
          <w:rFonts w:ascii="ＭＳ ゴシック" w:eastAsia="ＭＳ ゴシック" w:hAnsi="ＭＳ ゴシック"/>
          <w:szCs w:val="21"/>
        </w:rPr>
      </w:pPr>
      <w:r w:rsidRPr="00491D16">
        <w:rPr>
          <w:rFonts w:ascii="ＭＳ ゴシック" w:eastAsia="ＭＳ ゴシック" w:hAnsi="ＭＳ ゴシック" w:hint="eastAsia"/>
          <w:szCs w:val="21"/>
        </w:rPr>
        <w:t>下記のとおり、進学</w:t>
      </w:r>
      <w:r w:rsidR="000906D8" w:rsidRPr="00491D16">
        <w:rPr>
          <w:rFonts w:ascii="ＭＳ ゴシック" w:eastAsia="ＭＳ ゴシック" w:hAnsi="ＭＳ ゴシック" w:hint="eastAsia"/>
          <w:szCs w:val="21"/>
        </w:rPr>
        <w:t>・進路</w:t>
      </w:r>
      <w:r w:rsidRPr="00491D16">
        <w:rPr>
          <w:rFonts w:ascii="ＭＳ ゴシック" w:eastAsia="ＭＳ ゴシック" w:hAnsi="ＭＳ ゴシック" w:hint="eastAsia"/>
          <w:szCs w:val="21"/>
        </w:rPr>
        <w:t>が決定（内定）しましたので</w:t>
      </w:r>
      <w:r w:rsidR="00D126E5" w:rsidRPr="00491D16">
        <w:rPr>
          <w:rFonts w:ascii="ＭＳ ゴシック" w:eastAsia="ＭＳ ゴシック" w:hAnsi="ＭＳ ゴシック" w:hint="eastAsia"/>
          <w:szCs w:val="21"/>
        </w:rPr>
        <w:t>お届けします</w:t>
      </w:r>
      <w:r w:rsidR="0012371B" w:rsidRPr="00491D16">
        <w:rPr>
          <w:rFonts w:ascii="ＭＳ ゴシック" w:eastAsia="ＭＳ ゴシック" w:hAnsi="ＭＳ ゴシック" w:hint="eastAsia"/>
          <w:szCs w:val="21"/>
        </w:rPr>
        <w:t>。</w:t>
      </w:r>
    </w:p>
    <w:p w:rsidR="00FC302D" w:rsidRPr="00491D16" w:rsidRDefault="00FC302D" w:rsidP="0012371B">
      <w:pPr>
        <w:rPr>
          <w:rFonts w:ascii="ＭＳ ゴシック" w:eastAsia="ＭＳ ゴシック" w:hAnsi="ＭＳ ゴシック"/>
          <w:szCs w:val="21"/>
        </w:rPr>
      </w:pPr>
    </w:p>
    <w:p w:rsidR="0012371B" w:rsidRPr="00491D16" w:rsidRDefault="004F0ABF" w:rsidP="000748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 </w:t>
      </w:r>
      <w:r w:rsidR="000906D8" w:rsidRPr="00491D16">
        <w:rPr>
          <w:rFonts w:ascii="ＭＳ ゴシック" w:eastAsia="ＭＳ ゴシック" w:hAnsi="ＭＳ ゴシック" w:hint="eastAsia"/>
          <w:szCs w:val="21"/>
        </w:rPr>
        <w:t>進学者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588"/>
      </w:tblGrid>
      <w:tr w:rsidR="0012371B" w:rsidRPr="00491D16" w:rsidTr="00C50AB7">
        <w:trPr>
          <w:trHeight w:val="930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12371B" w:rsidRPr="00491D16" w:rsidRDefault="00C50AB7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該当項目に</w:t>
            </w:r>
          </w:p>
          <w:p w:rsidR="00E91AB8" w:rsidRPr="00491D16" w:rsidRDefault="0003429F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（☑）を入れる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82450" w:rsidRDefault="00F55338" w:rsidP="00E91AB8">
            <w:pPr>
              <w:spacing w:line="276" w:lineRule="auto"/>
              <w:rPr>
                <w:rFonts w:ascii="ＭＳ ゴシック" w:eastAsia="SimSun" w:hAnsi="ＭＳ ゴシック"/>
                <w:szCs w:val="21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109384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1FA4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71B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宮崎大学大学院農学研究科（　　　　　　　　　　　</w:t>
            </w:r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12371B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）専攻</w:t>
            </w:r>
          </w:p>
          <w:p w:rsidR="00E647BD" w:rsidRPr="00491D16" w:rsidRDefault="00F55338" w:rsidP="00E647BD">
            <w:pPr>
              <w:spacing w:line="276" w:lineRule="auto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20994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47BD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47BD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宮崎大学大学院</w:t>
            </w:r>
            <w:r w:rsidR="00E647BD" w:rsidRPr="00491D16">
              <w:rPr>
                <w:rFonts w:ascii="ＭＳ ゴシック" w:eastAsia="ＭＳ ゴシック" w:hAnsi="ＭＳ ゴシック" w:hint="eastAsia"/>
                <w:szCs w:val="21"/>
              </w:rPr>
              <w:t>農学工学総合研究科</w:t>
            </w:r>
            <w:r w:rsidR="00E647BD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（　　　</w:t>
            </w:r>
            <w:r w:rsidR="00E647BD"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647BD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）専攻</w:t>
            </w:r>
          </w:p>
          <w:p w:rsidR="00082450" w:rsidRPr="00491D16" w:rsidRDefault="00F55338" w:rsidP="00E91AB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54915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1FA4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91AB8" w:rsidRPr="00491D16">
              <w:rPr>
                <w:rFonts w:ascii="ＭＳ ゴシック" w:eastAsia="ＭＳ ゴシック" w:hAnsi="ＭＳ ゴシック" w:hint="eastAsia"/>
                <w:szCs w:val="21"/>
              </w:rPr>
              <w:t>宮崎大学大学院医学獣医学総合研究科 医学獣医学専攻</w:t>
            </w:r>
          </w:p>
          <w:p w:rsidR="00C50AB7" w:rsidRPr="00491D16" w:rsidRDefault="00F55338" w:rsidP="00C50AB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55011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B7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>他大学院（大学院・専攻名：　　　　　　　　　　　　　　　　）</w:t>
            </w:r>
          </w:p>
          <w:p w:rsidR="00C50AB7" w:rsidRPr="00491D16" w:rsidRDefault="00F55338" w:rsidP="00C50AB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5360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B7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  <w:r w:rsidR="00C50AB7" w:rsidRPr="00491D1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大</w:t>
            </w:r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>学（大学・学部名：　　　　　　　　　　　　　　　　　　）</w:t>
            </w:r>
          </w:p>
          <w:p w:rsidR="00C50AB7" w:rsidRPr="00491D16" w:rsidRDefault="00F55338" w:rsidP="00E91AB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70011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B7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>研究生（大学名：　　　　　　　　　　　　　　　　　　　　　）</w:t>
            </w:r>
          </w:p>
          <w:p w:rsidR="00C50AB7" w:rsidRPr="00491D16" w:rsidRDefault="00F55338" w:rsidP="00E91AB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221064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B7" w:rsidRPr="00491D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専修・各種学校（学校名：　　　　　　　</w:t>
            </w:r>
            <w:r w:rsidR="00A10D0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10D0B">
              <w:rPr>
                <w:rFonts w:ascii="ＭＳ ゴシック" w:eastAsia="ＭＳ ゴシック" w:hAnsi="ＭＳ ゴシック"/>
                <w:szCs w:val="21"/>
              </w:rPr>
              <w:t xml:space="preserve">       </w:t>
            </w:r>
            <w:r w:rsidR="00C50AB7"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</w:p>
        </w:tc>
      </w:tr>
      <w:tr w:rsidR="00C50AB7" w:rsidRPr="00491D16" w:rsidTr="00C50AB7">
        <w:trPr>
          <w:trHeight w:val="930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TEL      -　　　-</w:t>
            </w:r>
          </w:p>
        </w:tc>
      </w:tr>
      <w:tr w:rsidR="00C50AB7" w:rsidRPr="00491D16" w:rsidTr="00C50AB7">
        <w:trPr>
          <w:trHeight w:val="514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133655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Cs w:val="21"/>
                <w:fitText w:val="1680" w:id="-1242901760"/>
              </w:rPr>
              <w:t>(専攻・研究内容等</w:t>
            </w:r>
            <w:r w:rsidRPr="00133655">
              <w:rPr>
                <w:rFonts w:ascii="ＭＳ ゴシック" w:eastAsia="ＭＳ ゴシック" w:hAnsi="ＭＳ ゴシック" w:hint="eastAsia"/>
                <w:spacing w:val="-7"/>
                <w:w w:val="88"/>
                <w:kern w:val="0"/>
                <w:szCs w:val="21"/>
                <w:fitText w:val="1680" w:id="-1242901760"/>
              </w:rPr>
              <w:t>)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50AB7" w:rsidRPr="00491D16" w:rsidRDefault="00C50AB7" w:rsidP="00C50AB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AB7" w:rsidRPr="00491D16" w:rsidTr="00C50AB7">
        <w:trPr>
          <w:trHeight w:val="622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情報入手方法と</w:t>
            </w:r>
          </w:p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情報内容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50AB7" w:rsidRPr="00491D16" w:rsidRDefault="00C50AB7" w:rsidP="00C50AB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AB7" w:rsidRPr="00491D16" w:rsidTr="00D533F2">
        <w:trPr>
          <w:trHeight w:val="383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合格決定年月日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C50AB7" w:rsidRPr="00491D16" w:rsidTr="00C50AB7">
        <w:trPr>
          <w:trHeight w:val="418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宮崎大学以外に進学</w:t>
            </w:r>
            <w:r w:rsidR="00491D16" w:rsidRPr="00491D16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50AB7" w:rsidRPr="00491D16" w:rsidRDefault="00C50AB7" w:rsidP="00C50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482C" w:rsidRDefault="0007482C" w:rsidP="00EA027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07482C" w:rsidRDefault="0007482C" w:rsidP="00EA027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07482C" w:rsidRDefault="004F0ABF" w:rsidP="00EA027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 </w:t>
      </w:r>
      <w:r w:rsidR="0007482C" w:rsidRPr="00491D16">
        <w:rPr>
          <w:rFonts w:ascii="ＭＳ ゴシック" w:eastAsia="ＭＳ ゴシック" w:hAnsi="ＭＳ ゴシック" w:hint="eastAsia"/>
          <w:szCs w:val="21"/>
        </w:rPr>
        <w:t>その他の進路者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588"/>
      </w:tblGrid>
      <w:tr w:rsidR="0007482C" w:rsidRPr="00491D16" w:rsidTr="00111CFF">
        <w:trPr>
          <w:trHeight w:val="350"/>
        </w:trPr>
        <w:tc>
          <w:tcPr>
            <w:tcW w:w="1906" w:type="dxa"/>
            <w:vAlign w:val="center"/>
          </w:tcPr>
          <w:p w:rsidR="0007482C" w:rsidRPr="00491D16" w:rsidRDefault="0007482C" w:rsidP="00111CFF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進路先名</w:t>
            </w:r>
          </w:p>
        </w:tc>
        <w:tc>
          <w:tcPr>
            <w:tcW w:w="6588" w:type="dxa"/>
          </w:tcPr>
          <w:p w:rsidR="0007482C" w:rsidRPr="00491D16" w:rsidRDefault="0007482C" w:rsidP="00111CFF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482C" w:rsidRPr="00491D16" w:rsidTr="00111CFF">
        <w:trPr>
          <w:trHeight w:val="964"/>
        </w:trPr>
        <w:tc>
          <w:tcPr>
            <w:tcW w:w="1906" w:type="dxa"/>
            <w:vAlign w:val="center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588" w:type="dxa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TEL      -　　　-</w:t>
            </w:r>
          </w:p>
        </w:tc>
      </w:tr>
      <w:tr w:rsidR="0007482C" w:rsidRPr="00491D16" w:rsidTr="00111CFF">
        <w:trPr>
          <w:trHeight w:val="345"/>
        </w:trPr>
        <w:tc>
          <w:tcPr>
            <w:tcW w:w="1906" w:type="dxa"/>
            <w:vAlign w:val="center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進路決定日</w:t>
            </w:r>
          </w:p>
        </w:tc>
        <w:tc>
          <w:tcPr>
            <w:tcW w:w="6588" w:type="dxa"/>
            <w:vAlign w:val="center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07482C" w:rsidRPr="00491D16" w:rsidTr="00111CFF">
        <w:trPr>
          <w:trHeight w:val="700"/>
        </w:trPr>
        <w:tc>
          <w:tcPr>
            <w:tcW w:w="1906" w:type="dxa"/>
            <w:vAlign w:val="center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D16">
              <w:rPr>
                <w:rFonts w:ascii="ＭＳ ゴシック" w:eastAsia="ＭＳ ゴシック" w:hAnsi="ＭＳ ゴシック" w:hint="eastAsia"/>
                <w:szCs w:val="21"/>
              </w:rPr>
              <w:t>この進路を選んだ理由</w:t>
            </w:r>
          </w:p>
        </w:tc>
        <w:tc>
          <w:tcPr>
            <w:tcW w:w="6588" w:type="dxa"/>
          </w:tcPr>
          <w:p w:rsidR="0007482C" w:rsidRPr="00491D16" w:rsidRDefault="0007482C" w:rsidP="00111C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482C" w:rsidRDefault="0007482C" w:rsidP="00EA027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239BF" w:rsidRPr="00491D16" w:rsidRDefault="0012371B" w:rsidP="0007482C">
      <w:pPr>
        <w:ind w:leftChars="100" w:left="210"/>
        <w:rPr>
          <w:rFonts w:ascii="ＭＳ ゴシック" w:eastAsia="ＭＳ ゴシック" w:hAnsi="ＭＳ ゴシック"/>
          <w:szCs w:val="21"/>
          <w:u w:val="single"/>
        </w:rPr>
      </w:pPr>
      <w:r w:rsidRPr="00491D16">
        <w:rPr>
          <w:rFonts w:ascii="ＭＳ ゴシック" w:eastAsia="ＭＳ ゴシック" w:hAnsi="ＭＳ ゴシック" w:hint="eastAsia"/>
          <w:szCs w:val="21"/>
          <w:u w:val="single"/>
        </w:rPr>
        <w:t>この届けは進路状況調査（統計処理）のために使用します。住</w:t>
      </w:r>
      <w:r w:rsidR="00F84490" w:rsidRPr="00491D16">
        <w:rPr>
          <w:rFonts w:ascii="ＭＳ ゴシック" w:eastAsia="ＭＳ ゴシック" w:hAnsi="ＭＳ ゴシック" w:hint="eastAsia"/>
          <w:szCs w:val="21"/>
          <w:u w:val="single"/>
        </w:rPr>
        <w:t>所等の個人情報を公開することはありません。調査後は農学部教務・学生支援</w:t>
      </w:r>
      <w:r w:rsidRPr="00491D16">
        <w:rPr>
          <w:rFonts w:ascii="ＭＳ ゴシック" w:eastAsia="ＭＳ ゴシック" w:hAnsi="ＭＳ ゴシック" w:hint="eastAsia"/>
          <w:szCs w:val="21"/>
          <w:u w:val="single"/>
        </w:rPr>
        <w:t>係</w:t>
      </w:r>
      <w:r w:rsidR="00491D16" w:rsidRPr="00491D16">
        <w:rPr>
          <w:rFonts w:ascii="ＭＳ ゴシック" w:eastAsia="ＭＳ ゴシック" w:hAnsi="ＭＳ ゴシック" w:hint="eastAsia"/>
          <w:szCs w:val="21"/>
          <w:u w:val="single"/>
        </w:rPr>
        <w:t>で</w:t>
      </w:r>
      <w:r w:rsidRPr="00491D16">
        <w:rPr>
          <w:rFonts w:ascii="ＭＳ ゴシック" w:eastAsia="ＭＳ ゴシック" w:hAnsi="ＭＳ ゴシック" w:hint="eastAsia"/>
          <w:szCs w:val="21"/>
          <w:u w:val="single"/>
        </w:rPr>
        <w:t>保管します。</w:t>
      </w:r>
    </w:p>
    <w:sectPr w:rsidR="00B239BF" w:rsidRPr="00491D16" w:rsidSect="00491D16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BD" w:rsidRDefault="00E647BD" w:rsidP="008F42A3">
      <w:r>
        <w:separator/>
      </w:r>
    </w:p>
  </w:endnote>
  <w:endnote w:type="continuationSeparator" w:id="0">
    <w:p w:rsidR="00E647BD" w:rsidRDefault="00E647BD" w:rsidP="008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BD" w:rsidRDefault="00E647BD" w:rsidP="008F42A3">
      <w:r>
        <w:separator/>
      </w:r>
    </w:p>
  </w:footnote>
  <w:footnote w:type="continuationSeparator" w:id="0">
    <w:p w:rsidR="00E647BD" w:rsidRDefault="00E647BD" w:rsidP="008F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AE9"/>
    <w:multiLevelType w:val="hybridMultilevel"/>
    <w:tmpl w:val="5D1ED7F0"/>
    <w:lvl w:ilvl="0" w:tplc="40F6A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36AB6"/>
    <w:multiLevelType w:val="hybridMultilevel"/>
    <w:tmpl w:val="08B2EE90"/>
    <w:lvl w:ilvl="0" w:tplc="C1D463E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52588"/>
    <w:multiLevelType w:val="hybridMultilevel"/>
    <w:tmpl w:val="5BE6F220"/>
    <w:lvl w:ilvl="0" w:tplc="DB2250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C21A1"/>
    <w:multiLevelType w:val="hybridMultilevel"/>
    <w:tmpl w:val="4CC478E8"/>
    <w:lvl w:ilvl="0" w:tplc="A3045F5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4"/>
    <w:rsid w:val="0002451C"/>
    <w:rsid w:val="00030F9C"/>
    <w:rsid w:val="0003429F"/>
    <w:rsid w:val="00071FA4"/>
    <w:rsid w:val="0007482C"/>
    <w:rsid w:val="00082450"/>
    <w:rsid w:val="000906D8"/>
    <w:rsid w:val="000B34B8"/>
    <w:rsid w:val="000C47F4"/>
    <w:rsid w:val="000D5189"/>
    <w:rsid w:val="0012371B"/>
    <w:rsid w:val="00133655"/>
    <w:rsid w:val="00146940"/>
    <w:rsid w:val="00195758"/>
    <w:rsid w:val="00203836"/>
    <w:rsid w:val="00281306"/>
    <w:rsid w:val="00287985"/>
    <w:rsid w:val="002F6823"/>
    <w:rsid w:val="002F6DAB"/>
    <w:rsid w:val="00302F2E"/>
    <w:rsid w:val="0033744D"/>
    <w:rsid w:val="003469D4"/>
    <w:rsid w:val="003A3B47"/>
    <w:rsid w:val="003C0507"/>
    <w:rsid w:val="00421EB2"/>
    <w:rsid w:val="00491D16"/>
    <w:rsid w:val="004E0CE7"/>
    <w:rsid w:val="004F0ABF"/>
    <w:rsid w:val="004F456F"/>
    <w:rsid w:val="00586F89"/>
    <w:rsid w:val="0060207F"/>
    <w:rsid w:val="00695BEE"/>
    <w:rsid w:val="0073568B"/>
    <w:rsid w:val="007933D9"/>
    <w:rsid w:val="00804B91"/>
    <w:rsid w:val="008340D3"/>
    <w:rsid w:val="00887BB9"/>
    <w:rsid w:val="008A0BA9"/>
    <w:rsid w:val="008F42A3"/>
    <w:rsid w:val="00911136"/>
    <w:rsid w:val="0092567E"/>
    <w:rsid w:val="009449B7"/>
    <w:rsid w:val="009D3DB3"/>
    <w:rsid w:val="009E7F8E"/>
    <w:rsid w:val="00A0158C"/>
    <w:rsid w:val="00A10D0B"/>
    <w:rsid w:val="00A13750"/>
    <w:rsid w:val="00A13F3F"/>
    <w:rsid w:val="00A22FED"/>
    <w:rsid w:val="00A4474D"/>
    <w:rsid w:val="00A520B6"/>
    <w:rsid w:val="00A72BFB"/>
    <w:rsid w:val="00A87AD8"/>
    <w:rsid w:val="00A916BE"/>
    <w:rsid w:val="00B239BF"/>
    <w:rsid w:val="00B96930"/>
    <w:rsid w:val="00BF3611"/>
    <w:rsid w:val="00C02789"/>
    <w:rsid w:val="00C05F91"/>
    <w:rsid w:val="00C149A0"/>
    <w:rsid w:val="00C31496"/>
    <w:rsid w:val="00C4567F"/>
    <w:rsid w:val="00C50AB7"/>
    <w:rsid w:val="00C77856"/>
    <w:rsid w:val="00CA6490"/>
    <w:rsid w:val="00CC165A"/>
    <w:rsid w:val="00CC1BA6"/>
    <w:rsid w:val="00D126E5"/>
    <w:rsid w:val="00D163E3"/>
    <w:rsid w:val="00D533F2"/>
    <w:rsid w:val="00D553EB"/>
    <w:rsid w:val="00DA5898"/>
    <w:rsid w:val="00DC6999"/>
    <w:rsid w:val="00DF253D"/>
    <w:rsid w:val="00E226D3"/>
    <w:rsid w:val="00E647BD"/>
    <w:rsid w:val="00E91AB8"/>
    <w:rsid w:val="00E94C8A"/>
    <w:rsid w:val="00EA027B"/>
    <w:rsid w:val="00EC4187"/>
    <w:rsid w:val="00F55338"/>
    <w:rsid w:val="00F84490"/>
    <w:rsid w:val="00FA5F15"/>
    <w:rsid w:val="00FC302D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DE8AA-4259-46EB-91C7-7A279DEC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44D"/>
    <w:rPr>
      <w:color w:val="0000FF"/>
      <w:u w:val="single"/>
    </w:rPr>
  </w:style>
  <w:style w:type="paragraph" w:styleId="a4">
    <w:name w:val="Balloon Text"/>
    <w:basedOn w:val="a"/>
    <w:semiHidden/>
    <w:rsid w:val="004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A3"/>
    <w:rPr>
      <w:kern w:val="2"/>
      <w:sz w:val="21"/>
    </w:rPr>
  </w:style>
  <w:style w:type="paragraph" w:styleId="a7">
    <w:name w:val="footer"/>
    <w:basedOn w:val="a"/>
    <w:link w:val="a8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A3"/>
    <w:rPr>
      <w:kern w:val="2"/>
      <w:sz w:val="21"/>
    </w:rPr>
  </w:style>
  <w:style w:type="table" w:styleId="a9">
    <w:name w:val="Table Grid"/>
    <w:basedOn w:val="a1"/>
    <w:rsid w:val="0049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D13CE9C6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　　　　　　就職決定（内定）届</vt:lpstr>
      <vt:lpstr>様式1-1　　　　　　就職決定（内定）届</vt:lpstr>
    </vt:vector>
  </TitlesOfParts>
  <Company>宮崎大学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　　　　　就職決定（内定）届</dc:title>
  <dc:subject/>
  <dc:creator>crv4519</dc:creator>
  <cp:keywords/>
  <cp:lastModifiedBy>梅村　崇志</cp:lastModifiedBy>
  <cp:revision>2</cp:revision>
  <cp:lastPrinted>2020-07-01T01:37:00Z</cp:lastPrinted>
  <dcterms:created xsi:type="dcterms:W3CDTF">2020-07-13T05:37:00Z</dcterms:created>
  <dcterms:modified xsi:type="dcterms:W3CDTF">2020-07-13T05:37:00Z</dcterms:modified>
</cp:coreProperties>
</file>