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71" w:tblpY="1396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4"/>
        <w:gridCol w:w="2578"/>
        <w:gridCol w:w="1958"/>
        <w:gridCol w:w="2999"/>
      </w:tblGrid>
      <w:tr w:rsidR="001F5C02" w:rsidRPr="001F5C02" w:rsidTr="00804B4B">
        <w:trPr>
          <w:trHeight w:val="1373"/>
        </w:trPr>
        <w:tc>
          <w:tcPr>
            <w:tcW w:w="963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乳牛におけるＧＡＰ認証取得普及セミナー in 宮崎</w:t>
            </w: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br/>
              <w:t>参 加 申 込 書</w:t>
            </w:r>
          </w:p>
        </w:tc>
      </w:tr>
      <w:tr w:rsidR="001F5C02" w:rsidRPr="001F5C02" w:rsidTr="00ED79D9">
        <w:trPr>
          <w:trHeight w:val="177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5C02" w:rsidRPr="001F5C02" w:rsidTr="001F5C02">
        <w:trPr>
          <w:trHeight w:val="8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⇒　申込先：E-mail ： info ＠ jlta.jp  または　FAX： 03-3836-2302</w:t>
            </w: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br/>
              <w:t xml:space="preserve">　　　　　　　　　　　　  畜産技術協会　宛</w:t>
            </w:r>
          </w:p>
        </w:tc>
      </w:tr>
      <w:tr w:rsidR="001F5C02" w:rsidRPr="001F5C02" w:rsidTr="00ED79D9">
        <w:trPr>
          <w:trHeight w:val="43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5C02" w:rsidRPr="001F5C02" w:rsidTr="001F5C02">
        <w:trPr>
          <w:trHeight w:val="4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★必要事項を下記にご記入の上、お申込下さい。</w:t>
            </w:r>
          </w:p>
        </w:tc>
      </w:tr>
      <w:tr w:rsidR="001F5C02" w:rsidRPr="001F5C02" w:rsidTr="001F5C02">
        <w:trPr>
          <w:trHeight w:val="43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★申込締切日　　　</w:t>
            </w: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令和２年１月２２日（水）</w:t>
            </w:r>
          </w:p>
        </w:tc>
      </w:tr>
      <w:tr w:rsidR="001F5C02" w:rsidRPr="001F5C02" w:rsidTr="001F5C02">
        <w:trPr>
          <w:trHeight w:val="43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1F5C02" w:rsidRPr="001F5C02" w:rsidTr="00AC495A">
        <w:trPr>
          <w:trHeight w:val="99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5C02" w:rsidRPr="001F5C02" w:rsidTr="00ED79D9">
        <w:trPr>
          <w:trHeight w:val="172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5C02" w:rsidRPr="001F5C02" w:rsidTr="001F5C02">
        <w:trPr>
          <w:trHeight w:val="102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C495A" w:rsidRPr="001F5C02" w:rsidTr="00AC495A">
        <w:trPr>
          <w:trHeight w:val="907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5A" w:rsidRPr="001F5C02" w:rsidRDefault="00AC495A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役　職</w:t>
            </w:r>
          </w:p>
        </w:tc>
        <w:tc>
          <w:tcPr>
            <w:tcW w:w="75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5A" w:rsidRPr="001F5C02" w:rsidRDefault="00AC495A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AC495A" w:rsidRPr="001F5C02" w:rsidRDefault="00AC495A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AC495A" w:rsidRPr="001F5C02" w:rsidRDefault="00AC495A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F5C02" w:rsidRPr="001F5C02" w:rsidTr="00ED79D9">
        <w:trPr>
          <w:trHeight w:val="8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2" w:rsidRPr="001F5C02" w:rsidRDefault="001F5C02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ED79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C495A" w:rsidRPr="001F5C02" w:rsidTr="00DD2DC9">
        <w:trPr>
          <w:trHeight w:val="84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95A" w:rsidRPr="001F5C02" w:rsidRDefault="00AC495A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75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5A" w:rsidRPr="001F5C02" w:rsidRDefault="00AC495A" w:rsidP="001F5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AC495A" w:rsidRPr="001F5C02" w:rsidRDefault="00AC495A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F5C02" w:rsidRPr="001F5C02" w:rsidTr="001F5C02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5C02" w:rsidRPr="001F5C02" w:rsidTr="001F5C02">
        <w:trPr>
          <w:trHeight w:val="70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☆　参加者名簿の配布はいたしません。</w:t>
            </w:r>
          </w:p>
        </w:tc>
      </w:tr>
      <w:tr w:rsidR="001F5C02" w:rsidRPr="001F5C02" w:rsidTr="00ED79D9">
        <w:trPr>
          <w:trHeight w:val="129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C02" w:rsidRPr="001F5C02" w:rsidRDefault="001F5C02" w:rsidP="001F5C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5C02" w:rsidRPr="001F5C02" w:rsidTr="001F5C02">
        <w:trPr>
          <w:trHeight w:val="5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◎ お問合先：　公益社団法人 畜産技術協会　　八木、新井</w:t>
            </w:r>
          </w:p>
        </w:tc>
      </w:tr>
      <w:tr w:rsidR="001F5C02" w:rsidRPr="001F5C02" w:rsidTr="00ED79D9">
        <w:trPr>
          <w:trHeight w:val="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5C0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TEL：03-3836-2301　　FAX：03-3836-2302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2" w:rsidRPr="001F5C02" w:rsidRDefault="001F5C02" w:rsidP="001F5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FB74E1" w:rsidRPr="001F5C02" w:rsidRDefault="00FB74E1"/>
    <w:sectPr w:rsidR="00FB74E1" w:rsidRPr="001F5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2"/>
    <w:rsid w:val="000E4020"/>
    <w:rsid w:val="001F5C02"/>
    <w:rsid w:val="00804B4B"/>
    <w:rsid w:val="00AC495A"/>
    <w:rsid w:val="00EC2E19"/>
    <w:rsid w:val="00ED79D9"/>
    <w:rsid w:val="00FB74E1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5ECA9-17ED-48DA-9EE0-F621925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9FC5E091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下之薗　隆</dc:creator>
  <cp:keywords/>
  <dc:description/>
  <cp:lastModifiedBy>横山　智美</cp:lastModifiedBy>
  <cp:revision>2</cp:revision>
  <cp:lastPrinted>2019-12-18T08:01:00Z</cp:lastPrinted>
  <dcterms:created xsi:type="dcterms:W3CDTF">2019-12-19T02:09:00Z</dcterms:created>
  <dcterms:modified xsi:type="dcterms:W3CDTF">2019-12-19T02:09:00Z</dcterms:modified>
</cp:coreProperties>
</file>