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9A" w:rsidRDefault="0091409A" w:rsidP="0091409A">
      <w:pPr>
        <w:pStyle w:val="a3"/>
        <w:spacing w:line="277" w:lineRule="exact"/>
        <w:rPr>
          <w:sz w:val="22"/>
        </w:rPr>
      </w:pPr>
      <w:r w:rsidRPr="008A53E8">
        <w:rPr>
          <w:rFonts w:hint="eastAsia"/>
          <w:sz w:val="22"/>
        </w:rPr>
        <w:t>（様式第</w:t>
      </w:r>
      <w:r>
        <w:rPr>
          <w:rFonts w:hint="eastAsia"/>
          <w:sz w:val="22"/>
        </w:rPr>
        <w:t>４</w:t>
      </w:r>
      <w:r w:rsidRPr="008A53E8">
        <w:rPr>
          <w:rFonts w:hint="eastAsia"/>
          <w:sz w:val="22"/>
        </w:rPr>
        <w:t>号）</w:t>
      </w:r>
    </w:p>
    <w:p w:rsidR="00512B08" w:rsidRDefault="00512B08" w:rsidP="0091409A">
      <w:pPr>
        <w:pStyle w:val="a3"/>
        <w:spacing w:line="277" w:lineRule="exact"/>
        <w:rPr>
          <w:sz w:val="22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699"/>
        <w:gridCol w:w="7204"/>
      </w:tblGrid>
      <w:tr w:rsidR="0091409A" w:rsidTr="004D207D">
        <w:trPr>
          <w:tblHeader/>
        </w:trPr>
        <w:tc>
          <w:tcPr>
            <w:tcW w:w="9607" w:type="dxa"/>
            <w:gridSpan w:val="3"/>
            <w:tcBorders>
              <w:bottom w:val="single" w:sz="4" w:space="0" w:color="auto"/>
            </w:tcBorders>
          </w:tcPr>
          <w:p w:rsidR="0091409A" w:rsidRDefault="0091409A" w:rsidP="0091409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91409A" w:rsidRPr="004C0EC8" w:rsidRDefault="0091409A" w:rsidP="0091409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D207D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fitText w:val="3120" w:id="1651273984"/>
              </w:rPr>
              <w:t>著書・総説一覧</w:t>
            </w:r>
            <w:r w:rsidRPr="004D207D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fitText w:val="3120" w:id="1651273984"/>
              </w:rPr>
              <w:t>表</w:t>
            </w:r>
          </w:p>
          <w:p w:rsidR="0091409A" w:rsidRPr="004C0EC8" w:rsidRDefault="0091409A" w:rsidP="0091409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</w:p>
          <w:p w:rsidR="0091409A" w:rsidRPr="004C0EC8" w:rsidRDefault="0091409A" w:rsidP="0091409A">
            <w:pPr>
              <w:spacing w:line="240" w:lineRule="exact"/>
              <w:rPr>
                <w:sz w:val="16"/>
              </w:rPr>
            </w:pPr>
            <w:r w:rsidRPr="004C0EC8">
              <w:rPr>
                <w:rFonts w:hint="eastAsia"/>
                <w:sz w:val="16"/>
              </w:rPr>
              <w:t>現在までに発表した著書・総説を、現在から順に発表年次を過去にさかのぼり著書・総説毎に通し番号を付して記入してください。</w:t>
            </w:r>
          </w:p>
          <w:p w:rsidR="0091409A" w:rsidRPr="00B60569" w:rsidRDefault="0091409A" w:rsidP="0091409A">
            <w:pPr>
              <w:pStyle w:val="a3"/>
              <w:spacing w:line="277" w:lineRule="exact"/>
              <w:rPr>
                <w:sz w:val="22"/>
              </w:rPr>
            </w:pPr>
          </w:p>
        </w:tc>
      </w:tr>
      <w:tr w:rsidR="0091409A" w:rsidTr="004D207D">
        <w:trPr>
          <w:trHeight w:val="5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A" w:rsidRPr="004C0EC8" w:rsidRDefault="0091409A" w:rsidP="0091409A">
            <w:pPr>
              <w:jc w:val="center"/>
              <w:rPr>
                <w:sz w:val="22"/>
              </w:rPr>
            </w:pPr>
            <w:r w:rsidRPr="004C0EC8">
              <w:rPr>
                <w:rFonts w:hint="eastAsia"/>
                <w:sz w:val="22"/>
              </w:rP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A" w:rsidRPr="00D33A7E" w:rsidRDefault="0091409A" w:rsidP="0091409A">
            <w:pPr>
              <w:jc w:val="center"/>
              <w:rPr>
                <w:sz w:val="22"/>
              </w:rPr>
            </w:pPr>
            <w:r w:rsidRPr="00D33A7E">
              <w:rPr>
                <w:rFonts w:hint="eastAsia"/>
                <w:color w:val="000000"/>
                <w:kern w:val="0"/>
                <w:sz w:val="22"/>
              </w:rPr>
              <w:t>発表年</w:t>
            </w:r>
            <w:r w:rsidRPr="00D33A7E">
              <w:rPr>
                <w:color w:val="000000"/>
                <w:kern w:val="0"/>
                <w:sz w:val="22"/>
              </w:rPr>
              <w:t>(</w:t>
            </w:r>
            <w:r w:rsidRPr="00D33A7E">
              <w:rPr>
                <w:rFonts w:hint="eastAsia"/>
                <w:color w:val="000000"/>
                <w:kern w:val="0"/>
                <w:sz w:val="22"/>
              </w:rPr>
              <w:t>西暦</w:t>
            </w:r>
            <w:r w:rsidRPr="00D33A7E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09A" w:rsidRPr="00D33A7E" w:rsidRDefault="0091409A" w:rsidP="0091409A">
            <w:pPr>
              <w:jc w:val="center"/>
              <w:rPr>
                <w:sz w:val="22"/>
              </w:rPr>
            </w:pPr>
            <w:r w:rsidRPr="00D33A7E">
              <w:rPr>
                <w:rFonts w:hint="eastAsia"/>
                <w:sz w:val="22"/>
              </w:rPr>
              <w:t>著書名・著者名　等</w:t>
            </w: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487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</w:tcBorders>
          </w:tcPr>
          <w:p w:rsidR="0091409A" w:rsidRPr="000C4875" w:rsidRDefault="0091409A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0C4875" w:rsidRDefault="000C4875" w:rsidP="000C487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48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0C4875" w:rsidRDefault="0091409A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0C4875" w:rsidRDefault="000C4875" w:rsidP="000C487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0C4875" w:rsidRDefault="0091409A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0C4875" w:rsidRDefault="000C4875" w:rsidP="000C487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0C4875" w:rsidRDefault="0091409A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0C4875" w:rsidRDefault="000C4875" w:rsidP="000C487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5.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0C4875" w:rsidRDefault="0091409A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0C4875" w:rsidRDefault="000C4875" w:rsidP="000C487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6.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pStyle w:val="a3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pStyle w:val="a3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0C4875" w:rsidRDefault="000C4875" w:rsidP="000C487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0C4875" w:rsidRDefault="000C4875" w:rsidP="000C487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12B08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512B08" w:rsidRPr="000C4875" w:rsidRDefault="000C4875" w:rsidP="000C487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9.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12B08" w:rsidRPr="000C4875" w:rsidRDefault="00512B08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512B08" w:rsidRPr="000C4875" w:rsidRDefault="00512B08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0C4875" w:rsidRDefault="000C4875" w:rsidP="000C487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10.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0C4875" w:rsidRDefault="0091409A" w:rsidP="000C4875">
            <w:pPr>
              <w:ind w:right="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ind w:right="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ind w:right="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0C4875" w:rsidRDefault="000C4875" w:rsidP="000C487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11.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0C4875" w:rsidRDefault="0091409A" w:rsidP="000C4875">
            <w:pPr>
              <w:ind w:right="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ind w:right="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ind w:right="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0C4875" w:rsidRDefault="000C4875" w:rsidP="000C487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12.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0C4875" w:rsidRDefault="0091409A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0C4875" w:rsidRDefault="000C4875" w:rsidP="000C487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13.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0C4875" w:rsidRDefault="0091409A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0C4875" w:rsidRDefault="000C4875" w:rsidP="000C487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14.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0C4875" w:rsidRDefault="0091409A" w:rsidP="000C4875">
            <w:pPr>
              <w:ind w:right="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ind w:right="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ind w:right="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1409A" w:rsidTr="004D207D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0C4875" w:rsidRDefault="000C4875" w:rsidP="000C487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15.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0C4875" w:rsidRDefault="0091409A" w:rsidP="000C4875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0C4875" w:rsidRDefault="0091409A" w:rsidP="000C4875">
            <w:pPr>
              <w:widowControl/>
              <w:ind w:right="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widowControl/>
              <w:ind w:right="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12B08" w:rsidRPr="000C4875" w:rsidRDefault="00512B08" w:rsidP="000C4875">
            <w:pPr>
              <w:widowControl/>
              <w:ind w:right="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91409A" w:rsidRPr="00DD694A" w:rsidRDefault="0091409A" w:rsidP="000C4875">
      <w:pPr>
        <w:ind w:right="440"/>
        <w:rPr>
          <w:color w:val="000000" w:themeColor="text1"/>
          <w:sz w:val="22"/>
        </w:rPr>
      </w:pPr>
    </w:p>
    <w:sectPr w:rsidR="0091409A" w:rsidRPr="00DD694A" w:rsidSect="000804D9">
      <w:footerReference w:type="default" r:id="rId8"/>
      <w:pgSz w:w="11906" w:h="16838" w:code="9"/>
      <w:pgMar w:top="851" w:right="851" w:bottom="851" w:left="1418" w:header="720" w:footer="216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2A" w:rsidRDefault="00E1302A">
      <w:r>
        <w:separator/>
      </w:r>
    </w:p>
  </w:endnote>
  <w:endnote w:type="continuationSeparator" w:id="0">
    <w:p w:rsidR="00E1302A" w:rsidRDefault="00E1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2A" w:rsidRDefault="00E1302A">
    <w:pPr>
      <w:pStyle w:val="ab"/>
      <w:jc w:val="center"/>
    </w:pPr>
    <w:r>
      <w:t>○○</w:t>
    </w:r>
    <w:r>
      <w:t>－</w:t>
    </w:r>
    <w:sdt>
      <w:sdtPr>
        <w:id w:val="111193751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207D" w:rsidRPr="004D207D">
          <w:rPr>
            <w:noProof/>
            <w:lang w:val="ja-JP"/>
          </w:rPr>
          <w:t>1</w:t>
        </w:r>
        <w:r>
          <w:fldChar w:fldCharType="end"/>
        </w:r>
      </w:sdtContent>
    </w:sdt>
  </w:p>
  <w:p w:rsidR="00E1302A" w:rsidRDefault="00E130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2A" w:rsidRDefault="00E1302A">
      <w:r>
        <w:separator/>
      </w:r>
    </w:p>
  </w:footnote>
  <w:footnote w:type="continuationSeparator" w:id="0">
    <w:p w:rsidR="00E1302A" w:rsidRDefault="00E1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4577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3"/>
    <w:rsid w:val="00004DC8"/>
    <w:rsid w:val="00020005"/>
    <w:rsid w:val="00044AE9"/>
    <w:rsid w:val="00074277"/>
    <w:rsid w:val="000804D9"/>
    <w:rsid w:val="00081FE1"/>
    <w:rsid w:val="000B22C0"/>
    <w:rsid w:val="000B69E7"/>
    <w:rsid w:val="000C4875"/>
    <w:rsid w:val="000C69F3"/>
    <w:rsid w:val="000D5A14"/>
    <w:rsid w:val="000E232E"/>
    <w:rsid w:val="000F3E0A"/>
    <w:rsid w:val="000F7F34"/>
    <w:rsid w:val="001161BC"/>
    <w:rsid w:val="001223D7"/>
    <w:rsid w:val="00130D77"/>
    <w:rsid w:val="0013338B"/>
    <w:rsid w:val="00156A1F"/>
    <w:rsid w:val="00157B10"/>
    <w:rsid w:val="001720C9"/>
    <w:rsid w:val="00172419"/>
    <w:rsid w:val="00173285"/>
    <w:rsid w:val="001A2C68"/>
    <w:rsid w:val="001A546F"/>
    <w:rsid w:val="001E150B"/>
    <w:rsid w:val="00205571"/>
    <w:rsid w:val="00215828"/>
    <w:rsid w:val="002301DD"/>
    <w:rsid w:val="0025037E"/>
    <w:rsid w:val="002505B5"/>
    <w:rsid w:val="00271322"/>
    <w:rsid w:val="0027293D"/>
    <w:rsid w:val="002873D4"/>
    <w:rsid w:val="00297C5D"/>
    <w:rsid w:val="002C50DE"/>
    <w:rsid w:val="002E03B5"/>
    <w:rsid w:val="002F4A42"/>
    <w:rsid w:val="003009B8"/>
    <w:rsid w:val="00333378"/>
    <w:rsid w:val="0037165B"/>
    <w:rsid w:val="00375538"/>
    <w:rsid w:val="00383869"/>
    <w:rsid w:val="00391A9C"/>
    <w:rsid w:val="0039363E"/>
    <w:rsid w:val="003A5845"/>
    <w:rsid w:val="003E2CEB"/>
    <w:rsid w:val="003F69D5"/>
    <w:rsid w:val="00404271"/>
    <w:rsid w:val="00483918"/>
    <w:rsid w:val="004914FE"/>
    <w:rsid w:val="004B0F93"/>
    <w:rsid w:val="004B1C4D"/>
    <w:rsid w:val="004B5622"/>
    <w:rsid w:val="004C0EC8"/>
    <w:rsid w:val="004C3F60"/>
    <w:rsid w:val="004D207D"/>
    <w:rsid w:val="004E59FE"/>
    <w:rsid w:val="004F6D3A"/>
    <w:rsid w:val="005042C4"/>
    <w:rsid w:val="00507647"/>
    <w:rsid w:val="00512B08"/>
    <w:rsid w:val="005412C2"/>
    <w:rsid w:val="005634DE"/>
    <w:rsid w:val="0059714A"/>
    <w:rsid w:val="005B5DF6"/>
    <w:rsid w:val="005C62B6"/>
    <w:rsid w:val="005E040F"/>
    <w:rsid w:val="005E2F20"/>
    <w:rsid w:val="005F5197"/>
    <w:rsid w:val="006051EB"/>
    <w:rsid w:val="00622745"/>
    <w:rsid w:val="00632109"/>
    <w:rsid w:val="00634D74"/>
    <w:rsid w:val="0063738D"/>
    <w:rsid w:val="006636A2"/>
    <w:rsid w:val="00677090"/>
    <w:rsid w:val="00682E75"/>
    <w:rsid w:val="006F1EDA"/>
    <w:rsid w:val="00712D1E"/>
    <w:rsid w:val="00743FAA"/>
    <w:rsid w:val="007516B2"/>
    <w:rsid w:val="00756E15"/>
    <w:rsid w:val="00782831"/>
    <w:rsid w:val="0078784C"/>
    <w:rsid w:val="007A5710"/>
    <w:rsid w:val="007D5562"/>
    <w:rsid w:val="007E42C1"/>
    <w:rsid w:val="007F7111"/>
    <w:rsid w:val="00811B1B"/>
    <w:rsid w:val="00814FAE"/>
    <w:rsid w:val="0082571D"/>
    <w:rsid w:val="00831AAE"/>
    <w:rsid w:val="00841688"/>
    <w:rsid w:val="00851357"/>
    <w:rsid w:val="00856648"/>
    <w:rsid w:val="00867427"/>
    <w:rsid w:val="008A15EB"/>
    <w:rsid w:val="008D0699"/>
    <w:rsid w:val="008E7247"/>
    <w:rsid w:val="008E7FF6"/>
    <w:rsid w:val="0091409A"/>
    <w:rsid w:val="0092538F"/>
    <w:rsid w:val="00926621"/>
    <w:rsid w:val="009C49A3"/>
    <w:rsid w:val="009D618F"/>
    <w:rsid w:val="009E75AC"/>
    <w:rsid w:val="00A25763"/>
    <w:rsid w:val="00A27640"/>
    <w:rsid w:val="00A370D4"/>
    <w:rsid w:val="00A42B4D"/>
    <w:rsid w:val="00A528EF"/>
    <w:rsid w:val="00A74B0B"/>
    <w:rsid w:val="00A912E7"/>
    <w:rsid w:val="00AA7226"/>
    <w:rsid w:val="00AB1B7A"/>
    <w:rsid w:val="00AD1271"/>
    <w:rsid w:val="00AD7B20"/>
    <w:rsid w:val="00B048E8"/>
    <w:rsid w:val="00B20A15"/>
    <w:rsid w:val="00B32DEC"/>
    <w:rsid w:val="00B808AA"/>
    <w:rsid w:val="00BC196D"/>
    <w:rsid w:val="00BE498A"/>
    <w:rsid w:val="00BE5DCF"/>
    <w:rsid w:val="00C0167B"/>
    <w:rsid w:val="00C15FA3"/>
    <w:rsid w:val="00C27C80"/>
    <w:rsid w:val="00C464A8"/>
    <w:rsid w:val="00C5362C"/>
    <w:rsid w:val="00C55CEC"/>
    <w:rsid w:val="00C83036"/>
    <w:rsid w:val="00C92C18"/>
    <w:rsid w:val="00C95213"/>
    <w:rsid w:val="00CA7154"/>
    <w:rsid w:val="00CF65AF"/>
    <w:rsid w:val="00D010F2"/>
    <w:rsid w:val="00D03A95"/>
    <w:rsid w:val="00D107F5"/>
    <w:rsid w:val="00D23E55"/>
    <w:rsid w:val="00D66C3A"/>
    <w:rsid w:val="00D80EE8"/>
    <w:rsid w:val="00DA5B66"/>
    <w:rsid w:val="00DC56D4"/>
    <w:rsid w:val="00DD694A"/>
    <w:rsid w:val="00DE5858"/>
    <w:rsid w:val="00E05C44"/>
    <w:rsid w:val="00E07B9C"/>
    <w:rsid w:val="00E1302A"/>
    <w:rsid w:val="00E3558A"/>
    <w:rsid w:val="00E5194C"/>
    <w:rsid w:val="00E60E4C"/>
    <w:rsid w:val="00E878B5"/>
    <w:rsid w:val="00E938C7"/>
    <w:rsid w:val="00EC3572"/>
    <w:rsid w:val="00F00072"/>
    <w:rsid w:val="00F1739A"/>
    <w:rsid w:val="00F43A09"/>
    <w:rsid w:val="00F85A11"/>
    <w:rsid w:val="00F8742C"/>
    <w:rsid w:val="00F96FA2"/>
    <w:rsid w:val="00FA0E6E"/>
    <w:rsid w:val="00FB5FF6"/>
    <w:rsid w:val="00FB652F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yellow">
      <v:fill color="yellow" opacity=".5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DA2E6-B168-4B70-A929-753606FF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7EC19AD0.dotm</Template>
  <TotalTime>348</TotalTime>
  <Pages>1</Pages>
  <Words>105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梶原　嘉靖</cp:lastModifiedBy>
  <cp:revision>33</cp:revision>
  <cp:lastPrinted>2018-05-31T06:54:00Z</cp:lastPrinted>
  <dcterms:created xsi:type="dcterms:W3CDTF">2018-01-25T01:39:00Z</dcterms:created>
  <dcterms:modified xsi:type="dcterms:W3CDTF">2018-11-07T04:56:00Z</dcterms:modified>
</cp:coreProperties>
</file>