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AE" w:rsidRDefault="00814FAE" w:rsidP="00814FAE">
      <w:pPr>
        <w:pStyle w:val="a3"/>
        <w:spacing w:line="277" w:lineRule="exact"/>
      </w:pPr>
      <w:r w:rsidRPr="00BC7BCB">
        <w:rPr>
          <w:rFonts w:hint="eastAsia"/>
        </w:rPr>
        <w:t>（様式第</w:t>
      </w:r>
      <w:r>
        <w:rPr>
          <w:rFonts w:hint="eastAsia"/>
        </w:rPr>
        <w:t>７</w:t>
      </w:r>
      <w:r w:rsidRPr="00BC7BCB">
        <w:rPr>
          <w:rFonts w:hint="eastAsia"/>
        </w:rPr>
        <w:t>号）</w:t>
      </w:r>
    </w:p>
    <w:p w:rsidR="00814FAE" w:rsidRDefault="00814FAE" w:rsidP="00814FAE">
      <w:pPr>
        <w:pStyle w:val="a3"/>
        <w:spacing w:line="277" w:lineRule="exact"/>
      </w:pPr>
    </w:p>
    <w:p w:rsidR="00814FAE" w:rsidRDefault="00814FAE" w:rsidP="00814FAE">
      <w:pPr>
        <w:pStyle w:val="a3"/>
        <w:spacing w:line="277" w:lineRule="exact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752736">
        <w:rPr>
          <w:rFonts w:ascii="ＭＳ ゴシック" w:eastAsia="ＭＳ ゴシック" w:hAnsi="ＭＳ ゴシック" w:hint="eastAsia"/>
          <w:spacing w:val="15"/>
          <w:sz w:val="24"/>
          <w:szCs w:val="24"/>
          <w:fitText w:val="2880" w:id="1711000065"/>
        </w:rPr>
        <w:t>「教育」に関わる業</w:t>
      </w:r>
      <w:r w:rsidRPr="00752736">
        <w:rPr>
          <w:rFonts w:ascii="ＭＳ ゴシック" w:eastAsia="ＭＳ ゴシック" w:hAnsi="ＭＳ ゴシック" w:hint="eastAsia"/>
          <w:spacing w:val="105"/>
          <w:sz w:val="24"/>
          <w:szCs w:val="24"/>
          <w:fitText w:val="2880" w:id="1711000065"/>
        </w:rPr>
        <w:t>績</w:t>
      </w:r>
    </w:p>
    <w:p w:rsidR="00814FAE" w:rsidRDefault="00814FAE" w:rsidP="00814FAE">
      <w:pPr>
        <w:pStyle w:val="a3"/>
        <w:spacing w:line="277" w:lineRule="exact"/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7355"/>
      </w:tblGrid>
      <w:tr w:rsidR="008E7FF6" w:rsidTr="007767EF">
        <w:trPr>
          <w:trHeight w:val="838"/>
          <w:tblHeader/>
        </w:trPr>
        <w:tc>
          <w:tcPr>
            <w:tcW w:w="2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7FF6" w:rsidRPr="0024437E" w:rsidRDefault="008E7FF6" w:rsidP="008E7FF6">
            <w:pPr>
              <w:spacing w:line="240" w:lineRule="exact"/>
              <w:ind w:leftChars="12" w:left="29" w:rightChars="57" w:right="137"/>
              <w:jc w:val="center"/>
              <w:rPr>
                <w:sz w:val="22"/>
              </w:rPr>
            </w:pPr>
            <w:r w:rsidRPr="004C0EC8">
              <w:rPr>
                <w:rFonts w:hint="eastAsia"/>
                <w:sz w:val="22"/>
              </w:rPr>
              <w:t>年　月（西暦）</w:t>
            </w:r>
          </w:p>
        </w:tc>
        <w:tc>
          <w:tcPr>
            <w:tcW w:w="7355" w:type="dxa"/>
            <w:tcBorders>
              <w:left w:val="single" w:sz="4" w:space="0" w:color="auto"/>
              <w:bottom w:val="single" w:sz="4" w:space="0" w:color="auto"/>
            </w:tcBorders>
          </w:tcPr>
          <w:p w:rsidR="008E7FF6" w:rsidRPr="00814FAE" w:rsidRDefault="008E7FF6" w:rsidP="008E7FF6">
            <w:pPr>
              <w:pStyle w:val="a3"/>
              <w:spacing w:before="169" w:line="277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4FAE">
              <w:rPr>
                <w:rFonts w:ascii="ＭＳ ゴシック" w:eastAsia="ＭＳ ゴシック" w:hAnsi="ＭＳ ゴシック" w:hint="eastAsia"/>
                <w:sz w:val="22"/>
              </w:rPr>
              <w:t>教育活動・経験、その他特記すべき事項</w:t>
            </w:r>
          </w:p>
          <w:p w:rsidR="008E7FF6" w:rsidRPr="0024437E" w:rsidRDefault="008E7FF6" w:rsidP="008E7FF6">
            <w:pPr>
              <w:spacing w:line="240" w:lineRule="exact"/>
              <w:ind w:leftChars="12" w:left="29" w:rightChars="57" w:right="137"/>
              <w:jc w:val="center"/>
              <w:rPr>
                <w:sz w:val="22"/>
              </w:rPr>
            </w:pPr>
            <w:r w:rsidRPr="004C0EC8">
              <w:rPr>
                <w:rFonts w:hint="eastAsia"/>
                <w:spacing w:val="-10"/>
                <w:sz w:val="16"/>
                <w:szCs w:val="16"/>
              </w:rPr>
              <w:t>現在から順に過去にさかのぼり記入してください。</w:t>
            </w:r>
          </w:p>
        </w:tc>
      </w:tr>
      <w:tr w:rsidR="008E7FF6" w:rsidTr="007767EF">
        <w:trPr>
          <w:trHeight w:val="20"/>
        </w:trPr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:rsidR="008E7FF6" w:rsidRPr="00752736" w:rsidRDefault="008E7FF6" w:rsidP="00752736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</w:tcBorders>
          </w:tcPr>
          <w:p w:rsidR="008E7FF6" w:rsidRPr="00752736" w:rsidRDefault="008E7FF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</w:tc>
      </w:tr>
      <w:tr w:rsidR="00752736" w:rsidTr="007767EF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752736" w:rsidRPr="00752736" w:rsidRDefault="00752736" w:rsidP="00752736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</w:tc>
      </w:tr>
      <w:tr w:rsidR="00752736" w:rsidTr="007767EF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752736" w:rsidRPr="00752736" w:rsidRDefault="00752736" w:rsidP="00752736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</w:tc>
      </w:tr>
      <w:tr w:rsidR="00752736" w:rsidTr="007767EF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752736" w:rsidRPr="00752736" w:rsidRDefault="00752736" w:rsidP="00752736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</w:tc>
      </w:tr>
      <w:tr w:rsidR="00752736" w:rsidTr="007767EF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752736" w:rsidRPr="00752736" w:rsidRDefault="00752736" w:rsidP="00752736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</w:tc>
      </w:tr>
      <w:tr w:rsidR="00752736" w:rsidTr="007767EF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752736" w:rsidRPr="00752736" w:rsidRDefault="00752736" w:rsidP="00752736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</w:tc>
      </w:tr>
      <w:tr w:rsidR="00752736" w:rsidTr="007767EF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752736" w:rsidRPr="00752736" w:rsidRDefault="00752736" w:rsidP="00752736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752736" w:rsidRPr="00752736" w:rsidRDefault="00752736" w:rsidP="0075273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</w:tc>
      </w:tr>
      <w:tr w:rsidR="00752736" w:rsidTr="007767EF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752736" w:rsidRPr="00752736" w:rsidRDefault="00752736" w:rsidP="00752736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</w:tc>
      </w:tr>
      <w:tr w:rsidR="00752736" w:rsidTr="007767EF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752736" w:rsidRPr="00752736" w:rsidRDefault="00752736" w:rsidP="00752736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</w:tc>
      </w:tr>
      <w:tr w:rsidR="00752736" w:rsidTr="007767EF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752736" w:rsidRPr="00752736" w:rsidRDefault="00752736" w:rsidP="00752736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</w:tc>
      </w:tr>
      <w:tr w:rsidR="00752736" w:rsidTr="007767EF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752736" w:rsidRPr="00752736" w:rsidRDefault="00752736" w:rsidP="00752736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</w:tc>
      </w:tr>
      <w:tr w:rsidR="00752736" w:rsidTr="007767EF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752736" w:rsidRPr="00752736" w:rsidRDefault="00752736" w:rsidP="00752736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</w:tc>
      </w:tr>
      <w:tr w:rsidR="00752736" w:rsidTr="007767EF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752736" w:rsidRPr="00752736" w:rsidRDefault="00752736" w:rsidP="00752736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</w:tc>
      </w:tr>
      <w:tr w:rsidR="00752736" w:rsidTr="007767EF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752736" w:rsidRPr="00752736" w:rsidRDefault="00752736" w:rsidP="00752736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4E079D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</w:tc>
      </w:tr>
      <w:tr w:rsidR="00752736" w:rsidTr="007767EF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752736" w:rsidRPr="00752736" w:rsidRDefault="00752736" w:rsidP="00752736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  <w:p w:rsidR="00752736" w:rsidRPr="00752736" w:rsidRDefault="00752736" w:rsidP="00752736">
            <w:pPr>
              <w:rPr>
                <w:sz w:val="22"/>
                <w:szCs w:val="22"/>
              </w:rPr>
            </w:pPr>
          </w:p>
        </w:tc>
      </w:tr>
    </w:tbl>
    <w:p w:rsidR="00814FAE" w:rsidRDefault="00814FAE" w:rsidP="00814FAE">
      <w:pPr>
        <w:pStyle w:val="a3"/>
        <w:spacing w:line="277" w:lineRule="exact"/>
      </w:pPr>
    </w:p>
    <w:p w:rsidR="008E7FF6" w:rsidRDefault="008E7FF6">
      <w:pPr>
        <w:widowControl/>
        <w:jc w:val="left"/>
        <w:rPr>
          <w:rFonts w:ascii="ＭＳ 明朝" w:hAnsi="ＭＳ 明朝" w:cs="ＭＳ 明朝"/>
          <w:spacing w:val="8"/>
          <w:kern w:val="0"/>
          <w:sz w:val="21"/>
          <w:szCs w:val="21"/>
        </w:rPr>
      </w:pPr>
    </w:p>
    <w:sectPr w:rsidR="008E7FF6" w:rsidSect="004E079D">
      <w:footerReference w:type="default" r:id="rId8"/>
      <w:pgSz w:w="11906" w:h="16838" w:code="9"/>
      <w:pgMar w:top="851" w:right="851" w:bottom="851" w:left="1418" w:header="720" w:footer="0" w:gutter="0"/>
      <w:pgNumType w:start="1"/>
      <w:cols w:space="720"/>
      <w:noEndnote/>
      <w:docGrid w:linePitch="326" w:charSpace="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2A" w:rsidRDefault="00E1302A">
      <w:r>
        <w:separator/>
      </w:r>
    </w:p>
  </w:endnote>
  <w:endnote w:type="continuationSeparator" w:id="0">
    <w:p w:rsidR="00E1302A" w:rsidRDefault="00E1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9D" w:rsidRDefault="004E079D">
    <w:pPr>
      <w:pStyle w:val="ab"/>
      <w:jc w:val="center"/>
    </w:pPr>
    <w:r>
      <w:t>○○</w:t>
    </w:r>
    <w:r>
      <w:t>－</w:t>
    </w:r>
    <w:sdt>
      <w:sdtPr>
        <w:id w:val="3023430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767EF" w:rsidRPr="007767EF">
          <w:rPr>
            <w:noProof/>
            <w:lang w:val="ja-JP"/>
          </w:rPr>
          <w:t>1</w:t>
        </w:r>
        <w:r>
          <w:fldChar w:fldCharType="end"/>
        </w:r>
      </w:sdtContent>
    </w:sdt>
  </w:p>
  <w:p w:rsidR="004E079D" w:rsidRDefault="004E07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2A" w:rsidRDefault="00E1302A">
      <w:r>
        <w:separator/>
      </w:r>
    </w:p>
  </w:footnote>
  <w:footnote w:type="continuationSeparator" w:id="0">
    <w:p w:rsidR="00E1302A" w:rsidRDefault="00E1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4577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3"/>
    <w:rsid w:val="00004DC8"/>
    <w:rsid w:val="00020005"/>
    <w:rsid w:val="00044AE9"/>
    <w:rsid w:val="00074277"/>
    <w:rsid w:val="00081FE1"/>
    <w:rsid w:val="000B22C0"/>
    <w:rsid w:val="000B69E7"/>
    <w:rsid w:val="000C69F3"/>
    <w:rsid w:val="000D5A14"/>
    <w:rsid w:val="000E232E"/>
    <w:rsid w:val="000F3E0A"/>
    <w:rsid w:val="000F7F34"/>
    <w:rsid w:val="001161BC"/>
    <w:rsid w:val="001223D7"/>
    <w:rsid w:val="00130D77"/>
    <w:rsid w:val="0013338B"/>
    <w:rsid w:val="00156A1F"/>
    <w:rsid w:val="00157B10"/>
    <w:rsid w:val="001720C9"/>
    <w:rsid w:val="00172419"/>
    <w:rsid w:val="00173285"/>
    <w:rsid w:val="001A2C68"/>
    <w:rsid w:val="001A546F"/>
    <w:rsid w:val="001E150B"/>
    <w:rsid w:val="00205571"/>
    <w:rsid w:val="00215828"/>
    <w:rsid w:val="002301DD"/>
    <w:rsid w:val="0025037E"/>
    <w:rsid w:val="002505B5"/>
    <w:rsid w:val="00271322"/>
    <w:rsid w:val="0027293D"/>
    <w:rsid w:val="002873D4"/>
    <w:rsid w:val="00297C5D"/>
    <w:rsid w:val="002C50DE"/>
    <w:rsid w:val="002E03B5"/>
    <w:rsid w:val="002F4A42"/>
    <w:rsid w:val="003009B8"/>
    <w:rsid w:val="00333378"/>
    <w:rsid w:val="0037165B"/>
    <w:rsid w:val="00375538"/>
    <w:rsid w:val="00383869"/>
    <w:rsid w:val="00391A9C"/>
    <w:rsid w:val="0039363E"/>
    <w:rsid w:val="003A5845"/>
    <w:rsid w:val="003E2CEB"/>
    <w:rsid w:val="003F69D5"/>
    <w:rsid w:val="00404271"/>
    <w:rsid w:val="00483918"/>
    <w:rsid w:val="004914FE"/>
    <w:rsid w:val="004B0F93"/>
    <w:rsid w:val="004B1C4D"/>
    <w:rsid w:val="004B5622"/>
    <w:rsid w:val="004C0EC8"/>
    <w:rsid w:val="004C3F60"/>
    <w:rsid w:val="004E079D"/>
    <w:rsid w:val="004E59FE"/>
    <w:rsid w:val="004F6D3A"/>
    <w:rsid w:val="005042C4"/>
    <w:rsid w:val="00507647"/>
    <w:rsid w:val="00512B08"/>
    <w:rsid w:val="005412C2"/>
    <w:rsid w:val="005634DE"/>
    <w:rsid w:val="0059714A"/>
    <w:rsid w:val="005B5DF6"/>
    <w:rsid w:val="005C62B6"/>
    <w:rsid w:val="005E040F"/>
    <w:rsid w:val="005E2F20"/>
    <w:rsid w:val="005F5197"/>
    <w:rsid w:val="006051EB"/>
    <w:rsid w:val="00622745"/>
    <w:rsid w:val="00632109"/>
    <w:rsid w:val="00634D74"/>
    <w:rsid w:val="0063738D"/>
    <w:rsid w:val="006636A2"/>
    <w:rsid w:val="00677090"/>
    <w:rsid w:val="00682E75"/>
    <w:rsid w:val="006F1EDA"/>
    <w:rsid w:val="00712D1E"/>
    <w:rsid w:val="00743FAA"/>
    <w:rsid w:val="007516B2"/>
    <w:rsid w:val="00752736"/>
    <w:rsid w:val="00756E15"/>
    <w:rsid w:val="007767EF"/>
    <w:rsid w:val="00782831"/>
    <w:rsid w:val="0078784C"/>
    <w:rsid w:val="007A5710"/>
    <w:rsid w:val="007D5562"/>
    <w:rsid w:val="007E42C1"/>
    <w:rsid w:val="007F7111"/>
    <w:rsid w:val="00811B1B"/>
    <w:rsid w:val="00814FAE"/>
    <w:rsid w:val="0082571D"/>
    <w:rsid w:val="00831AAE"/>
    <w:rsid w:val="00841688"/>
    <w:rsid w:val="00851357"/>
    <w:rsid w:val="00856648"/>
    <w:rsid w:val="00867427"/>
    <w:rsid w:val="008A15EB"/>
    <w:rsid w:val="008D0699"/>
    <w:rsid w:val="008E7247"/>
    <w:rsid w:val="008E7FF6"/>
    <w:rsid w:val="0091409A"/>
    <w:rsid w:val="0092538F"/>
    <w:rsid w:val="00926621"/>
    <w:rsid w:val="009C49A3"/>
    <w:rsid w:val="009D618F"/>
    <w:rsid w:val="009E75AC"/>
    <w:rsid w:val="00A25763"/>
    <w:rsid w:val="00A27640"/>
    <w:rsid w:val="00A370D4"/>
    <w:rsid w:val="00A42B4D"/>
    <w:rsid w:val="00A528EF"/>
    <w:rsid w:val="00A74B0B"/>
    <w:rsid w:val="00A912E7"/>
    <w:rsid w:val="00AA7226"/>
    <w:rsid w:val="00AB1B7A"/>
    <w:rsid w:val="00AD1271"/>
    <w:rsid w:val="00AD7B20"/>
    <w:rsid w:val="00B048E8"/>
    <w:rsid w:val="00B20A15"/>
    <w:rsid w:val="00B32DEC"/>
    <w:rsid w:val="00B808AA"/>
    <w:rsid w:val="00BC196D"/>
    <w:rsid w:val="00BE498A"/>
    <w:rsid w:val="00BE5DCF"/>
    <w:rsid w:val="00C0167B"/>
    <w:rsid w:val="00C15FA3"/>
    <w:rsid w:val="00C27C80"/>
    <w:rsid w:val="00C464A8"/>
    <w:rsid w:val="00C5362C"/>
    <w:rsid w:val="00C55CEC"/>
    <w:rsid w:val="00C83036"/>
    <w:rsid w:val="00C92C18"/>
    <w:rsid w:val="00C95213"/>
    <w:rsid w:val="00CA7154"/>
    <w:rsid w:val="00CF65AF"/>
    <w:rsid w:val="00D010F2"/>
    <w:rsid w:val="00D03A95"/>
    <w:rsid w:val="00D107F5"/>
    <w:rsid w:val="00D23E55"/>
    <w:rsid w:val="00D66C3A"/>
    <w:rsid w:val="00D80EE8"/>
    <w:rsid w:val="00DA5B66"/>
    <w:rsid w:val="00DC56D4"/>
    <w:rsid w:val="00DD694A"/>
    <w:rsid w:val="00DE5858"/>
    <w:rsid w:val="00E05C44"/>
    <w:rsid w:val="00E07B9C"/>
    <w:rsid w:val="00E1302A"/>
    <w:rsid w:val="00E3558A"/>
    <w:rsid w:val="00E5194C"/>
    <w:rsid w:val="00E60E4C"/>
    <w:rsid w:val="00E878B5"/>
    <w:rsid w:val="00E938C7"/>
    <w:rsid w:val="00EC3572"/>
    <w:rsid w:val="00F00072"/>
    <w:rsid w:val="00F1739A"/>
    <w:rsid w:val="00F43A09"/>
    <w:rsid w:val="00F85A11"/>
    <w:rsid w:val="00F8742C"/>
    <w:rsid w:val="00F96FA2"/>
    <w:rsid w:val="00FA0E6E"/>
    <w:rsid w:val="00FB5FF6"/>
    <w:rsid w:val="00FB652F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yellow">
      <v:fill color="yellow" opacity=".5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61773-4359-499C-855D-BC9FF4B7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DC06F21C.dotm</Template>
  <TotalTime>349</TotalTime>
  <Pages>1</Pages>
  <Words>64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梶原　嘉靖</cp:lastModifiedBy>
  <cp:revision>33</cp:revision>
  <cp:lastPrinted>2018-05-31T06:54:00Z</cp:lastPrinted>
  <dcterms:created xsi:type="dcterms:W3CDTF">2018-01-25T01:39:00Z</dcterms:created>
  <dcterms:modified xsi:type="dcterms:W3CDTF">2018-11-07T05:03:00Z</dcterms:modified>
</cp:coreProperties>
</file>