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9B" w:rsidRDefault="001C1C2A" w:rsidP="00414A9B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1C1C2A" w:rsidRPr="00031947" w:rsidRDefault="001C1C2A" w:rsidP="00414A9B">
      <w:pPr>
        <w:overflowPunct w:val="0"/>
        <w:spacing w:line="34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031947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宮崎大学出前講義申込書</w:t>
      </w:r>
    </w:p>
    <w:p w:rsidR="001C1C2A" w:rsidRPr="00125FA8" w:rsidRDefault="00151FE6" w:rsidP="00E020E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 </w:t>
      </w:r>
      <w:r w:rsidR="004E0BC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1C1C2A"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月　　日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 ）</w:t>
      </w:r>
    </w:p>
    <w:tbl>
      <w:tblPr>
        <w:tblW w:w="9781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C1C2A" w:rsidRPr="00125FA8" w:rsidTr="00004DFF">
        <w:trPr>
          <w:trHeight w:val="567"/>
        </w:trPr>
        <w:tc>
          <w:tcPr>
            <w:tcW w:w="2127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高等学校又は</w:t>
            </w:r>
          </w:p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高等専門学校</w:t>
            </w:r>
          </w:p>
        </w:tc>
        <w:tc>
          <w:tcPr>
            <w:tcW w:w="7654" w:type="dxa"/>
            <w:vAlign w:val="center"/>
          </w:tcPr>
          <w:p w:rsidR="001C1C2A" w:rsidRPr="00DA4531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C1C2A" w:rsidRPr="00125FA8" w:rsidTr="00004DFF">
        <w:trPr>
          <w:trHeight w:val="567"/>
        </w:trPr>
        <w:tc>
          <w:tcPr>
            <w:tcW w:w="2127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654" w:type="dxa"/>
            <w:vAlign w:val="center"/>
          </w:tcPr>
          <w:p w:rsidR="001C1C2A" w:rsidRPr="00DA4531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C1C2A" w:rsidRPr="00125FA8" w:rsidTr="00004DFF">
        <w:trPr>
          <w:trHeight w:val="567"/>
        </w:trPr>
        <w:tc>
          <w:tcPr>
            <w:tcW w:w="2127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1C1C2A" w:rsidRPr="00DA4531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1C1C2A" w:rsidRPr="00A12D41" w:rsidTr="00004DFF">
        <w:trPr>
          <w:trHeight w:val="680"/>
        </w:trPr>
        <w:tc>
          <w:tcPr>
            <w:tcW w:w="2127" w:type="dxa"/>
            <w:vAlign w:val="center"/>
          </w:tcPr>
          <w:p w:rsidR="001C1C2A" w:rsidRPr="00A6102E" w:rsidRDefault="001C1C2A" w:rsidP="001C1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654" w:type="dxa"/>
            <w:vAlign w:val="center"/>
          </w:tcPr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電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話：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            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ＦＡＸ：</w:t>
            </w:r>
          </w:p>
          <w:p w:rsidR="001C1C2A" w:rsidRPr="00DA453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Ｅ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-mail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F0D63" w:rsidRPr="0089129B" w:rsidRDefault="008F0D63" w:rsidP="00AE4416">
      <w:pPr>
        <w:tabs>
          <w:tab w:val="left" w:pos="840"/>
          <w:tab w:val="left" w:pos="3686"/>
        </w:tabs>
        <w:overflowPunct w:val="0"/>
        <w:spacing w:line="240" w:lineRule="exact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89129B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DA4531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Pr="0089129B">
        <w:rPr>
          <w:rFonts w:asciiTheme="majorEastAsia" w:eastAsiaTheme="majorEastAsia" w:hAnsiTheme="majorEastAsia" w:hint="eastAsia"/>
          <w:sz w:val="18"/>
          <w:szCs w:val="18"/>
        </w:rPr>
        <w:t>にあたって】</w:t>
      </w:r>
    </w:p>
    <w:p w:rsidR="002D1086" w:rsidRDefault="008F0D63" w:rsidP="00AE4416">
      <w:pPr>
        <w:tabs>
          <w:tab w:val="left" w:pos="840"/>
          <w:tab w:val="left" w:pos="3686"/>
        </w:tabs>
        <w:overflowPunct w:val="0"/>
        <w:spacing w:line="240" w:lineRule="exact"/>
        <w:ind w:firstLineChars="100" w:firstLine="180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89129B">
        <w:rPr>
          <w:rFonts w:asciiTheme="majorEastAsia" w:eastAsiaTheme="majorEastAsia" w:hAnsiTheme="majorEastAsia" w:hint="eastAsia"/>
          <w:sz w:val="18"/>
          <w:szCs w:val="18"/>
        </w:rPr>
        <w:t>※講師１名に</w:t>
      </w:r>
      <w:r w:rsidR="00DA4531">
        <w:rPr>
          <w:rFonts w:asciiTheme="majorEastAsia" w:eastAsiaTheme="majorEastAsia" w:hAnsiTheme="majorEastAsia" w:hint="eastAsia"/>
          <w:sz w:val="18"/>
          <w:szCs w:val="18"/>
        </w:rPr>
        <w:t>つき</w:t>
      </w:r>
      <w:r w:rsidRPr="0089129B">
        <w:rPr>
          <w:rFonts w:asciiTheme="majorEastAsia" w:eastAsiaTheme="majorEastAsia" w:hAnsiTheme="majorEastAsia" w:hint="eastAsia"/>
          <w:sz w:val="18"/>
          <w:szCs w:val="18"/>
        </w:rPr>
        <w:t>１枚作成してください。</w:t>
      </w:r>
      <w:r w:rsidR="00DA453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5537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4E0BCC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</w:p>
    <w:p w:rsidR="008F0D63" w:rsidRPr="0089129B" w:rsidRDefault="008F0D63" w:rsidP="00AE4416">
      <w:pPr>
        <w:tabs>
          <w:tab w:val="left" w:pos="840"/>
          <w:tab w:val="left" w:pos="3686"/>
        </w:tabs>
        <w:overflowPunct w:val="0"/>
        <w:spacing w:line="240" w:lineRule="exact"/>
        <w:ind w:firstLineChars="100" w:firstLine="180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89129B">
        <w:rPr>
          <w:rFonts w:asciiTheme="majorEastAsia" w:eastAsiaTheme="majorEastAsia" w:hAnsiTheme="majorEastAsia" w:hint="eastAsia"/>
          <w:sz w:val="18"/>
          <w:szCs w:val="18"/>
        </w:rPr>
        <w:t>※該当する□を塗りつぶしてください（□→■）。</w:t>
      </w:r>
    </w:p>
    <w:p w:rsidR="008F0D63" w:rsidRPr="008F0D63" w:rsidRDefault="008F0D63" w:rsidP="00AE4416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Theme="majorEastAsia" w:eastAsiaTheme="majorEastAsia" w:hAnsiTheme="majorEastAsia"/>
        </w:rPr>
      </w:pPr>
      <w:r w:rsidRPr="0089129B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※企画全体がわかる資料（実施要領等）を</w:t>
      </w:r>
      <w:r w:rsidR="00DA4531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必ず</w:t>
      </w:r>
      <w:r w:rsidRPr="0089129B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添付してください。</w:t>
      </w:r>
    </w:p>
    <w:tbl>
      <w:tblPr>
        <w:tblW w:w="9788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7690"/>
      </w:tblGrid>
      <w:tr w:rsidR="001C1C2A" w:rsidRPr="00125FA8" w:rsidTr="00F45A03">
        <w:trPr>
          <w:trHeight w:val="830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1C1C2A" w:rsidRPr="00A6102E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①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希望する学部</w:t>
            </w:r>
          </w:p>
          <w:p w:rsidR="001C1C2A" w:rsidRPr="00A6102E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（学科）</w:t>
            </w:r>
          </w:p>
        </w:tc>
        <w:tc>
          <w:tcPr>
            <w:tcW w:w="7690" w:type="dxa"/>
            <w:tcBorders>
              <w:bottom w:val="single" w:sz="4" w:space="0" w:color="000000"/>
            </w:tcBorders>
            <w:vAlign w:val="center"/>
          </w:tcPr>
          <w:p w:rsidR="00AE4416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教育学部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  </w:t>
            </w:r>
            <w:r w:rsidR="00AE4416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　　</w:t>
            </w:r>
            <w:r w:rsidR="00AE441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</w:p>
          <w:p w:rsidR="001C1C2A" w:rsidRPr="00DA4531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="00AE44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医学部　</w:t>
            </w:r>
            <w:r w:rsidR="00F55376"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医学科</w:t>
            </w:r>
            <w:r w:rsidR="00AE4416"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看護学科</w:t>
            </w:r>
            <w:r w:rsidR="00F55376" w:rsidRPr="004E0B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　　　　　　　）</w:t>
            </w:r>
          </w:p>
          <w:p w:rsidR="00AE4416" w:rsidRPr="00F569C2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工学部</w:t>
            </w:r>
            <w:r w:rsidR="00AE44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37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（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環境応用化学科　　　　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社会環境システム工学科　</w:t>
            </w:r>
          </w:p>
          <w:p w:rsidR="00AE4416" w:rsidRPr="00F569C2" w:rsidRDefault="00AE4416" w:rsidP="004E0B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850" w:firstLine="153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環境ロボティクス学科　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機械設計システム工学科</w:t>
            </w:r>
          </w:p>
          <w:p w:rsidR="00AE4416" w:rsidRPr="00F569C2" w:rsidRDefault="00AE4416" w:rsidP="004E0B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850" w:firstLine="153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電子物理工学科　　　　□</w:t>
            </w:r>
            <w:r w:rsidR="004E0BCC"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電気システム工学科</w:t>
            </w:r>
          </w:p>
          <w:p w:rsidR="00AE4416" w:rsidRPr="00F569C2" w:rsidRDefault="00AE4416" w:rsidP="004E0B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850" w:firstLine="153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>情報システム工学科　　□</w:t>
            </w:r>
            <w:r w:rsidR="004E0BCC"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学科指定なし　　　　</w:t>
            </w:r>
            <w:r w:rsidR="00F55376"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　）</w:t>
            </w:r>
          </w:p>
          <w:p w:rsidR="00AE4416" w:rsidRPr="00F569C2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□</w:t>
            </w:r>
            <w:r w:rsidRPr="00F569C2">
              <w:rPr>
                <w:rFonts w:asciiTheme="majorEastAsia" w:eastAsiaTheme="majorEastAsia" w:hAnsiTheme="majorEastAsia" w:cs="ＭＳ 明朝"/>
                <w:kern w:val="0"/>
                <w:szCs w:val="21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農学部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="00F5537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（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植物生産環境科学科　　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AE441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森林緑地環境科学科</w:t>
            </w:r>
          </w:p>
          <w:p w:rsidR="00AE4416" w:rsidRPr="00F569C2" w:rsidRDefault="00AE4416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　　　　　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F5537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応用生物科学科　　　　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D7006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海洋生物環境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学科</w:t>
            </w:r>
          </w:p>
          <w:p w:rsidR="00AE4416" w:rsidRPr="00F569C2" w:rsidRDefault="00AE4416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　　　　　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F5537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畜産草地科学科　　　　□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獣医学科</w:t>
            </w:r>
          </w:p>
          <w:p w:rsidR="00AE4416" w:rsidRPr="00F569C2" w:rsidRDefault="00AE4416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8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  <w:t xml:space="preserve">　　　　　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="00F5537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□</w:t>
            </w:r>
            <w:r w:rsidR="0026337D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学科指定なし　　　　　　　　　　　　　　</w:t>
            </w:r>
            <w:r w:rsidR="004E0BCC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  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="00F55376" w:rsidRPr="00F569C2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　）</w:t>
            </w:r>
          </w:p>
          <w:p w:rsidR="001C1C2A" w:rsidRPr="00DA4531" w:rsidRDefault="00DA4531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□ 地域資源創成学部</w:t>
            </w:r>
          </w:p>
        </w:tc>
        <w:bookmarkStart w:id="0" w:name="_GoBack"/>
        <w:bookmarkEnd w:id="0"/>
      </w:tr>
      <w:tr w:rsidR="000524DC" w:rsidRPr="000524DC" w:rsidTr="00F45A03">
        <w:trPr>
          <w:trHeight w:val="778"/>
        </w:trPr>
        <w:tc>
          <w:tcPr>
            <w:tcW w:w="209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24DC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DA4531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②講　師　氏　名</w:t>
            </w:r>
          </w:p>
          <w:p w:rsidR="001B15A2" w:rsidRPr="001B15A2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1B15A2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希　望　項　目</w:t>
            </w:r>
          </w:p>
          <w:p w:rsidR="001B15A2" w:rsidRPr="00DA453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1B15A2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講義（テーマ）名</w:t>
            </w:r>
          </w:p>
          <w:p w:rsidR="000524DC" w:rsidRPr="00DA4531" w:rsidRDefault="000524DC" w:rsidP="00F4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u w:val="wave"/>
              </w:rPr>
            </w:pPr>
            <w:r w:rsidRPr="000524DC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8"/>
                <w:u w:val="wave"/>
              </w:rPr>
              <w:t>※指名される場合は記入</w:t>
            </w:r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auto"/>
            </w:tcBorders>
          </w:tcPr>
          <w:p w:rsidR="00004DFF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="001B15A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希望講師（　　　　　　　　　　　　　　　　　　　　　　　　　　　）</w:t>
            </w:r>
          </w:p>
          <w:p w:rsidR="00004DFF" w:rsidRDefault="00703EFE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2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="00004D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講師了承（　　済　　・　　未　　</w:t>
            </w:r>
            <w:r w:rsidR="00004DFF" w:rsidRPr="00D20925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）</w:t>
            </w:r>
          </w:p>
          <w:p w:rsidR="00004DFF" w:rsidRPr="00004DFF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16"/>
              </w:rPr>
            </w:pPr>
            <w:r>
              <w:rPr>
                <w:rFonts w:asciiTheme="majorEastAsia" w:eastAsiaTheme="majorEastAsia" w:hAnsiTheme="majorEastAsia" w:cs="ＭＳ 明朝"/>
                <w:kern w:val="0"/>
                <w:szCs w:val="16"/>
              </w:rPr>
              <w:t>・テーマ</w:t>
            </w:r>
            <w:r w:rsidR="00004DFF">
              <w:rPr>
                <w:rFonts w:asciiTheme="majorEastAsia" w:eastAsiaTheme="majorEastAsia" w:hAnsiTheme="majorEastAsia" w:cs="ＭＳ 明朝"/>
                <w:kern w:val="0"/>
                <w:szCs w:val="16"/>
              </w:rPr>
              <w:t>名（　　　　　　　　　　　　　　　　　　　　　　　　　　　）</w:t>
            </w:r>
          </w:p>
          <w:p w:rsidR="000524DC" w:rsidRPr="00004DFF" w:rsidRDefault="00703EFE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2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※希望するテーマがある場合のみ</w:t>
            </w:r>
            <w:r w:rsidR="00004DFF" w:rsidRPr="00004D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ご記入ください。</w:t>
            </w:r>
          </w:p>
        </w:tc>
      </w:tr>
      <w:tr w:rsidR="001C1C2A" w:rsidRPr="0014681D" w:rsidTr="00F45A03">
        <w:trPr>
          <w:trHeight w:val="93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8F0F16" w:rsidRPr="00A6102E" w:rsidRDefault="0036432F" w:rsidP="0089129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③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講　義　日　時</w:t>
            </w:r>
          </w:p>
          <w:p w:rsidR="001C1C2A" w:rsidRPr="00A6102E" w:rsidRDefault="0089129B" w:rsidP="00125FA8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  <w:u w:val="wave"/>
              </w:rPr>
            </w:pPr>
            <w:r w:rsidRPr="000524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  <w:u w:val="wave"/>
              </w:rPr>
              <w:t>※</w:t>
            </w:r>
            <w:r w:rsidR="008F0F16" w:rsidRPr="000524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  <w:u w:val="wave"/>
              </w:rPr>
              <w:t>日・祭日は</w:t>
            </w:r>
            <w:r w:rsidR="00DA4531" w:rsidRPr="000524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  <w:u w:val="wave"/>
              </w:rPr>
              <w:t>原則</w:t>
            </w:r>
            <w:r w:rsidR="008F0F16" w:rsidRPr="000524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  <w:u w:val="wave"/>
              </w:rPr>
              <w:t>不可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1C1C2A" w:rsidRPr="00DA4531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第一希望　　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）</w:t>
            </w:r>
            <w:r w:rsidR="001C1C2A"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C1C2A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第二希望　　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（　　）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703EF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="001C1C2A" w:rsidRPr="00DA4531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 xml:space="preserve"> 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4681D" w:rsidRPr="00F569C2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Cs w:val="21"/>
              </w:rPr>
              <w:t>第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三希望　　　　　年　　月　　日</w:t>
            </w:r>
            <w:r w:rsidR="00703EFE" w:rsidRPr="00F569C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　　）</w:t>
            </w:r>
            <w:r w:rsidRPr="00F569C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時　　分～　　時　　分</w:t>
            </w:r>
          </w:p>
          <w:p w:rsidR="0014681D" w:rsidRPr="00DA4531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6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569C2">
              <w:rPr>
                <w:rFonts w:asciiTheme="majorEastAsia" w:eastAsiaTheme="majorEastAsia" w:hAnsiTheme="majorEastAsia" w:cs="ＭＳ 明朝"/>
                <w:kern w:val="0"/>
                <w:sz w:val="16"/>
                <w:szCs w:val="21"/>
              </w:rPr>
              <w:t>※日程調整の都合上、第三希望ま</w:t>
            </w:r>
            <w:r w:rsidR="00B75558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1"/>
              </w:rPr>
              <w:t>で</w:t>
            </w:r>
            <w:r w:rsidRPr="00F569C2">
              <w:rPr>
                <w:rFonts w:asciiTheme="majorEastAsia" w:eastAsiaTheme="majorEastAsia" w:hAnsiTheme="majorEastAsia" w:cs="ＭＳ 明朝"/>
                <w:kern w:val="0"/>
                <w:sz w:val="16"/>
                <w:szCs w:val="21"/>
              </w:rPr>
              <w:t>ご記入ください。</w:t>
            </w:r>
          </w:p>
        </w:tc>
      </w:tr>
      <w:tr w:rsidR="001C1C2A" w:rsidRPr="00653A34" w:rsidTr="00F45A03">
        <w:trPr>
          <w:trHeight w:val="770"/>
        </w:trPr>
        <w:tc>
          <w:tcPr>
            <w:tcW w:w="2098" w:type="dxa"/>
            <w:vAlign w:val="center"/>
          </w:tcPr>
          <w:p w:rsidR="001C1C2A" w:rsidRPr="00A6102E" w:rsidRDefault="0036432F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④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参加予定生徒</w:t>
            </w:r>
          </w:p>
          <w:p w:rsidR="001C1C2A" w:rsidRPr="00A6102E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50" w:firstLine="3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学年・人数</w:t>
            </w:r>
          </w:p>
        </w:tc>
        <w:tc>
          <w:tcPr>
            <w:tcW w:w="7690" w:type="dxa"/>
            <w:vAlign w:val="center"/>
          </w:tcPr>
          <w:p w:rsidR="00B75558" w:rsidRDefault="0080390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学年：　　　　</w:t>
            </w:r>
            <w:r w:rsidR="008B5B4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年　　　人数：　　</w:t>
            </w:r>
            <w:r w:rsidR="008B5B4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人</w:t>
            </w:r>
          </w:p>
          <w:p w:rsidR="002666F6" w:rsidRPr="006C69F2" w:rsidRDefault="00E271C5" w:rsidP="006C69F2">
            <w:pPr>
              <w:snapToGrid w:val="0"/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572D">
              <w:rPr>
                <w:rFonts w:asciiTheme="majorEastAsia" w:eastAsiaTheme="majorEastAsia" w:hAnsiTheme="majorEastAsia" w:hint="eastAsia"/>
                <w:sz w:val="16"/>
                <w:szCs w:val="20"/>
              </w:rPr>
              <w:t>※申込については学校単位で取りまとめてください。</w:t>
            </w:r>
          </w:p>
        </w:tc>
      </w:tr>
      <w:tr w:rsidR="001C1C2A" w:rsidRPr="00125FA8" w:rsidTr="00F45A03">
        <w:trPr>
          <w:trHeight w:val="1194"/>
        </w:trPr>
        <w:tc>
          <w:tcPr>
            <w:tcW w:w="2098" w:type="dxa"/>
            <w:vAlign w:val="center"/>
          </w:tcPr>
          <w:p w:rsidR="001C1C2A" w:rsidRPr="00A6102E" w:rsidRDefault="00B75BE1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⑤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カリキュラムでの</w:t>
            </w:r>
          </w:p>
          <w:p w:rsidR="001C1C2A" w:rsidRPr="00A6102E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位置づけ</w:t>
            </w:r>
          </w:p>
          <w:p w:rsidR="0089129B" w:rsidRPr="00A6102E" w:rsidRDefault="0089129B" w:rsidP="00052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3" w:left="11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  <w:r w:rsidRPr="000524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6"/>
              </w:rPr>
              <w:t>※講義内容の参考とするため</w:t>
            </w:r>
          </w:p>
        </w:tc>
        <w:tc>
          <w:tcPr>
            <w:tcW w:w="7690" w:type="dxa"/>
            <w:vAlign w:val="center"/>
          </w:tcPr>
          <w:p w:rsidR="001C1C2A" w:rsidRPr="00DA4531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□総合学習の一環　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□授業の発展（科目名：</w:t>
            </w:r>
            <w:r w:rsid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）</w:t>
            </w:r>
          </w:p>
          <w:p w:rsidR="001C1C2A" w:rsidRPr="00DA4531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□一般教養・知識を深める　</w:t>
            </w:r>
            <w:r w:rsidR="008F0D63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□進路指導の一環</w:t>
            </w:r>
          </w:p>
          <w:p w:rsidR="001C1C2A" w:rsidRPr="00DA4531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□その他（　　　　　　</w:t>
            </w:r>
            <w:r w:rsidRPr="00DA4531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 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1C1C2A" w:rsidRPr="00125FA8" w:rsidTr="00F45A03">
        <w:trPr>
          <w:trHeight w:val="675"/>
        </w:trPr>
        <w:tc>
          <w:tcPr>
            <w:tcW w:w="2098" w:type="dxa"/>
            <w:vAlign w:val="center"/>
          </w:tcPr>
          <w:p w:rsidR="001C1C2A" w:rsidRPr="00A6102E" w:rsidRDefault="00B75BE1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⑥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運営団体名</w:t>
            </w:r>
          </w:p>
        </w:tc>
        <w:tc>
          <w:tcPr>
            <w:tcW w:w="7690" w:type="dxa"/>
            <w:vAlign w:val="center"/>
          </w:tcPr>
          <w:p w:rsidR="00F87907" w:rsidRPr="00F87907" w:rsidRDefault="001C1C2A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□貴校</w:t>
            </w:r>
            <w:r w:rsidR="00E020E9"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5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E44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F87907" w:rsidRPr="00F87907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□</w:t>
            </w:r>
            <w:r w:rsidR="00F87907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その他（　　　　　　　　　　</w:t>
            </w:r>
            <w:r w:rsidR="0080390A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87907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　）</w:t>
            </w:r>
          </w:p>
          <w:p w:rsidR="00485386" w:rsidRPr="00F569C2" w:rsidRDefault="00F569C2" w:rsidP="004E0B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271"/>
              <w:textAlignment w:val="baseline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F569C2">
              <w:rPr>
                <w:rFonts w:asciiTheme="majorEastAsia" w:eastAsiaTheme="majorEastAsia" w:hAnsiTheme="majorEastAsia" w:cs="ＭＳ 明朝" w:hint="eastAsia"/>
                <w:b/>
                <w:kern w:val="0"/>
                <w:sz w:val="18"/>
                <w:szCs w:val="18"/>
              </w:rPr>
              <w:t xml:space="preserve">※ </w:t>
            </w:r>
            <w:r w:rsidR="008B5B48" w:rsidRPr="00F569C2">
              <w:rPr>
                <w:rFonts w:asciiTheme="majorEastAsia" w:eastAsiaTheme="majorEastAsia" w:hAnsiTheme="majorEastAsia" w:cs="ＭＳ 明朝" w:hint="eastAsia"/>
                <w:b/>
                <w:kern w:val="0"/>
                <w:sz w:val="18"/>
                <w:szCs w:val="18"/>
              </w:rPr>
              <w:t>企画・運営等が進学関連業者委託による出前講義依頼はお断りします。</w:t>
            </w:r>
          </w:p>
        </w:tc>
      </w:tr>
      <w:tr w:rsidR="001C1C2A" w:rsidRPr="00125FA8" w:rsidTr="004E0BCC">
        <w:trPr>
          <w:trHeight w:val="1000"/>
        </w:trPr>
        <w:tc>
          <w:tcPr>
            <w:tcW w:w="2098" w:type="dxa"/>
            <w:vAlign w:val="center"/>
          </w:tcPr>
          <w:p w:rsidR="001C1C2A" w:rsidRPr="00A6102E" w:rsidRDefault="00B75BE1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⑦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そ</w:t>
            </w:r>
            <w:r w:rsidR="001C1C2A" w:rsidRPr="00A6102E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1C1C2A" w:rsidRPr="00A6102E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C1C2A" w:rsidRPr="00A610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  <w:p w:rsidR="0089129B" w:rsidRPr="00A6102E" w:rsidRDefault="0089129B" w:rsidP="00052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99" w:left="208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0524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※ご要望、ご質問等があればご記入ください</w:t>
            </w:r>
          </w:p>
        </w:tc>
        <w:tc>
          <w:tcPr>
            <w:tcW w:w="7690" w:type="dxa"/>
          </w:tcPr>
          <w:p w:rsidR="001C1C2A" w:rsidRPr="000524DC" w:rsidRDefault="001C1C2A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</w:tbl>
    <w:p w:rsidR="008F0F16" w:rsidRPr="0089129B" w:rsidRDefault="008F0F16" w:rsidP="00F45A03">
      <w:pPr>
        <w:tabs>
          <w:tab w:val="left" w:pos="840"/>
          <w:tab w:val="left" w:pos="3686"/>
        </w:tabs>
        <w:overflowPunct w:val="0"/>
        <w:spacing w:line="300" w:lineRule="exact"/>
        <w:textAlignment w:val="baseline"/>
        <w:rPr>
          <w:rFonts w:asciiTheme="majorEastAsia" w:eastAsiaTheme="majorEastAsia" w:hAnsiTheme="majorEastAsia"/>
        </w:rPr>
      </w:pPr>
    </w:p>
    <w:sectPr w:rsidR="008F0F16" w:rsidRPr="0089129B" w:rsidSect="00E020E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58" w:rsidRDefault="00B75558" w:rsidP="00485386">
      <w:r>
        <w:separator/>
      </w:r>
    </w:p>
  </w:endnote>
  <w:endnote w:type="continuationSeparator" w:id="0">
    <w:p w:rsidR="00B75558" w:rsidRDefault="00B75558" w:rsidP="004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58" w:rsidRDefault="00B75558" w:rsidP="00485386">
      <w:r>
        <w:separator/>
      </w:r>
    </w:p>
  </w:footnote>
  <w:footnote w:type="continuationSeparator" w:id="0">
    <w:p w:rsidR="00B75558" w:rsidRDefault="00B75558" w:rsidP="0048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2A"/>
    <w:rsid w:val="00004CCE"/>
    <w:rsid w:val="00004DFF"/>
    <w:rsid w:val="00031947"/>
    <w:rsid w:val="000524DC"/>
    <w:rsid w:val="000A44A2"/>
    <w:rsid w:val="000B5447"/>
    <w:rsid w:val="000D7DE5"/>
    <w:rsid w:val="001255BD"/>
    <w:rsid w:val="00125FA8"/>
    <w:rsid w:val="0014681D"/>
    <w:rsid w:val="00151FE6"/>
    <w:rsid w:val="001B15A2"/>
    <w:rsid w:val="001C1C2A"/>
    <w:rsid w:val="002062BF"/>
    <w:rsid w:val="002461B2"/>
    <w:rsid w:val="0026337D"/>
    <w:rsid w:val="002666F6"/>
    <w:rsid w:val="002D1086"/>
    <w:rsid w:val="002F25C9"/>
    <w:rsid w:val="0036432F"/>
    <w:rsid w:val="003A58B3"/>
    <w:rsid w:val="00413AAA"/>
    <w:rsid w:val="00414A9B"/>
    <w:rsid w:val="00483ED5"/>
    <w:rsid w:val="00485386"/>
    <w:rsid w:val="004B4F12"/>
    <w:rsid w:val="004E0BCC"/>
    <w:rsid w:val="00515A80"/>
    <w:rsid w:val="005B7160"/>
    <w:rsid w:val="005C572D"/>
    <w:rsid w:val="005E50D5"/>
    <w:rsid w:val="005F08EF"/>
    <w:rsid w:val="00625C81"/>
    <w:rsid w:val="00653A34"/>
    <w:rsid w:val="00667EEE"/>
    <w:rsid w:val="006C69F2"/>
    <w:rsid w:val="00703EFE"/>
    <w:rsid w:val="0071176E"/>
    <w:rsid w:val="007507D7"/>
    <w:rsid w:val="007E599A"/>
    <w:rsid w:val="0080390A"/>
    <w:rsid w:val="0089129B"/>
    <w:rsid w:val="008A40F7"/>
    <w:rsid w:val="008B5B48"/>
    <w:rsid w:val="008F0D63"/>
    <w:rsid w:val="008F0F16"/>
    <w:rsid w:val="00902D25"/>
    <w:rsid w:val="009043F7"/>
    <w:rsid w:val="00965CD0"/>
    <w:rsid w:val="00A12D41"/>
    <w:rsid w:val="00A5005E"/>
    <w:rsid w:val="00A6102E"/>
    <w:rsid w:val="00AE4416"/>
    <w:rsid w:val="00AE7655"/>
    <w:rsid w:val="00B75558"/>
    <w:rsid w:val="00B75BE1"/>
    <w:rsid w:val="00BC2B72"/>
    <w:rsid w:val="00BD083B"/>
    <w:rsid w:val="00CE45C9"/>
    <w:rsid w:val="00CF217E"/>
    <w:rsid w:val="00D20925"/>
    <w:rsid w:val="00D70061"/>
    <w:rsid w:val="00DA4531"/>
    <w:rsid w:val="00DA65D9"/>
    <w:rsid w:val="00E020E9"/>
    <w:rsid w:val="00E210B6"/>
    <w:rsid w:val="00E271C5"/>
    <w:rsid w:val="00E90244"/>
    <w:rsid w:val="00F45A03"/>
    <w:rsid w:val="00F55376"/>
    <w:rsid w:val="00F569C2"/>
    <w:rsid w:val="00F87907"/>
    <w:rsid w:val="00F964DB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9C3FBB-531A-4644-8DEF-E721E2A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86"/>
  </w:style>
  <w:style w:type="paragraph" w:styleId="a5">
    <w:name w:val="footer"/>
    <w:basedOn w:val="a"/>
    <w:link w:val="a6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86"/>
  </w:style>
  <w:style w:type="paragraph" w:styleId="a7">
    <w:name w:val="Balloon Text"/>
    <w:basedOn w:val="a"/>
    <w:link w:val="a8"/>
    <w:uiPriority w:val="99"/>
    <w:semiHidden/>
    <w:unhideWhenUsed/>
    <w:rsid w:val="00D2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FB6B37C0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cyg4785</dc:creator>
  <cp:lastModifiedBy>梅北　誠太</cp:lastModifiedBy>
  <cp:revision>14</cp:revision>
  <cp:lastPrinted>2019-03-11T23:40:00Z</cp:lastPrinted>
  <dcterms:created xsi:type="dcterms:W3CDTF">2019-03-11T06:38:00Z</dcterms:created>
  <dcterms:modified xsi:type="dcterms:W3CDTF">2020-03-27T02:05:00Z</dcterms:modified>
</cp:coreProperties>
</file>