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03" w:rsidRDefault="00FA7376" w:rsidP="00290503">
      <w:pPr>
        <w:jc w:val="center"/>
        <w:rPr>
          <w:rFonts w:asciiTheme="minorEastAsia" w:eastAsiaTheme="minorEastAsia" w:hAnsiTheme="minorEastAsia"/>
          <w:sz w:val="28"/>
        </w:rPr>
      </w:pPr>
      <w:permStart w:id="1230325816" w:edGrp="everyone"/>
      <w:r>
        <w:rPr>
          <w:noProof/>
        </w:rPr>
        <mc:AlternateContent>
          <mc:Choice Requires="wps">
            <w:drawing>
              <wp:anchor distT="0" distB="0" distL="114300" distR="114300" simplePos="0" relativeHeight="251659776" behindDoc="0" locked="0" layoutInCell="1" allowOverlap="1" wp14:anchorId="4BB9C3AA" wp14:editId="40247664">
                <wp:simplePos x="0" y="0"/>
                <wp:positionH relativeFrom="column">
                  <wp:posOffset>4014470</wp:posOffset>
                </wp:positionH>
                <wp:positionV relativeFrom="paragraph">
                  <wp:posOffset>95885</wp:posOffset>
                </wp:positionV>
                <wp:extent cx="1047750" cy="2857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047750" cy="28575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92D0FA" id="円/楕円 1" o:spid="_x0000_s1026" style="position:absolute;left:0;text-align:left;margin-left:316.1pt;margin-top:7.55pt;width:8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" filled="f" strokecolor="black [3200]"/>
            </w:pict>
          </mc:Fallback>
        </mc:AlternateContent>
      </w:r>
      <w:r w:rsidR="00DD2C45">
        <w:rPr>
          <w:rFonts w:asciiTheme="minorEastAsia" w:eastAsiaTheme="minorEastAsia" w:hAnsiTheme="minorEastAsia" w:hint="eastAsia"/>
          <w:sz w:val="28"/>
        </w:rPr>
        <w:t>志願</w:t>
      </w:r>
      <w:r w:rsidR="00290503" w:rsidRPr="00CD45B7">
        <w:rPr>
          <w:rFonts w:asciiTheme="minorEastAsia" w:eastAsiaTheme="minorEastAsia" w:hAnsiTheme="minorEastAsia" w:hint="eastAsia"/>
          <w:sz w:val="28"/>
        </w:rPr>
        <w:t>する推薦枠を〇で囲んでください。（　地域枠　・　地域特別枠　）</w:t>
      </w:r>
    </w:p>
    <w:permEnd w:id="1230325816"/>
    <w:p w:rsidR="00DD1E71" w:rsidRPr="00DD1E71" w:rsidRDefault="00DD1E71" w:rsidP="00DD1E71">
      <w:pPr>
        <w:snapToGrid w:val="0"/>
        <w:jc w:val="center"/>
        <w:rPr>
          <w:rFonts w:asciiTheme="minorEastAsia" w:eastAsiaTheme="minorEastAsia" w:hAnsiTheme="minorEastAsia"/>
          <w:sz w:val="2"/>
        </w:rPr>
      </w:pPr>
    </w:p>
    <w:p w:rsidR="00290503" w:rsidRPr="00CD45B7" w:rsidRDefault="00290503" w:rsidP="00290503">
      <w:pPr>
        <w:snapToGrid w:val="0"/>
        <w:jc w:val="center"/>
        <w:rPr>
          <w:rFonts w:asciiTheme="minorEastAsia" w:eastAsiaTheme="minorEastAsia" w:hAnsiTheme="minorEastAsia"/>
          <w:sz w:val="2"/>
        </w:rPr>
      </w:pPr>
    </w:p>
    <w:tbl>
      <w:tblPr>
        <w:tblStyle w:val="a3"/>
        <w:tblW w:w="9492" w:type="dxa"/>
        <w:jc w:val="center"/>
        <w:tblLayout w:type="fixed"/>
        <w:tblLook w:val="04A0" w:firstRow="1" w:lastRow="0" w:firstColumn="1" w:lastColumn="0" w:noHBand="0" w:noVBand="1"/>
      </w:tblPr>
      <w:tblGrid>
        <w:gridCol w:w="426"/>
        <w:gridCol w:w="709"/>
        <w:gridCol w:w="3260"/>
        <w:gridCol w:w="567"/>
        <w:gridCol w:w="889"/>
        <w:gridCol w:w="245"/>
        <w:gridCol w:w="812"/>
        <w:gridCol w:w="2584"/>
      </w:tblGrid>
      <w:tr w:rsidR="00A22B57" w:rsidRPr="00CD45B7" w:rsidTr="00DD1E71">
        <w:trPr>
          <w:trHeight w:val="532"/>
          <w:jc w:val="center"/>
        </w:trPr>
        <w:tc>
          <w:tcPr>
            <w:tcW w:w="5851" w:type="dxa"/>
            <w:gridSpan w:val="5"/>
            <w:tcBorders>
              <w:top w:val="nil"/>
              <w:left w:val="nil"/>
              <w:bottom w:val="single" w:sz="12" w:space="0" w:color="auto"/>
              <w:right w:val="single" w:sz="12" w:space="0" w:color="auto"/>
            </w:tcBorders>
            <w:vAlign w:val="center"/>
          </w:tcPr>
          <w:p w:rsidR="00A22B57" w:rsidRPr="00CD45B7" w:rsidRDefault="00A22B57" w:rsidP="00DD1E71">
            <w:pPr>
              <w:rPr>
                <w:rFonts w:asciiTheme="minorEastAsia" w:eastAsiaTheme="minorEastAsia" w:hAnsiTheme="minorEastAsia"/>
              </w:rPr>
            </w:pPr>
            <w:r w:rsidRPr="00CD45B7">
              <w:rPr>
                <w:rFonts w:asciiTheme="minorEastAsia" w:eastAsiaTheme="minorEastAsia" w:hAnsiTheme="minorEastAsia" w:hint="eastAsia"/>
              </w:rPr>
              <w:t>推薦書１</w:t>
            </w:r>
          </w:p>
        </w:tc>
        <w:tc>
          <w:tcPr>
            <w:tcW w:w="1057" w:type="dxa"/>
            <w:gridSpan w:val="2"/>
            <w:tcBorders>
              <w:top w:val="single" w:sz="12" w:space="0" w:color="auto"/>
              <w:left w:val="single" w:sz="12" w:space="0" w:color="auto"/>
              <w:bottom w:val="single" w:sz="12" w:space="0" w:color="auto"/>
              <w:right w:val="single" w:sz="4" w:space="0" w:color="auto"/>
            </w:tcBorders>
            <w:vAlign w:val="center"/>
          </w:tcPr>
          <w:p w:rsidR="00A22B57" w:rsidRPr="00CD45B7" w:rsidRDefault="00A22B57" w:rsidP="00A30D1A">
            <w:pPr>
              <w:jc w:val="center"/>
              <w:rPr>
                <w:rFonts w:asciiTheme="minorEastAsia" w:eastAsiaTheme="minorEastAsia" w:hAnsiTheme="minorEastAsia"/>
              </w:rPr>
            </w:pPr>
            <w:r w:rsidRPr="00CD45B7">
              <w:rPr>
                <w:rFonts w:asciiTheme="minorEastAsia" w:eastAsiaTheme="minorEastAsia" w:hAnsiTheme="minorEastAsia" w:hint="eastAsia"/>
              </w:rPr>
              <w:t>受験番号</w:t>
            </w:r>
          </w:p>
        </w:tc>
        <w:tc>
          <w:tcPr>
            <w:tcW w:w="2584" w:type="dxa"/>
            <w:tcBorders>
              <w:top w:val="single" w:sz="12" w:space="0" w:color="auto"/>
              <w:left w:val="single" w:sz="4" w:space="0" w:color="auto"/>
              <w:bottom w:val="single" w:sz="12" w:space="0" w:color="auto"/>
              <w:right w:val="single" w:sz="12" w:space="0" w:color="auto"/>
            </w:tcBorders>
            <w:vAlign w:val="center"/>
          </w:tcPr>
          <w:p w:rsidR="00A22B57" w:rsidRPr="00CD45B7" w:rsidRDefault="00A22B57" w:rsidP="00A30D1A">
            <w:pPr>
              <w:rPr>
                <w:rFonts w:asciiTheme="minorEastAsia" w:eastAsiaTheme="minorEastAsia" w:hAnsiTheme="minorEastAsia"/>
              </w:rPr>
            </w:pPr>
            <w:r w:rsidRPr="00CD45B7">
              <w:rPr>
                <w:rFonts w:asciiTheme="minorEastAsia" w:eastAsiaTheme="minorEastAsia" w:hAnsiTheme="minorEastAsia" w:hint="eastAsia"/>
              </w:rPr>
              <w:t>※</w:t>
            </w:r>
          </w:p>
        </w:tc>
      </w:tr>
      <w:tr w:rsidR="00A30D1A" w:rsidRPr="00CD45B7" w:rsidTr="00E03007">
        <w:trPr>
          <w:trHeight w:val="4940"/>
          <w:jc w:val="center"/>
        </w:trPr>
        <w:tc>
          <w:tcPr>
            <w:tcW w:w="9492" w:type="dxa"/>
            <w:gridSpan w:val="8"/>
            <w:tcBorders>
              <w:top w:val="single" w:sz="4" w:space="0" w:color="auto"/>
              <w:left w:val="single" w:sz="12" w:space="0" w:color="auto"/>
              <w:right w:val="single" w:sz="12" w:space="0" w:color="auto"/>
            </w:tcBorders>
          </w:tcPr>
          <w:p w:rsidR="00DB6107" w:rsidRPr="00CD45B7" w:rsidRDefault="00DB6107" w:rsidP="00DB6107">
            <w:pPr>
              <w:snapToGrid w:val="0"/>
              <w:jc w:val="center"/>
              <w:rPr>
                <w:rFonts w:asciiTheme="minorEastAsia" w:eastAsiaTheme="minorEastAsia" w:hAnsiTheme="minorEastAsia"/>
              </w:rPr>
            </w:pPr>
          </w:p>
          <w:p w:rsidR="00A30D1A" w:rsidRPr="00AA5BB2" w:rsidRDefault="00A30D1A" w:rsidP="00DB6107">
            <w:pPr>
              <w:snapToGrid w:val="0"/>
              <w:jc w:val="center"/>
              <w:rPr>
                <w:rFonts w:asciiTheme="minorEastAsia" w:eastAsiaTheme="minorEastAsia" w:hAnsiTheme="minorEastAsia"/>
                <w:sz w:val="32"/>
              </w:rPr>
            </w:pPr>
            <w:r w:rsidRPr="00AA5BB2">
              <w:rPr>
                <w:rFonts w:asciiTheme="minorEastAsia" w:eastAsiaTheme="minorEastAsia" w:hAnsiTheme="minorEastAsia" w:hint="eastAsia"/>
                <w:sz w:val="32"/>
              </w:rPr>
              <w:t>推　　薦　　書</w:t>
            </w:r>
          </w:p>
          <w:p w:rsidR="0005028C" w:rsidRPr="00AA5BB2" w:rsidRDefault="0005028C" w:rsidP="00DB6107">
            <w:pPr>
              <w:snapToGrid w:val="0"/>
              <w:jc w:val="center"/>
              <w:rPr>
                <w:rFonts w:asciiTheme="minorEastAsia" w:eastAsiaTheme="minorEastAsia" w:hAnsiTheme="minorEastAsia"/>
              </w:rPr>
            </w:pPr>
          </w:p>
          <w:p w:rsidR="00387DEA" w:rsidRPr="00AA5BB2" w:rsidRDefault="00E20552" w:rsidP="00DD1E71">
            <w:pPr>
              <w:snapToGrid w:val="0"/>
              <w:jc w:val="right"/>
              <w:rPr>
                <w:rFonts w:asciiTheme="minorEastAsia" w:eastAsiaTheme="minorEastAsia" w:hAnsiTheme="minorEastAsia"/>
              </w:rPr>
            </w:pPr>
            <w:r>
              <w:rPr>
                <w:rFonts w:asciiTheme="minorEastAsia" w:eastAsiaTheme="minorEastAsia" w:hAnsiTheme="minorEastAsia" w:hint="eastAsia"/>
                <w:sz w:val="20"/>
              </w:rPr>
              <w:t>令和</w:t>
            </w:r>
            <w:permStart w:id="1682995086" w:edGrp="everyone"/>
            <w:r w:rsidR="00DD2C45">
              <w:rPr>
                <w:rFonts w:asciiTheme="minorEastAsia" w:eastAsiaTheme="minorEastAsia" w:hAnsiTheme="minorEastAsia" w:hint="eastAsia"/>
                <w:color w:val="000000" w:themeColor="text1"/>
                <w:sz w:val="20"/>
              </w:rPr>
              <w:t xml:space="preserve">　　　</w:t>
            </w:r>
            <w:permEnd w:id="1682995086"/>
            <w:r w:rsidR="00387DEA" w:rsidRPr="00AA5BB2">
              <w:rPr>
                <w:rFonts w:asciiTheme="minorEastAsia" w:eastAsiaTheme="minorEastAsia" w:hAnsiTheme="minorEastAsia" w:hint="eastAsia"/>
                <w:sz w:val="20"/>
              </w:rPr>
              <w:t>年</w:t>
            </w:r>
            <w:permStart w:id="1535841369" w:edGrp="everyone"/>
            <w:r w:rsidR="00387DEA" w:rsidRPr="00AA5BB2">
              <w:rPr>
                <w:rFonts w:asciiTheme="minorEastAsia" w:eastAsiaTheme="minorEastAsia" w:hAnsiTheme="minorEastAsia" w:hint="eastAsia"/>
                <w:sz w:val="20"/>
              </w:rPr>
              <w:t xml:space="preserve">　　　</w:t>
            </w:r>
            <w:permEnd w:id="1535841369"/>
            <w:r w:rsidR="00387DEA" w:rsidRPr="00AA5BB2">
              <w:rPr>
                <w:rFonts w:asciiTheme="minorEastAsia" w:eastAsiaTheme="minorEastAsia" w:hAnsiTheme="minorEastAsia" w:hint="eastAsia"/>
                <w:sz w:val="20"/>
              </w:rPr>
              <w:t>月</w:t>
            </w:r>
            <w:permStart w:id="1679375773" w:edGrp="everyone"/>
            <w:r w:rsidR="00387DEA" w:rsidRPr="00AA5BB2">
              <w:rPr>
                <w:rFonts w:asciiTheme="minorEastAsia" w:eastAsiaTheme="minorEastAsia" w:hAnsiTheme="minorEastAsia" w:hint="eastAsia"/>
                <w:sz w:val="20"/>
              </w:rPr>
              <w:t xml:space="preserve">　　　</w:t>
            </w:r>
            <w:permEnd w:id="1679375773"/>
            <w:r w:rsidR="00387DEA" w:rsidRPr="00AA5BB2">
              <w:rPr>
                <w:rFonts w:asciiTheme="minorEastAsia" w:eastAsiaTheme="minorEastAsia" w:hAnsiTheme="minorEastAsia" w:hint="eastAsia"/>
                <w:sz w:val="20"/>
              </w:rPr>
              <w:t>日</w:t>
            </w:r>
            <w:r w:rsidR="00387DEA" w:rsidRPr="00AA5BB2">
              <w:rPr>
                <w:rFonts w:asciiTheme="minorEastAsia" w:eastAsiaTheme="minorEastAsia" w:hAnsiTheme="minorEastAsia" w:hint="eastAsia"/>
              </w:rPr>
              <w:t xml:space="preserve">　</w:t>
            </w:r>
          </w:p>
          <w:p w:rsidR="00387DEA" w:rsidRPr="00AA5BB2" w:rsidRDefault="00A22B57" w:rsidP="00DD1E71">
            <w:pPr>
              <w:snapToGrid w:val="0"/>
              <w:ind w:firstLineChars="330" w:firstLine="1452"/>
              <w:jc w:val="left"/>
              <w:rPr>
                <w:rFonts w:asciiTheme="minorEastAsia" w:eastAsiaTheme="minorEastAsia" w:hAnsiTheme="minorEastAsia"/>
                <w:sz w:val="24"/>
              </w:rPr>
            </w:pPr>
            <w:r w:rsidRPr="00AA5BB2">
              <w:rPr>
                <w:rFonts w:asciiTheme="minorEastAsia" w:eastAsiaTheme="minorEastAsia" w:hAnsiTheme="minorEastAsia" w:hint="eastAsia"/>
                <w:sz w:val="44"/>
                <w:eastAsianLayout w:id="1500811520" w:combine="1"/>
              </w:rPr>
              <w:t>宮崎県知事宮崎大学長</w:t>
            </w:r>
            <w:r w:rsidR="00387DEA" w:rsidRPr="00AA5BB2">
              <w:rPr>
                <w:rFonts w:asciiTheme="minorEastAsia" w:eastAsiaTheme="minorEastAsia" w:hAnsiTheme="minorEastAsia" w:hint="eastAsia"/>
                <w:sz w:val="22"/>
              </w:rPr>
              <w:t xml:space="preserve">　殿</w:t>
            </w:r>
          </w:p>
          <w:p w:rsidR="00387DEA" w:rsidRPr="00AA5BB2" w:rsidRDefault="00387DEA" w:rsidP="00DD1E71">
            <w:pPr>
              <w:snapToGrid w:val="0"/>
              <w:jc w:val="left"/>
              <w:rPr>
                <w:rFonts w:asciiTheme="minorEastAsia" w:eastAsiaTheme="minorEastAsia" w:hAnsiTheme="minorEastAsia"/>
                <w:sz w:val="24"/>
              </w:rPr>
            </w:pPr>
          </w:p>
          <w:p w:rsidR="00DB6107" w:rsidRDefault="00387DEA" w:rsidP="00DD1E71">
            <w:pPr>
              <w:wordWrap w:val="0"/>
              <w:snapToGrid w:val="0"/>
              <w:ind w:rightChars="283" w:right="594"/>
              <w:jc w:val="right"/>
              <w:rPr>
                <w:rFonts w:asciiTheme="minorEastAsia" w:eastAsiaTheme="minorEastAsia" w:hAnsiTheme="minorEastAsia"/>
                <w:sz w:val="20"/>
              </w:rPr>
            </w:pPr>
            <w:r w:rsidRPr="00AA5BB2">
              <w:rPr>
                <w:rFonts w:asciiTheme="minorEastAsia" w:eastAsiaTheme="minorEastAsia" w:hAnsiTheme="minorEastAsia" w:hint="eastAsia"/>
                <w:sz w:val="20"/>
              </w:rPr>
              <w:t>学</w:t>
            </w:r>
            <w:r w:rsidR="00A22B57" w:rsidRPr="00AA5BB2">
              <w:rPr>
                <w:rFonts w:asciiTheme="minorEastAsia" w:eastAsiaTheme="minorEastAsia" w:hAnsiTheme="minorEastAsia" w:hint="eastAsia"/>
                <w:sz w:val="20"/>
              </w:rPr>
              <w:t xml:space="preserve">　</w:t>
            </w:r>
            <w:r w:rsidRPr="00AA5BB2">
              <w:rPr>
                <w:rFonts w:asciiTheme="minorEastAsia" w:eastAsiaTheme="minorEastAsia" w:hAnsiTheme="minorEastAsia" w:hint="eastAsia"/>
                <w:sz w:val="20"/>
              </w:rPr>
              <w:t>校</w:t>
            </w:r>
            <w:r w:rsidR="00A22B57" w:rsidRPr="00AA5BB2">
              <w:rPr>
                <w:rFonts w:asciiTheme="minorEastAsia" w:eastAsiaTheme="minorEastAsia" w:hAnsiTheme="minorEastAsia" w:hint="eastAsia"/>
                <w:sz w:val="20"/>
              </w:rPr>
              <w:t xml:space="preserve">　名</w:t>
            </w:r>
            <w:permStart w:id="986802514" w:edGrp="everyone"/>
            <w:r w:rsidR="00DD1E71" w:rsidRPr="00AA5BB2">
              <w:rPr>
                <w:rFonts w:asciiTheme="minorEastAsia" w:eastAsiaTheme="minorEastAsia" w:hAnsiTheme="minorEastAsia" w:hint="eastAsia"/>
                <w:sz w:val="20"/>
              </w:rPr>
              <w:t xml:space="preserve">　　　　　　　　　　　　　　　　</w:t>
            </w:r>
            <w:permEnd w:id="986802514"/>
          </w:p>
          <w:p w:rsidR="002258B4" w:rsidRPr="00AA5BB2" w:rsidRDefault="002258B4" w:rsidP="00DD1E71">
            <w:pPr>
              <w:wordWrap w:val="0"/>
              <w:snapToGrid w:val="0"/>
              <w:ind w:rightChars="283" w:right="594"/>
              <w:jc w:val="right"/>
              <w:rPr>
                <w:rFonts w:asciiTheme="minorEastAsia" w:eastAsiaTheme="minorEastAsia" w:hAnsiTheme="minorEastAsia"/>
                <w:sz w:val="20"/>
              </w:rPr>
            </w:pPr>
          </w:p>
          <w:p w:rsidR="00387DEA" w:rsidRPr="00AA5BB2" w:rsidRDefault="00A22B57" w:rsidP="00DD1E71">
            <w:pPr>
              <w:snapToGrid w:val="0"/>
              <w:ind w:rightChars="283" w:right="594"/>
              <w:jc w:val="right"/>
              <w:rPr>
                <w:rFonts w:asciiTheme="minorEastAsia" w:eastAsiaTheme="minorEastAsia" w:hAnsiTheme="minorEastAsia"/>
                <w:sz w:val="20"/>
              </w:rPr>
            </w:pPr>
            <w:r w:rsidRPr="00AA5BB2">
              <w:rPr>
                <w:rFonts w:asciiTheme="minorEastAsia" w:eastAsiaTheme="minorEastAsia" w:hAnsiTheme="minorEastAsia" w:hint="eastAsia"/>
                <w:sz w:val="20"/>
              </w:rPr>
              <w:t>校　長　名</w:t>
            </w:r>
            <w:permStart w:id="937372225" w:edGrp="everyone"/>
            <w:r w:rsidRPr="00AA5BB2">
              <w:rPr>
                <w:rFonts w:asciiTheme="minorEastAsia" w:eastAsiaTheme="minorEastAsia" w:hAnsiTheme="minorEastAsia" w:hint="eastAsia"/>
                <w:sz w:val="20"/>
              </w:rPr>
              <w:t xml:space="preserve">　　　</w:t>
            </w:r>
            <w:r w:rsidR="00387DEA" w:rsidRPr="00AA5BB2">
              <w:rPr>
                <w:rFonts w:asciiTheme="minorEastAsia" w:eastAsiaTheme="minorEastAsia" w:hAnsiTheme="minorEastAsia" w:hint="eastAsia"/>
                <w:sz w:val="20"/>
              </w:rPr>
              <w:t xml:space="preserve">　　　　</w:t>
            </w:r>
            <w:r w:rsidR="004B0E4D" w:rsidRPr="00AA5BB2">
              <w:rPr>
                <w:rFonts w:asciiTheme="minorEastAsia" w:eastAsiaTheme="minorEastAsia" w:hAnsiTheme="minorEastAsia" w:hint="eastAsia"/>
                <w:sz w:val="20"/>
              </w:rPr>
              <w:t xml:space="preserve">　</w:t>
            </w:r>
            <w:r w:rsidR="00387DEA" w:rsidRPr="00AA5BB2">
              <w:rPr>
                <w:rFonts w:asciiTheme="minorEastAsia" w:eastAsiaTheme="minorEastAsia" w:hAnsiTheme="minorEastAsia" w:hint="eastAsia"/>
                <w:sz w:val="20"/>
              </w:rPr>
              <w:t xml:space="preserve">　　　　　　</w:t>
            </w:r>
            <w:permEnd w:id="937372225"/>
            <w:r w:rsidR="00387DEA" w:rsidRPr="00AA5BB2">
              <w:rPr>
                <w:rFonts w:asciiTheme="minorEastAsia" w:eastAsiaTheme="minorEastAsia" w:hAnsiTheme="minorEastAsia" w:hint="eastAsia"/>
                <w:sz w:val="20"/>
              </w:rPr>
              <w:t>職印</w:t>
            </w:r>
          </w:p>
          <w:p w:rsidR="00DB6107" w:rsidRPr="00AA5BB2" w:rsidRDefault="00DB6107" w:rsidP="00DD1E71">
            <w:pPr>
              <w:snapToGrid w:val="0"/>
              <w:ind w:rightChars="283" w:right="594"/>
              <w:jc w:val="right"/>
              <w:rPr>
                <w:rFonts w:asciiTheme="minorEastAsia" w:eastAsiaTheme="minorEastAsia" w:hAnsiTheme="minorEastAsia"/>
                <w:sz w:val="20"/>
              </w:rPr>
            </w:pPr>
          </w:p>
          <w:p w:rsidR="00387DEA" w:rsidRPr="00AA5BB2" w:rsidRDefault="00DB6107" w:rsidP="00DD1E71">
            <w:pPr>
              <w:snapToGrid w:val="0"/>
              <w:ind w:leftChars="84" w:left="176" w:rightChars="283" w:right="594"/>
              <w:jc w:val="right"/>
              <w:rPr>
                <w:rFonts w:asciiTheme="minorEastAsia" w:eastAsiaTheme="minorEastAsia" w:hAnsiTheme="minorEastAsia"/>
              </w:rPr>
            </w:pPr>
            <w:r w:rsidRPr="00AA5BB2">
              <w:rPr>
                <w:rFonts w:asciiTheme="minorEastAsia" w:eastAsiaTheme="minorEastAsia" w:hAnsiTheme="minorEastAsia" w:hint="eastAsia"/>
              </w:rPr>
              <w:t>記載責任者名</w:t>
            </w:r>
            <w:permStart w:id="772152756" w:edGrp="everyone"/>
            <w:r w:rsidRPr="00AA5BB2">
              <w:rPr>
                <w:rFonts w:asciiTheme="minorEastAsia" w:eastAsiaTheme="minorEastAsia" w:hAnsiTheme="minorEastAsia" w:hint="eastAsia"/>
              </w:rPr>
              <w:t xml:space="preserve">　　　　　　　　　　　　　</w:t>
            </w:r>
            <w:permEnd w:id="772152756"/>
            <w:r w:rsidRPr="00AA5BB2">
              <w:rPr>
                <w:rFonts w:asciiTheme="minorEastAsia" w:eastAsiaTheme="minorEastAsia" w:hAnsiTheme="minorEastAsia" w:hint="eastAsia"/>
              </w:rPr>
              <w:t>印</w:t>
            </w:r>
          </w:p>
          <w:p w:rsidR="00DB6107" w:rsidRPr="00AA5BB2" w:rsidRDefault="00DB6107" w:rsidP="00DD1E71">
            <w:pPr>
              <w:wordWrap w:val="0"/>
              <w:snapToGrid w:val="0"/>
              <w:ind w:leftChars="84" w:left="176" w:rightChars="283" w:right="594"/>
              <w:jc w:val="right"/>
              <w:rPr>
                <w:rFonts w:asciiTheme="minorEastAsia" w:eastAsiaTheme="minorEastAsia" w:hAnsiTheme="minorEastAsia"/>
              </w:rPr>
            </w:pPr>
            <w:r w:rsidRPr="00AA5BB2">
              <w:rPr>
                <w:rFonts w:asciiTheme="minorEastAsia" w:eastAsiaTheme="minorEastAsia" w:hAnsiTheme="minorEastAsia" w:hint="eastAsia"/>
              </w:rPr>
              <w:t>（第３学年担任教諭等）</w:t>
            </w:r>
            <w:r w:rsidR="00DD1E71" w:rsidRPr="00AA5BB2">
              <w:rPr>
                <w:rFonts w:asciiTheme="minorEastAsia" w:eastAsiaTheme="minorEastAsia" w:hAnsiTheme="minorEastAsia" w:hint="eastAsia"/>
              </w:rPr>
              <w:t xml:space="preserve">　　　　　　　　　</w:t>
            </w:r>
          </w:p>
          <w:p w:rsidR="00DB6107" w:rsidRPr="00AA5BB2" w:rsidRDefault="00DB6107" w:rsidP="00DD1E71">
            <w:pPr>
              <w:snapToGrid w:val="0"/>
              <w:ind w:leftChars="84" w:left="176" w:rightChars="283" w:right="594"/>
              <w:jc w:val="right"/>
              <w:rPr>
                <w:rFonts w:asciiTheme="minorEastAsia" w:eastAsiaTheme="minorEastAsia" w:hAnsiTheme="minorEastAsia"/>
              </w:rPr>
            </w:pPr>
          </w:p>
          <w:p w:rsidR="00EB0F8C" w:rsidRPr="00AA5BB2" w:rsidRDefault="00DF2A8D" w:rsidP="00DD1E71">
            <w:pPr>
              <w:snapToGrid w:val="0"/>
              <w:ind w:firstLineChars="900" w:firstLine="1800"/>
              <w:jc w:val="left"/>
              <w:rPr>
                <w:rFonts w:asciiTheme="minorEastAsia" w:eastAsiaTheme="minorEastAsia" w:hAnsiTheme="minorEastAsia"/>
                <w:sz w:val="20"/>
              </w:rPr>
            </w:pPr>
            <w:r w:rsidRPr="00AA5BB2">
              <w:rPr>
                <w:rFonts w:asciiTheme="minorEastAsia" w:eastAsiaTheme="minorEastAsia" w:hAnsiTheme="minorEastAsia" w:hint="eastAsia"/>
                <w:sz w:val="20"/>
              </w:rPr>
              <w:t>下記の者</w:t>
            </w:r>
            <w:r w:rsidR="00DB6107" w:rsidRPr="00AA5BB2">
              <w:rPr>
                <w:rFonts w:asciiTheme="minorEastAsia" w:eastAsiaTheme="minorEastAsia" w:hAnsiTheme="minorEastAsia" w:hint="eastAsia"/>
                <w:sz w:val="20"/>
              </w:rPr>
              <w:t>を宮崎大学医学部医学科（本推薦入試）志願者として</w:t>
            </w:r>
          </w:p>
          <w:p w:rsidR="00DB6107" w:rsidRPr="00AA5BB2" w:rsidRDefault="00DB6107" w:rsidP="002258B4">
            <w:pPr>
              <w:snapToGrid w:val="0"/>
              <w:ind w:firstLineChars="800" w:firstLine="1600"/>
              <w:jc w:val="left"/>
              <w:rPr>
                <w:rFonts w:asciiTheme="minorEastAsia" w:eastAsiaTheme="minorEastAsia" w:hAnsiTheme="minorEastAsia"/>
                <w:sz w:val="20"/>
              </w:rPr>
            </w:pPr>
            <w:r w:rsidRPr="00AA5BB2">
              <w:rPr>
                <w:rFonts w:asciiTheme="minorEastAsia" w:eastAsiaTheme="minorEastAsia" w:hAnsiTheme="minorEastAsia" w:hint="eastAsia"/>
                <w:sz w:val="20"/>
              </w:rPr>
              <w:t>責任をもって</w:t>
            </w:r>
            <w:r w:rsidR="00EB0F8C" w:rsidRPr="00AA5BB2">
              <w:rPr>
                <w:rFonts w:asciiTheme="minorEastAsia" w:eastAsiaTheme="minorEastAsia" w:hAnsiTheme="minorEastAsia" w:hint="eastAsia"/>
                <w:sz w:val="20"/>
              </w:rPr>
              <w:t>推薦</w:t>
            </w:r>
            <w:bookmarkStart w:id="0" w:name="_GoBack"/>
            <w:bookmarkEnd w:id="0"/>
            <w:r w:rsidR="00EB0F8C" w:rsidRPr="00AA5BB2">
              <w:rPr>
                <w:rFonts w:asciiTheme="minorEastAsia" w:eastAsiaTheme="minorEastAsia" w:hAnsiTheme="minorEastAsia" w:hint="eastAsia"/>
                <w:sz w:val="20"/>
              </w:rPr>
              <w:t>します。</w:t>
            </w:r>
          </w:p>
          <w:p w:rsidR="00DB6107" w:rsidRPr="00AA5BB2" w:rsidRDefault="00EB0F8C" w:rsidP="00DD1E71">
            <w:pPr>
              <w:pStyle w:val="ab"/>
              <w:snapToGrid w:val="0"/>
              <w:rPr>
                <w:rFonts w:asciiTheme="minorEastAsia" w:eastAsiaTheme="minorEastAsia" w:hAnsiTheme="minorEastAsia"/>
              </w:rPr>
            </w:pPr>
            <w:r w:rsidRPr="00AA5BB2">
              <w:rPr>
                <w:rFonts w:asciiTheme="minorEastAsia" w:eastAsiaTheme="minorEastAsia" w:hAnsiTheme="minorEastAsia" w:hint="eastAsia"/>
              </w:rPr>
              <w:t>記</w:t>
            </w:r>
          </w:p>
          <w:p w:rsidR="00DB6107" w:rsidRPr="00CD45B7" w:rsidRDefault="00DB6107" w:rsidP="00CD45B7">
            <w:pPr>
              <w:snapToGrid w:val="0"/>
              <w:rPr>
                <w:rFonts w:asciiTheme="minorEastAsia" w:eastAsiaTheme="minorEastAsia" w:hAnsiTheme="minorEastAsia"/>
                <w:sz w:val="14"/>
              </w:rPr>
            </w:pPr>
          </w:p>
        </w:tc>
      </w:tr>
      <w:tr w:rsidR="00AD2CDE" w:rsidRPr="00CD45B7" w:rsidTr="00E03007">
        <w:trPr>
          <w:trHeight w:val="227"/>
          <w:jc w:val="center"/>
        </w:trPr>
        <w:tc>
          <w:tcPr>
            <w:tcW w:w="1135" w:type="dxa"/>
            <w:gridSpan w:val="2"/>
            <w:tcBorders>
              <w:left w:val="single" w:sz="12" w:space="0" w:color="auto"/>
              <w:bottom w:val="dashSmallGap" w:sz="4" w:space="0" w:color="auto"/>
            </w:tcBorders>
            <w:vAlign w:val="center"/>
          </w:tcPr>
          <w:p w:rsidR="00EB0F8C" w:rsidRPr="00CD45B7" w:rsidRDefault="00EB0F8C" w:rsidP="00EB0F8C">
            <w:pPr>
              <w:jc w:val="center"/>
              <w:rPr>
                <w:rFonts w:asciiTheme="minorEastAsia" w:eastAsiaTheme="minorEastAsia" w:hAnsiTheme="minorEastAsia"/>
                <w:sz w:val="20"/>
              </w:rPr>
            </w:pPr>
            <w:r w:rsidRPr="00CD45B7">
              <w:rPr>
                <w:rFonts w:asciiTheme="minorEastAsia" w:eastAsiaTheme="minorEastAsia" w:hAnsiTheme="minorEastAsia" w:hint="eastAsia"/>
                <w:sz w:val="20"/>
              </w:rPr>
              <w:t>フリガナ</w:t>
            </w:r>
          </w:p>
        </w:tc>
        <w:tc>
          <w:tcPr>
            <w:tcW w:w="3260" w:type="dxa"/>
            <w:tcBorders>
              <w:bottom w:val="dashSmallGap" w:sz="4" w:space="0" w:color="auto"/>
            </w:tcBorders>
            <w:vAlign w:val="center"/>
          </w:tcPr>
          <w:p w:rsidR="00EB0F8C" w:rsidRPr="00CD45B7" w:rsidRDefault="00307D1F" w:rsidP="00AA5BB2">
            <w:pPr>
              <w:rPr>
                <w:rFonts w:asciiTheme="minorEastAsia" w:eastAsiaTheme="minorEastAsia" w:hAnsiTheme="minorEastAsia"/>
                <w:sz w:val="20"/>
              </w:rPr>
            </w:pPr>
            <w:permStart w:id="838747491" w:edGrp="everyone"/>
            <w:r>
              <w:rPr>
                <w:rFonts w:asciiTheme="minorEastAsia" w:eastAsiaTheme="minorEastAsia" w:hAnsiTheme="minorEastAsia"/>
                <w:sz w:val="20"/>
              </w:rPr>
              <w:t xml:space="preserve">　　　　　　　　　　　　　　　</w:t>
            </w:r>
            <w:permEnd w:id="838747491"/>
          </w:p>
        </w:tc>
        <w:tc>
          <w:tcPr>
            <w:tcW w:w="567" w:type="dxa"/>
            <w:vMerge w:val="restart"/>
            <w:textDirection w:val="tbRlV"/>
            <w:vAlign w:val="center"/>
          </w:tcPr>
          <w:p w:rsidR="00EB0F8C" w:rsidRPr="00CD45B7" w:rsidRDefault="00304F84" w:rsidP="00EB0F8C">
            <w:pPr>
              <w:ind w:left="113" w:right="113"/>
              <w:jc w:val="center"/>
              <w:rPr>
                <w:rFonts w:asciiTheme="minorEastAsia" w:eastAsiaTheme="minorEastAsia" w:hAnsiTheme="minorEastAsia"/>
                <w:sz w:val="20"/>
              </w:rPr>
            </w:pPr>
            <w:permStart w:id="1274876690" w:edGrp="everyone"/>
            <w:r>
              <w:rPr>
                <w:noProof/>
              </w:rPr>
              <mc:AlternateContent>
                <mc:Choice Requires="wps">
                  <w:drawing>
                    <wp:anchor distT="0" distB="0" distL="114300" distR="114300" simplePos="0" relativeHeight="251672576" behindDoc="0" locked="0" layoutInCell="1" allowOverlap="1" wp14:anchorId="6C438FBE" wp14:editId="76EE50F3">
                      <wp:simplePos x="0" y="0"/>
                      <wp:positionH relativeFrom="column">
                        <wp:posOffset>-192405</wp:posOffset>
                      </wp:positionH>
                      <wp:positionV relativeFrom="paragraph">
                        <wp:posOffset>125095</wp:posOffset>
                      </wp:positionV>
                      <wp:extent cx="230505" cy="254000"/>
                      <wp:effectExtent l="0" t="0" r="17145" b="12700"/>
                      <wp:wrapNone/>
                      <wp:docPr id="3" name="円/楕円 3"/>
                      <wp:cNvGraphicFramePr/>
                      <a:graphic xmlns:a="http://schemas.openxmlformats.org/drawingml/2006/main">
                        <a:graphicData uri="http://schemas.microsoft.com/office/word/2010/wordprocessingShape">
                          <wps:wsp>
                            <wps:cNvSpPr/>
                            <wps:spPr>
                              <a:xfrm>
                                <a:off x="0" y="0"/>
                                <a:ext cx="230505" cy="25400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C754E" id="円/楕円 3" o:spid="_x0000_s1026" style="position:absolute;left:0;text-align:left;margin-left:-15.15pt;margin-top:9.85pt;width:18.15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" filled="f" strokecolor="black [3200]"/>
                  </w:pict>
                </mc:Fallback>
              </mc:AlternateContent>
            </w:r>
            <w:r w:rsidR="00EB0F8C" w:rsidRPr="00CD45B7">
              <w:rPr>
                <w:rFonts w:asciiTheme="minorEastAsia" w:eastAsiaTheme="minorEastAsia" w:hAnsiTheme="minorEastAsia" w:hint="eastAsia"/>
                <w:sz w:val="20"/>
              </w:rPr>
              <w:t>男</w:t>
            </w:r>
            <w:r w:rsidR="00132DA9">
              <w:rPr>
                <w:rFonts w:asciiTheme="minorEastAsia" w:eastAsiaTheme="minorEastAsia" w:hAnsiTheme="minorEastAsia" w:hint="eastAsia"/>
                <w:sz w:val="20"/>
              </w:rPr>
              <w:t xml:space="preserve"> </w:t>
            </w:r>
            <w:r w:rsidR="00EB0F8C" w:rsidRPr="00CD45B7">
              <w:rPr>
                <w:rFonts w:asciiTheme="minorEastAsia" w:eastAsiaTheme="minorEastAsia" w:hAnsiTheme="minorEastAsia" w:hint="eastAsia"/>
                <w:sz w:val="20"/>
              </w:rPr>
              <w:t>・</w:t>
            </w:r>
            <w:r w:rsidR="00132DA9">
              <w:rPr>
                <w:rFonts w:asciiTheme="minorEastAsia" w:eastAsiaTheme="minorEastAsia" w:hAnsiTheme="minorEastAsia" w:hint="eastAsia"/>
                <w:sz w:val="20"/>
              </w:rPr>
              <w:t xml:space="preserve"> </w:t>
            </w:r>
            <w:r w:rsidR="00EB0F8C" w:rsidRPr="00CD45B7">
              <w:rPr>
                <w:rFonts w:asciiTheme="minorEastAsia" w:eastAsiaTheme="minorEastAsia" w:hAnsiTheme="minorEastAsia" w:hint="eastAsia"/>
                <w:sz w:val="20"/>
              </w:rPr>
              <w:t>女</w:t>
            </w:r>
            <w:permEnd w:id="1274876690"/>
          </w:p>
        </w:tc>
        <w:tc>
          <w:tcPr>
            <w:tcW w:w="1134" w:type="dxa"/>
            <w:gridSpan w:val="2"/>
            <w:vMerge w:val="restart"/>
            <w:vAlign w:val="center"/>
          </w:tcPr>
          <w:p w:rsidR="00EB0F8C" w:rsidRPr="00CD45B7" w:rsidRDefault="00EB0F8C" w:rsidP="00EB0F8C">
            <w:pPr>
              <w:jc w:val="center"/>
              <w:rPr>
                <w:rFonts w:asciiTheme="minorEastAsia" w:eastAsiaTheme="minorEastAsia" w:hAnsiTheme="minorEastAsia"/>
                <w:sz w:val="20"/>
              </w:rPr>
            </w:pPr>
            <w:r w:rsidRPr="00CD45B7">
              <w:rPr>
                <w:rFonts w:asciiTheme="minorEastAsia" w:eastAsiaTheme="minorEastAsia" w:hAnsiTheme="minorEastAsia" w:hint="eastAsia"/>
                <w:sz w:val="20"/>
              </w:rPr>
              <w:t>生年月日</w:t>
            </w:r>
          </w:p>
        </w:tc>
        <w:tc>
          <w:tcPr>
            <w:tcW w:w="3396" w:type="dxa"/>
            <w:gridSpan w:val="2"/>
            <w:vMerge w:val="restart"/>
            <w:tcBorders>
              <w:right w:val="single" w:sz="12" w:space="0" w:color="auto"/>
            </w:tcBorders>
            <w:vAlign w:val="center"/>
          </w:tcPr>
          <w:p w:rsidR="00EB0F8C" w:rsidRPr="00CD45B7" w:rsidRDefault="00EB0F8C" w:rsidP="00EB0F8C">
            <w:pPr>
              <w:jc w:val="center"/>
              <w:rPr>
                <w:rFonts w:asciiTheme="minorEastAsia" w:eastAsiaTheme="minorEastAsia" w:hAnsiTheme="minorEastAsia"/>
                <w:sz w:val="20"/>
              </w:rPr>
            </w:pPr>
            <w:r w:rsidRPr="00CD45B7">
              <w:rPr>
                <w:rFonts w:asciiTheme="minorEastAsia" w:eastAsiaTheme="minorEastAsia" w:hAnsiTheme="minorEastAsia" w:hint="eastAsia"/>
                <w:sz w:val="20"/>
              </w:rPr>
              <w:t>平</w:t>
            </w:r>
            <w:r w:rsidR="00AD2CDE" w:rsidRPr="00CD45B7">
              <w:rPr>
                <w:rFonts w:asciiTheme="minorEastAsia" w:eastAsiaTheme="minorEastAsia" w:hAnsiTheme="minorEastAsia" w:hint="eastAsia"/>
                <w:sz w:val="20"/>
              </w:rPr>
              <w:t xml:space="preserve"> </w:t>
            </w:r>
            <w:r w:rsidRPr="00CD45B7">
              <w:rPr>
                <w:rFonts w:asciiTheme="minorEastAsia" w:eastAsiaTheme="minorEastAsia" w:hAnsiTheme="minorEastAsia" w:hint="eastAsia"/>
                <w:sz w:val="20"/>
              </w:rPr>
              <w:t>成</w:t>
            </w:r>
            <w:permStart w:id="307649962" w:edGrp="everyone"/>
            <w:r w:rsidRPr="00CD45B7">
              <w:rPr>
                <w:rFonts w:asciiTheme="minorEastAsia" w:eastAsiaTheme="minorEastAsia" w:hAnsiTheme="minorEastAsia" w:hint="eastAsia"/>
                <w:sz w:val="20"/>
              </w:rPr>
              <w:t xml:space="preserve">　　　</w:t>
            </w:r>
            <w:permEnd w:id="307649962"/>
            <w:r w:rsidRPr="00CD45B7">
              <w:rPr>
                <w:rFonts w:asciiTheme="minorEastAsia" w:eastAsiaTheme="minorEastAsia" w:hAnsiTheme="minorEastAsia" w:hint="eastAsia"/>
                <w:sz w:val="20"/>
              </w:rPr>
              <w:t>年</w:t>
            </w:r>
            <w:permStart w:id="1485188287" w:edGrp="everyone"/>
            <w:r w:rsidRPr="00CD45B7">
              <w:rPr>
                <w:rFonts w:asciiTheme="minorEastAsia" w:eastAsiaTheme="minorEastAsia" w:hAnsiTheme="minorEastAsia" w:hint="eastAsia"/>
                <w:sz w:val="20"/>
              </w:rPr>
              <w:t xml:space="preserve">　　　</w:t>
            </w:r>
            <w:permEnd w:id="1485188287"/>
            <w:r w:rsidRPr="00CD45B7">
              <w:rPr>
                <w:rFonts w:asciiTheme="minorEastAsia" w:eastAsiaTheme="minorEastAsia" w:hAnsiTheme="minorEastAsia" w:hint="eastAsia"/>
                <w:sz w:val="20"/>
              </w:rPr>
              <w:t>月</w:t>
            </w:r>
            <w:permStart w:id="2145412289" w:edGrp="everyone"/>
            <w:r w:rsidRPr="00CD45B7">
              <w:rPr>
                <w:rFonts w:asciiTheme="minorEastAsia" w:eastAsiaTheme="minorEastAsia" w:hAnsiTheme="minorEastAsia" w:hint="eastAsia"/>
                <w:sz w:val="20"/>
              </w:rPr>
              <w:t xml:space="preserve">　　　</w:t>
            </w:r>
            <w:permEnd w:id="2145412289"/>
            <w:r w:rsidRPr="00CD45B7">
              <w:rPr>
                <w:rFonts w:asciiTheme="minorEastAsia" w:eastAsiaTheme="minorEastAsia" w:hAnsiTheme="minorEastAsia" w:hint="eastAsia"/>
                <w:sz w:val="20"/>
              </w:rPr>
              <w:t>日生</w:t>
            </w:r>
          </w:p>
        </w:tc>
      </w:tr>
      <w:tr w:rsidR="00AD2CDE" w:rsidRPr="00CD45B7" w:rsidTr="00E03007">
        <w:trPr>
          <w:trHeight w:val="572"/>
          <w:jc w:val="center"/>
        </w:trPr>
        <w:tc>
          <w:tcPr>
            <w:tcW w:w="1135" w:type="dxa"/>
            <w:gridSpan w:val="2"/>
            <w:tcBorders>
              <w:top w:val="dashSmallGap" w:sz="4" w:space="0" w:color="auto"/>
              <w:left w:val="single" w:sz="12" w:space="0" w:color="auto"/>
              <w:bottom w:val="single" w:sz="4" w:space="0" w:color="auto"/>
            </w:tcBorders>
            <w:vAlign w:val="center"/>
          </w:tcPr>
          <w:p w:rsidR="00EB0F8C" w:rsidRPr="00CD45B7" w:rsidRDefault="00EB0F8C" w:rsidP="00EB0F8C">
            <w:pPr>
              <w:jc w:val="center"/>
              <w:rPr>
                <w:rFonts w:asciiTheme="minorEastAsia" w:eastAsiaTheme="minorEastAsia" w:hAnsiTheme="minorEastAsia"/>
                <w:sz w:val="20"/>
              </w:rPr>
            </w:pPr>
            <w:r w:rsidRPr="00CD45B7">
              <w:rPr>
                <w:rFonts w:asciiTheme="minorEastAsia" w:eastAsiaTheme="minorEastAsia" w:hAnsiTheme="minorEastAsia" w:hint="eastAsia"/>
                <w:sz w:val="20"/>
              </w:rPr>
              <w:t>氏　　名</w:t>
            </w:r>
          </w:p>
        </w:tc>
        <w:tc>
          <w:tcPr>
            <w:tcW w:w="3260" w:type="dxa"/>
            <w:tcBorders>
              <w:top w:val="dashSmallGap" w:sz="4" w:space="0" w:color="auto"/>
              <w:bottom w:val="single" w:sz="4" w:space="0" w:color="auto"/>
            </w:tcBorders>
            <w:vAlign w:val="center"/>
          </w:tcPr>
          <w:p w:rsidR="00EB0F8C" w:rsidRPr="00CD45B7" w:rsidRDefault="00307D1F" w:rsidP="00AA5BB2">
            <w:pPr>
              <w:rPr>
                <w:rFonts w:asciiTheme="minorEastAsia" w:eastAsiaTheme="minorEastAsia" w:hAnsiTheme="minorEastAsia"/>
                <w:sz w:val="20"/>
              </w:rPr>
            </w:pPr>
            <w:permStart w:id="1811550491" w:edGrp="everyone"/>
            <w:r>
              <w:rPr>
                <w:rFonts w:asciiTheme="minorEastAsia" w:eastAsiaTheme="minorEastAsia" w:hAnsiTheme="minorEastAsia"/>
                <w:sz w:val="20"/>
              </w:rPr>
              <w:t xml:space="preserve">　　　　　　　　　　</w:t>
            </w:r>
            <w:r w:rsidR="008F13CD">
              <w:rPr>
                <w:rFonts w:asciiTheme="minorEastAsia" w:eastAsiaTheme="minorEastAsia" w:hAnsiTheme="minorEastAsia"/>
                <w:sz w:val="20"/>
              </w:rPr>
              <w:t xml:space="preserve">　　　　　</w:t>
            </w:r>
            <w:permEnd w:id="1811550491"/>
          </w:p>
        </w:tc>
        <w:tc>
          <w:tcPr>
            <w:tcW w:w="567" w:type="dxa"/>
            <w:vMerge/>
            <w:tcBorders>
              <w:bottom w:val="single" w:sz="4" w:space="0" w:color="auto"/>
            </w:tcBorders>
            <w:vAlign w:val="center"/>
          </w:tcPr>
          <w:p w:rsidR="00EB0F8C" w:rsidRPr="00CD45B7" w:rsidRDefault="00EB0F8C" w:rsidP="00EB0F8C">
            <w:pPr>
              <w:jc w:val="center"/>
              <w:rPr>
                <w:rFonts w:asciiTheme="minorEastAsia" w:eastAsiaTheme="minorEastAsia" w:hAnsiTheme="minorEastAsia"/>
                <w:sz w:val="20"/>
              </w:rPr>
            </w:pPr>
          </w:p>
        </w:tc>
        <w:tc>
          <w:tcPr>
            <w:tcW w:w="1134" w:type="dxa"/>
            <w:gridSpan w:val="2"/>
            <w:vMerge/>
            <w:tcBorders>
              <w:bottom w:val="single" w:sz="4" w:space="0" w:color="auto"/>
            </w:tcBorders>
            <w:vAlign w:val="center"/>
          </w:tcPr>
          <w:p w:rsidR="00EB0F8C" w:rsidRPr="00CD45B7" w:rsidRDefault="00EB0F8C" w:rsidP="00EB0F8C">
            <w:pPr>
              <w:jc w:val="center"/>
              <w:rPr>
                <w:rFonts w:asciiTheme="minorEastAsia" w:eastAsiaTheme="minorEastAsia" w:hAnsiTheme="minorEastAsia"/>
                <w:sz w:val="20"/>
              </w:rPr>
            </w:pPr>
          </w:p>
        </w:tc>
        <w:tc>
          <w:tcPr>
            <w:tcW w:w="3396" w:type="dxa"/>
            <w:gridSpan w:val="2"/>
            <w:vMerge/>
            <w:tcBorders>
              <w:bottom w:val="single" w:sz="4" w:space="0" w:color="auto"/>
              <w:right w:val="single" w:sz="12" w:space="0" w:color="auto"/>
            </w:tcBorders>
            <w:vAlign w:val="center"/>
          </w:tcPr>
          <w:p w:rsidR="00EB0F8C" w:rsidRPr="00CD45B7" w:rsidRDefault="00EB0F8C" w:rsidP="00EB0F8C">
            <w:pPr>
              <w:jc w:val="center"/>
              <w:rPr>
                <w:rFonts w:asciiTheme="minorEastAsia" w:eastAsiaTheme="minorEastAsia" w:hAnsiTheme="minorEastAsia"/>
                <w:sz w:val="20"/>
              </w:rPr>
            </w:pPr>
          </w:p>
        </w:tc>
      </w:tr>
      <w:tr w:rsidR="00AD2CDE" w:rsidRPr="00CD45B7" w:rsidTr="00AA5BB2">
        <w:trPr>
          <w:cantSplit/>
          <w:trHeight w:val="5781"/>
          <w:jc w:val="center"/>
        </w:trPr>
        <w:tc>
          <w:tcPr>
            <w:tcW w:w="426" w:type="dxa"/>
            <w:tcBorders>
              <w:left w:val="single" w:sz="12" w:space="0" w:color="auto"/>
              <w:right w:val="single" w:sz="4" w:space="0" w:color="auto"/>
            </w:tcBorders>
            <w:textDirection w:val="tbRlV"/>
            <w:vAlign w:val="center"/>
          </w:tcPr>
          <w:p w:rsidR="00AD2CDE" w:rsidRPr="00CD45B7" w:rsidRDefault="00AD2CDE" w:rsidP="00AA5BB2">
            <w:pPr>
              <w:ind w:left="113" w:right="113"/>
              <w:jc w:val="center"/>
              <w:rPr>
                <w:rFonts w:asciiTheme="minorEastAsia" w:eastAsiaTheme="minorEastAsia" w:hAnsiTheme="minorEastAsia"/>
              </w:rPr>
            </w:pPr>
            <w:r w:rsidRPr="00CD45B7">
              <w:rPr>
                <w:rFonts w:asciiTheme="minorEastAsia" w:eastAsiaTheme="minorEastAsia" w:hAnsiTheme="minorEastAsia" w:hint="eastAsia"/>
              </w:rPr>
              <w:t>推 薦 す る 理 由</w:t>
            </w:r>
          </w:p>
        </w:tc>
        <w:tc>
          <w:tcPr>
            <w:tcW w:w="9066" w:type="dxa"/>
            <w:gridSpan w:val="7"/>
            <w:tcBorders>
              <w:left w:val="single" w:sz="4" w:space="0" w:color="auto"/>
              <w:right w:val="single" w:sz="12" w:space="0" w:color="auto"/>
            </w:tcBorders>
          </w:tcPr>
          <w:p w:rsidR="00307D1F" w:rsidRDefault="00307D1F" w:rsidP="00AA5BB2">
            <w:pPr>
              <w:rPr>
                <w:rFonts w:asciiTheme="minorEastAsia" w:eastAsiaTheme="minorEastAsia" w:hAnsiTheme="minorEastAsia"/>
              </w:rPr>
            </w:pPr>
            <w:permStart w:id="836317154" w:edGrp="everyone"/>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Default="002258B4" w:rsidP="00AA5BB2">
            <w:pPr>
              <w:rPr>
                <w:rFonts w:asciiTheme="minorEastAsia" w:eastAsiaTheme="minorEastAsia" w:hAnsiTheme="minorEastAsia"/>
              </w:rPr>
            </w:pPr>
          </w:p>
          <w:p w:rsidR="002258B4" w:rsidRPr="00CD45B7" w:rsidRDefault="002258B4" w:rsidP="00AA5BB2">
            <w:pPr>
              <w:rPr>
                <w:rFonts w:asciiTheme="minorEastAsia" w:eastAsiaTheme="minorEastAsia" w:hAnsiTheme="minorEastAsia"/>
              </w:rPr>
            </w:pPr>
            <w:r>
              <w:rPr>
                <w:rFonts w:asciiTheme="minorEastAsia" w:eastAsiaTheme="minorEastAsia" w:hAnsiTheme="minorEastAsia"/>
              </w:rPr>
              <w:t xml:space="preserve">　　　　　　　　　　　　　　　　　　　　　　　　　　　　　　　　　　　　　　　　　　</w:t>
            </w:r>
            <w:permEnd w:id="836317154"/>
          </w:p>
        </w:tc>
      </w:tr>
      <w:tr w:rsidR="00AD2CDE" w:rsidRPr="00CD45B7" w:rsidTr="00E03007">
        <w:trPr>
          <w:cantSplit/>
          <w:trHeight w:val="1417"/>
          <w:jc w:val="center"/>
        </w:trPr>
        <w:tc>
          <w:tcPr>
            <w:tcW w:w="426" w:type="dxa"/>
            <w:tcBorders>
              <w:left w:val="single" w:sz="12" w:space="0" w:color="auto"/>
              <w:bottom w:val="single" w:sz="12" w:space="0" w:color="auto"/>
              <w:right w:val="single" w:sz="4" w:space="0" w:color="auto"/>
            </w:tcBorders>
            <w:textDirection w:val="tbRlV"/>
            <w:vAlign w:val="center"/>
          </w:tcPr>
          <w:p w:rsidR="00AD2CDE" w:rsidRPr="00CD45B7" w:rsidRDefault="00AD2CDE" w:rsidP="00E02E18">
            <w:pPr>
              <w:ind w:left="113" w:right="113"/>
              <w:jc w:val="center"/>
              <w:rPr>
                <w:rFonts w:asciiTheme="minorEastAsia" w:eastAsiaTheme="minorEastAsia" w:hAnsiTheme="minorEastAsia"/>
              </w:rPr>
            </w:pPr>
            <w:r w:rsidRPr="00CD45B7">
              <w:rPr>
                <w:rFonts w:asciiTheme="minorEastAsia" w:eastAsiaTheme="minorEastAsia" w:hAnsiTheme="minorEastAsia" w:hint="eastAsia"/>
              </w:rPr>
              <w:t>学　　業</w:t>
            </w:r>
          </w:p>
        </w:tc>
        <w:tc>
          <w:tcPr>
            <w:tcW w:w="9066" w:type="dxa"/>
            <w:gridSpan w:val="7"/>
            <w:tcBorders>
              <w:left w:val="single" w:sz="4" w:space="0" w:color="auto"/>
              <w:bottom w:val="single" w:sz="12" w:space="0" w:color="auto"/>
              <w:right w:val="single" w:sz="12" w:space="0" w:color="auto"/>
            </w:tcBorders>
            <w:vAlign w:val="center"/>
          </w:tcPr>
          <w:tbl>
            <w:tblPr>
              <w:tblStyle w:val="a3"/>
              <w:tblpPr w:topFromText="142" w:bottomFromText="142" w:vertAnchor="page" w:horzAnchor="margin" w:tblpXSpec="center" w:tblpY="122"/>
              <w:tblOverlap w:val="never"/>
              <w:tblW w:w="0" w:type="auto"/>
              <w:tblLayout w:type="fixed"/>
              <w:tblLook w:val="04A0" w:firstRow="1" w:lastRow="0" w:firstColumn="1" w:lastColumn="0" w:noHBand="0" w:noVBand="1"/>
            </w:tblPr>
            <w:tblGrid>
              <w:gridCol w:w="795"/>
              <w:gridCol w:w="2209"/>
              <w:gridCol w:w="2209"/>
              <w:gridCol w:w="2209"/>
            </w:tblGrid>
            <w:tr w:rsidR="00AD2CDE" w:rsidRPr="00CD45B7" w:rsidTr="00CD45B7">
              <w:trPr>
                <w:trHeight w:val="454"/>
              </w:trPr>
              <w:tc>
                <w:tcPr>
                  <w:tcW w:w="795" w:type="dxa"/>
                  <w:vAlign w:val="center"/>
                </w:tcPr>
                <w:p w:rsidR="00AD2CDE" w:rsidRPr="00CD45B7" w:rsidRDefault="00AD2CDE" w:rsidP="00AD2CDE">
                  <w:pPr>
                    <w:jc w:val="center"/>
                    <w:rPr>
                      <w:rFonts w:asciiTheme="minorEastAsia" w:eastAsiaTheme="minorEastAsia" w:hAnsiTheme="minorEastAsia"/>
                    </w:rPr>
                  </w:pPr>
                </w:p>
              </w:tc>
              <w:tc>
                <w:tcPr>
                  <w:tcW w:w="2209" w:type="dxa"/>
                  <w:vAlign w:val="center"/>
                </w:tcPr>
                <w:p w:rsidR="00AD2CDE" w:rsidRPr="00CD45B7" w:rsidRDefault="00AD2CDE" w:rsidP="00AD2CDE">
                  <w:pPr>
                    <w:jc w:val="center"/>
                    <w:rPr>
                      <w:rFonts w:asciiTheme="minorEastAsia" w:eastAsiaTheme="minorEastAsia" w:hAnsiTheme="minorEastAsia"/>
                    </w:rPr>
                  </w:pPr>
                  <w:r w:rsidRPr="00CD45B7">
                    <w:rPr>
                      <w:rFonts w:asciiTheme="minorEastAsia" w:eastAsiaTheme="minorEastAsia" w:hAnsiTheme="minorEastAsia" w:hint="eastAsia"/>
                    </w:rPr>
                    <w:t>１　　　年</w:t>
                  </w:r>
                </w:p>
              </w:tc>
              <w:tc>
                <w:tcPr>
                  <w:tcW w:w="2209" w:type="dxa"/>
                  <w:vAlign w:val="center"/>
                </w:tcPr>
                <w:p w:rsidR="00AD2CDE" w:rsidRPr="00CD45B7" w:rsidRDefault="00AD2CDE" w:rsidP="00AD2CDE">
                  <w:pPr>
                    <w:jc w:val="center"/>
                    <w:rPr>
                      <w:rFonts w:asciiTheme="minorEastAsia" w:eastAsiaTheme="minorEastAsia" w:hAnsiTheme="minorEastAsia"/>
                    </w:rPr>
                  </w:pPr>
                  <w:r w:rsidRPr="00CD45B7">
                    <w:rPr>
                      <w:rFonts w:asciiTheme="minorEastAsia" w:eastAsiaTheme="minorEastAsia" w:hAnsiTheme="minorEastAsia" w:hint="eastAsia"/>
                    </w:rPr>
                    <w:t>２　　　年</w:t>
                  </w:r>
                </w:p>
              </w:tc>
              <w:tc>
                <w:tcPr>
                  <w:tcW w:w="2209" w:type="dxa"/>
                  <w:vAlign w:val="center"/>
                </w:tcPr>
                <w:p w:rsidR="00AD2CDE" w:rsidRPr="00CD45B7" w:rsidRDefault="00AD2CDE" w:rsidP="00AD2CDE">
                  <w:pPr>
                    <w:jc w:val="center"/>
                    <w:rPr>
                      <w:rFonts w:asciiTheme="minorEastAsia" w:eastAsiaTheme="minorEastAsia" w:hAnsiTheme="minorEastAsia"/>
                    </w:rPr>
                  </w:pPr>
                  <w:r w:rsidRPr="00CD45B7">
                    <w:rPr>
                      <w:rFonts w:asciiTheme="minorEastAsia" w:eastAsiaTheme="minorEastAsia" w:hAnsiTheme="minorEastAsia" w:hint="eastAsia"/>
                    </w:rPr>
                    <w:t>３　　　年</w:t>
                  </w:r>
                </w:p>
              </w:tc>
            </w:tr>
            <w:tr w:rsidR="00AD2CDE" w:rsidRPr="00CD45B7" w:rsidTr="00CD45B7">
              <w:trPr>
                <w:trHeight w:val="454"/>
              </w:trPr>
              <w:tc>
                <w:tcPr>
                  <w:tcW w:w="795" w:type="dxa"/>
                  <w:vAlign w:val="center"/>
                </w:tcPr>
                <w:p w:rsidR="00AD2CDE" w:rsidRPr="00CD45B7" w:rsidRDefault="00AD2CDE" w:rsidP="00AD2CDE">
                  <w:pPr>
                    <w:jc w:val="center"/>
                    <w:rPr>
                      <w:rFonts w:asciiTheme="minorEastAsia" w:eastAsiaTheme="minorEastAsia" w:hAnsiTheme="minorEastAsia"/>
                    </w:rPr>
                  </w:pPr>
                  <w:r w:rsidRPr="00CD45B7">
                    <w:rPr>
                      <w:rFonts w:asciiTheme="minorEastAsia" w:eastAsiaTheme="minorEastAsia" w:hAnsiTheme="minorEastAsia" w:hint="eastAsia"/>
                    </w:rPr>
                    <w:t>学 年</w:t>
                  </w:r>
                </w:p>
              </w:tc>
              <w:tc>
                <w:tcPr>
                  <w:tcW w:w="2209" w:type="dxa"/>
                  <w:vAlign w:val="center"/>
                </w:tcPr>
                <w:p w:rsidR="00AD2CDE" w:rsidRPr="00CD45B7" w:rsidRDefault="00AA5BB2" w:rsidP="00AA5BB2">
                  <w:pPr>
                    <w:wordWrap w:val="0"/>
                    <w:jc w:val="left"/>
                    <w:rPr>
                      <w:rFonts w:asciiTheme="minorEastAsia" w:eastAsiaTheme="minorEastAsia" w:hAnsiTheme="minorEastAsia"/>
                    </w:rPr>
                  </w:pPr>
                  <w:permStart w:id="2078348211" w:edGrp="everyone"/>
                  <w:r>
                    <w:rPr>
                      <w:rFonts w:asciiTheme="minorEastAsia" w:eastAsiaTheme="minorEastAsia" w:hAnsiTheme="minorEastAsia" w:hint="eastAsia"/>
                    </w:rPr>
                    <w:t xml:space="preserve">　</w:t>
                  </w:r>
                  <w:r>
                    <w:rPr>
                      <w:rFonts w:asciiTheme="minorEastAsia" w:eastAsiaTheme="minorEastAsia" w:hAnsiTheme="minorEastAsia"/>
                    </w:rPr>
                    <w:t xml:space="preserve">　</w:t>
                  </w:r>
                  <w:r w:rsidR="002258B4">
                    <w:rPr>
                      <w:rFonts w:asciiTheme="minorEastAsia" w:eastAsiaTheme="minorEastAsia" w:hAnsiTheme="minorEastAsia"/>
                    </w:rPr>
                    <w:t xml:space="preserve">　</w:t>
                  </w:r>
                  <w:permEnd w:id="2078348211"/>
                  <w:r w:rsidR="00AD2CDE" w:rsidRPr="00CD45B7">
                    <w:rPr>
                      <w:rFonts w:asciiTheme="minorEastAsia" w:eastAsiaTheme="minorEastAsia" w:hAnsiTheme="minorEastAsia" w:hint="eastAsia"/>
                    </w:rPr>
                    <w:t>人中</w:t>
                  </w:r>
                  <w:permStart w:id="2014261954" w:edGrp="everyone"/>
                  <w:r w:rsidR="00AD2CDE" w:rsidRPr="00CD45B7">
                    <w:rPr>
                      <w:rFonts w:asciiTheme="minorEastAsia" w:eastAsiaTheme="minorEastAsia" w:hAnsiTheme="minorEastAsia" w:hint="eastAsia"/>
                    </w:rPr>
                    <w:t xml:space="preserve">　　　</w:t>
                  </w:r>
                  <w:permEnd w:id="2014261954"/>
                  <w:r w:rsidR="00AD2CDE" w:rsidRPr="00CD45B7">
                    <w:rPr>
                      <w:rFonts w:asciiTheme="minorEastAsia" w:eastAsiaTheme="minorEastAsia" w:hAnsiTheme="minorEastAsia" w:hint="eastAsia"/>
                    </w:rPr>
                    <w:t>位</w:t>
                  </w:r>
                </w:p>
              </w:tc>
              <w:tc>
                <w:tcPr>
                  <w:tcW w:w="2209" w:type="dxa"/>
                  <w:vAlign w:val="center"/>
                </w:tcPr>
                <w:p w:rsidR="00AD2CDE" w:rsidRPr="00CD45B7" w:rsidRDefault="00AA5BB2" w:rsidP="00AA5BB2">
                  <w:pPr>
                    <w:wordWrap w:val="0"/>
                    <w:jc w:val="left"/>
                    <w:rPr>
                      <w:rFonts w:asciiTheme="minorEastAsia" w:eastAsiaTheme="minorEastAsia" w:hAnsiTheme="minorEastAsia"/>
                    </w:rPr>
                  </w:pPr>
                  <w:permStart w:id="1900161536" w:edGrp="everyone"/>
                  <w:r>
                    <w:rPr>
                      <w:rFonts w:asciiTheme="minorEastAsia" w:eastAsiaTheme="minorEastAsia" w:hAnsiTheme="minorEastAsia" w:hint="eastAsia"/>
                    </w:rPr>
                    <w:t xml:space="preserve">　</w:t>
                  </w:r>
                  <w:r>
                    <w:rPr>
                      <w:rFonts w:asciiTheme="minorEastAsia" w:eastAsiaTheme="minorEastAsia" w:hAnsiTheme="minorEastAsia"/>
                    </w:rPr>
                    <w:t xml:space="preserve">　</w:t>
                  </w:r>
                  <w:r w:rsidR="002258B4">
                    <w:rPr>
                      <w:rFonts w:asciiTheme="minorEastAsia" w:eastAsiaTheme="minorEastAsia" w:hAnsiTheme="minorEastAsia"/>
                    </w:rPr>
                    <w:t xml:space="preserve">　</w:t>
                  </w:r>
                  <w:permEnd w:id="1900161536"/>
                  <w:r w:rsidR="0005028C" w:rsidRPr="00CD45B7">
                    <w:rPr>
                      <w:rFonts w:asciiTheme="minorEastAsia" w:eastAsiaTheme="minorEastAsia" w:hAnsiTheme="minorEastAsia" w:hint="eastAsia"/>
                    </w:rPr>
                    <w:t>人中</w:t>
                  </w:r>
                  <w:permStart w:id="169881109" w:edGrp="everyone"/>
                  <w:r w:rsidR="0005028C" w:rsidRPr="00CD45B7">
                    <w:rPr>
                      <w:rFonts w:asciiTheme="minorEastAsia" w:eastAsiaTheme="minorEastAsia" w:hAnsiTheme="minorEastAsia" w:hint="eastAsia"/>
                    </w:rPr>
                    <w:t xml:space="preserve">　　　</w:t>
                  </w:r>
                  <w:permEnd w:id="169881109"/>
                  <w:r w:rsidR="0005028C" w:rsidRPr="00CD45B7">
                    <w:rPr>
                      <w:rFonts w:asciiTheme="minorEastAsia" w:eastAsiaTheme="minorEastAsia" w:hAnsiTheme="minorEastAsia" w:hint="eastAsia"/>
                    </w:rPr>
                    <w:t>位</w:t>
                  </w:r>
                </w:p>
              </w:tc>
              <w:tc>
                <w:tcPr>
                  <w:tcW w:w="2209" w:type="dxa"/>
                  <w:vAlign w:val="center"/>
                </w:tcPr>
                <w:p w:rsidR="00AD2CDE" w:rsidRPr="00CD45B7" w:rsidRDefault="00AA5BB2" w:rsidP="00AA5BB2">
                  <w:pPr>
                    <w:wordWrap w:val="0"/>
                    <w:jc w:val="left"/>
                    <w:rPr>
                      <w:rFonts w:asciiTheme="minorEastAsia" w:eastAsiaTheme="minorEastAsia" w:hAnsiTheme="minorEastAsia"/>
                    </w:rPr>
                  </w:pPr>
                  <w:permStart w:id="969870824" w:edGrp="everyone"/>
                  <w:r>
                    <w:rPr>
                      <w:rFonts w:asciiTheme="minorEastAsia" w:eastAsiaTheme="minorEastAsia" w:hAnsiTheme="minorEastAsia" w:hint="eastAsia"/>
                    </w:rPr>
                    <w:t xml:space="preserve">　</w:t>
                  </w:r>
                  <w:r>
                    <w:rPr>
                      <w:rFonts w:asciiTheme="minorEastAsia" w:eastAsiaTheme="minorEastAsia" w:hAnsiTheme="minorEastAsia"/>
                    </w:rPr>
                    <w:t xml:space="preserve">　</w:t>
                  </w:r>
                  <w:r w:rsidR="002258B4">
                    <w:rPr>
                      <w:rFonts w:asciiTheme="minorEastAsia" w:eastAsiaTheme="minorEastAsia" w:hAnsiTheme="minorEastAsia"/>
                    </w:rPr>
                    <w:t xml:space="preserve">　</w:t>
                  </w:r>
                  <w:permEnd w:id="969870824"/>
                  <w:r w:rsidR="0005028C" w:rsidRPr="00CD45B7">
                    <w:rPr>
                      <w:rFonts w:asciiTheme="minorEastAsia" w:eastAsiaTheme="minorEastAsia" w:hAnsiTheme="minorEastAsia" w:hint="eastAsia"/>
                    </w:rPr>
                    <w:t>人中</w:t>
                  </w:r>
                  <w:permStart w:id="274006109" w:edGrp="everyone"/>
                  <w:r w:rsidR="0005028C" w:rsidRPr="00CD45B7">
                    <w:rPr>
                      <w:rFonts w:asciiTheme="minorEastAsia" w:eastAsiaTheme="minorEastAsia" w:hAnsiTheme="minorEastAsia" w:hint="eastAsia"/>
                    </w:rPr>
                    <w:t xml:space="preserve">　　　</w:t>
                  </w:r>
                  <w:permEnd w:id="274006109"/>
                  <w:r w:rsidR="0005028C" w:rsidRPr="00CD45B7">
                    <w:rPr>
                      <w:rFonts w:asciiTheme="minorEastAsia" w:eastAsiaTheme="minorEastAsia" w:hAnsiTheme="minorEastAsia" w:hint="eastAsia"/>
                    </w:rPr>
                    <w:t>位</w:t>
                  </w:r>
                </w:p>
              </w:tc>
            </w:tr>
          </w:tbl>
          <w:p w:rsidR="00AD2CDE" w:rsidRPr="00CD45B7" w:rsidRDefault="00AD2CDE" w:rsidP="00CD45B7">
            <w:pPr>
              <w:jc w:val="center"/>
              <w:rPr>
                <w:rFonts w:asciiTheme="minorEastAsia" w:eastAsiaTheme="minorEastAsia" w:hAnsiTheme="minorEastAsia"/>
              </w:rPr>
            </w:pPr>
          </w:p>
        </w:tc>
      </w:tr>
    </w:tbl>
    <w:p w:rsidR="00561B3F" w:rsidRPr="00CD45B7" w:rsidRDefault="00CD45B7" w:rsidP="00CD45B7">
      <w:pPr>
        <w:jc w:val="left"/>
        <w:rPr>
          <w:rFonts w:asciiTheme="minorEastAsia" w:eastAsiaTheme="minorEastAsia" w:hAnsiTheme="minorEastAsia"/>
        </w:rPr>
      </w:pPr>
      <w:r>
        <w:rPr>
          <w:rFonts w:asciiTheme="minorEastAsia" w:eastAsiaTheme="minorEastAsia" w:hAnsiTheme="minorEastAsia" w:hint="eastAsia"/>
        </w:rPr>
        <w:t>（</w:t>
      </w:r>
      <w:r w:rsidR="00942C28" w:rsidRPr="00CD45B7">
        <w:rPr>
          <w:rFonts w:asciiTheme="minorEastAsia" w:eastAsiaTheme="minorEastAsia" w:hAnsiTheme="minorEastAsia" w:hint="eastAsia"/>
        </w:rPr>
        <w:t>注意</w:t>
      </w:r>
      <w:r>
        <w:rPr>
          <w:rFonts w:asciiTheme="minorEastAsia" w:eastAsiaTheme="minorEastAsia" w:hAnsiTheme="minorEastAsia" w:hint="eastAsia"/>
        </w:rPr>
        <w:t>）</w:t>
      </w:r>
      <w:r w:rsidR="00942C28" w:rsidRPr="00CD45B7">
        <w:rPr>
          <w:rFonts w:asciiTheme="minorEastAsia" w:eastAsiaTheme="minorEastAsia" w:hAnsiTheme="minorEastAsia" w:hint="eastAsia"/>
        </w:rPr>
        <w:t xml:space="preserve"> ※印欄は記入しないでください。</w:t>
      </w:r>
    </w:p>
    <w:p w:rsidR="00E8487F" w:rsidRDefault="00E8487F" w:rsidP="00CD45B7">
      <w:pPr>
        <w:jc w:val="left"/>
        <w:sectPr w:rsidR="00E8487F" w:rsidSect="00AA5BB2">
          <w:pgSz w:w="11906" w:h="16838"/>
          <w:pgMar w:top="567" w:right="1077" w:bottom="567" w:left="1077" w:header="851" w:footer="992" w:gutter="0"/>
          <w:cols w:space="425"/>
          <w:docGrid w:type="lines" w:linePitch="360"/>
        </w:sectPr>
      </w:pPr>
    </w:p>
    <w:p w:rsidR="00DD1E71" w:rsidRDefault="00DD1E71" w:rsidP="00290503">
      <w:pPr>
        <w:autoSpaceDE w:val="0"/>
        <w:autoSpaceDN w:val="0"/>
        <w:jc w:val="center"/>
        <w:rPr>
          <w:rFonts w:asciiTheme="minorEastAsia" w:eastAsiaTheme="minorEastAsia" w:hAnsiTheme="minorEastAsia"/>
          <w:b/>
          <w:snapToGrid w:val="0"/>
          <w:sz w:val="32"/>
        </w:rPr>
      </w:pPr>
    </w:p>
    <w:p w:rsidR="00AA5BB2" w:rsidRDefault="00AA5BB2" w:rsidP="00290503">
      <w:pPr>
        <w:autoSpaceDE w:val="0"/>
        <w:autoSpaceDN w:val="0"/>
        <w:jc w:val="center"/>
        <w:rPr>
          <w:rFonts w:asciiTheme="minorEastAsia" w:eastAsiaTheme="minorEastAsia" w:hAnsiTheme="minorEastAsia"/>
          <w:b/>
          <w:snapToGrid w:val="0"/>
          <w:sz w:val="32"/>
        </w:rPr>
      </w:pPr>
    </w:p>
    <w:p w:rsidR="00AA5BB2" w:rsidRDefault="00AA5BB2" w:rsidP="00290503">
      <w:pPr>
        <w:autoSpaceDE w:val="0"/>
        <w:autoSpaceDN w:val="0"/>
        <w:jc w:val="center"/>
        <w:rPr>
          <w:rFonts w:asciiTheme="minorEastAsia" w:eastAsiaTheme="minorEastAsia" w:hAnsiTheme="minorEastAsia"/>
          <w:b/>
          <w:snapToGrid w:val="0"/>
          <w:sz w:val="32"/>
        </w:rPr>
      </w:pPr>
    </w:p>
    <w:p w:rsidR="00374426" w:rsidRPr="00D9604A" w:rsidRDefault="00374426" w:rsidP="00290503">
      <w:pPr>
        <w:autoSpaceDE w:val="0"/>
        <w:autoSpaceDN w:val="0"/>
        <w:jc w:val="center"/>
        <w:rPr>
          <w:rFonts w:asciiTheme="minorEastAsia" w:eastAsiaTheme="minorEastAsia" w:hAnsiTheme="minorEastAsia"/>
          <w:b/>
          <w:snapToGrid w:val="0"/>
          <w:sz w:val="36"/>
        </w:rPr>
      </w:pPr>
      <w:r w:rsidRPr="00D9604A">
        <w:rPr>
          <w:rFonts w:asciiTheme="minorEastAsia" w:eastAsiaTheme="minorEastAsia" w:hAnsiTheme="minorEastAsia" w:hint="eastAsia"/>
          <w:b/>
          <w:snapToGrid w:val="0"/>
          <w:spacing w:val="39"/>
          <w:sz w:val="32"/>
          <w:fitText w:val="3520" w:id="1500819456"/>
        </w:rPr>
        <w:t>推薦書記入上の注</w:t>
      </w:r>
      <w:r w:rsidRPr="00D9604A">
        <w:rPr>
          <w:rFonts w:asciiTheme="minorEastAsia" w:eastAsiaTheme="minorEastAsia" w:hAnsiTheme="minorEastAsia" w:hint="eastAsia"/>
          <w:b/>
          <w:snapToGrid w:val="0"/>
          <w:spacing w:val="2"/>
          <w:sz w:val="32"/>
          <w:fitText w:val="3520" w:id="1500819456"/>
        </w:rPr>
        <w:t>意</w:t>
      </w:r>
    </w:p>
    <w:p w:rsidR="00374426" w:rsidRPr="00290503" w:rsidRDefault="00374426" w:rsidP="00290503">
      <w:pPr>
        <w:autoSpaceDE w:val="0"/>
        <w:autoSpaceDN w:val="0"/>
        <w:jc w:val="center"/>
        <w:rPr>
          <w:b/>
          <w:snapToGrid w:val="0"/>
        </w:rPr>
      </w:pPr>
    </w:p>
    <w:p w:rsidR="0005028C" w:rsidRPr="00290503" w:rsidRDefault="00374426"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b/>
          <w:snapToGrid w:val="0"/>
          <w:sz w:val="22"/>
        </w:rPr>
        <w:t xml:space="preserve">　</w:t>
      </w:r>
      <w:r w:rsidR="0005028C" w:rsidRPr="00290503">
        <w:rPr>
          <w:rFonts w:asciiTheme="minorEastAsia" w:eastAsiaTheme="minorEastAsia" w:hAnsiTheme="minorEastAsia" w:hint="eastAsia"/>
          <w:snapToGrid w:val="0"/>
        </w:rPr>
        <w:t>国立大学法人宮崎大学は基本目標の一つとして，「地域・社会に開かれた大学として，本学で蓄積された成果を広く社会に発信し，国際社会と地域の発展に寄与しうる人材の育成を図る。」を掲げています。</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宮崎大学医学部医学科の地域枠</w:t>
      </w:r>
      <w:r w:rsidR="00307D1F">
        <w:rPr>
          <w:rFonts w:asciiTheme="minorEastAsia" w:eastAsiaTheme="minorEastAsia" w:hAnsiTheme="minorEastAsia" w:hint="eastAsia"/>
          <w:snapToGrid w:val="0"/>
        </w:rPr>
        <w:t>及び地域特別枠</w:t>
      </w:r>
      <w:r w:rsidRPr="00290503">
        <w:rPr>
          <w:rFonts w:asciiTheme="minorEastAsia" w:eastAsiaTheme="minorEastAsia" w:hAnsiTheme="minorEastAsia" w:hint="eastAsia"/>
          <w:snapToGrid w:val="0"/>
        </w:rPr>
        <w:t>推薦入試は，この基本目標に則り，将来医師として活躍しうる能力と適性に加えて，明日の宮崎県の医療を担うという強い意志を有する地元の生徒を求めるために実施されるものです。この基本方針をご理解の上，真に相応しい生徒を，責任を持って推薦してください。</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推薦書の記入にあたっては単に「まじめである」</w:t>
      </w:r>
      <w:r w:rsidR="00CD45B7">
        <w:rPr>
          <w:rFonts w:asciiTheme="minorEastAsia" w:eastAsiaTheme="minorEastAsia" w:hAnsiTheme="minorEastAsia" w:hint="eastAsia"/>
          <w:snapToGrid w:val="0"/>
        </w:rPr>
        <w:t>，</w:t>
      </w:r>
      <w:r w:rsidRPr="00290503">
        <w:rPr>
          <w:rFonts w:asciiTheme="minorEastAsia" w:eastAsiaTheme="minorEastAsia" w:hAnsiTheme="minorEastAsia" w:hint="eastAsia"/>
          <w:snapToGrid w:val="0"/>
        </w:rPr>
        <w:t>「積極的である」というような概評ではなく，具体的な事実をあげてください。また，この推薦書は，選考の際の重要な資料となることに留意してください。</w:t>
      </w:r>
    </w:p>
    <w:p w:rsidR="0005028C" w:rsidRPr="00290503" w:rsidRDefault="00403978" w:rsidP="00CD45B7">
      <w:pPr>
        <w:autoSpaceDE w:val="0"/>
        <w:autoSpaceDN w:val="0"/>
        <w:ind w:leftChars="190" w:left="609" w:rightChars="90" w:right="189" w:hangingChars="100" w:hanging="210"/>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１　</w:t>
      </w:r>
      <w:r w:rsidR="0005028C" w:rsidRPr="00290503">
        <w:rPr>
          <w:rFonts w:asciiTheme="minorEastAsia" w:eastAsiaTheme="minorEastAsia" w:hAnsiTheme="minorEastAsia" w:hint="eastAsia"/>
          <w:snapToGrid w:val="0"/>
        </w:rPr>
        <w:t>地域枠</w:t>
      </w:r>
      <w:r w:rsidR="00527A42">
        <w:rPr>
          <w:rFonts w:asciiTheme="minorEastAsia" w:eastAsiaTheme="minorEastAsia" w:hAnsiTheme="minorEastAsia" w:hint="eastAsia"/>
          <w:snapToGrid w:val="0"/>
        </w:rPr>
        <w:t>又は地域特別枠</w:t>
      </w:r>
      <w:r w:rsidR="0005028C" w:rsidRPr="00290503">
        <w:rPr>
          <w:rFonts w:asciiTheme="minorEastAsia" w:eastAsiaTheme="minorEastAsia" w:hAnsiTheme="minorEastAsia" w:hint="eastAsia"/>
          <w:snapToGrid w:val="0"/>
        </w:rPr>
        <w:t>に推薦する理由</w:t>
      </w:r>
    </w:p>
    <w:p w:rsidR="0005028C" w:rsidRPr="00290503" w:rsidRDefault="0005028C" w:rsidP="00CD45B7">
      <w:pPr>
        <w:autoSpaceDE w:val="0"/>
        <w:autoSpaceDN w:val="0"/>
        <w:ind w:leftChars="190" w:left="609" w:rightChars="90" w:right="189" w:hangingChars="100" w:hanging="210"/>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本人を推薦され</w:t>
      </w:r>
      <w:r w:rsidR="00403978" w:rsidRPr="00290503">
        <w:rPr>
          <w:rFonts w:asciiTheme="minorEastAsia" w:eastAsiaTheme="minorEastAsia" w:hAnsiTheme="minorEastAsia" w:hint="eastAsia"/>
          <w:snapToGrid w:val="0"/>
        </w:rPr>
        <w:t>る根拠及び医学を学ぶ能力と適性があると認められる理由等をわかり</w:t>
      </w:r>
      <w:r w:rsidRPr="00290503">
        <w:rPr>
          <w:rFonts w:asciiTheme="minorEastAsia" w:eastAsiaTheme="minorEastAsia" w:hAnsiTheme="minorEastAsia" w:hint="eastAsia"/>
          <w:snapToGrid w:val="0"/>
        </w:rPr>
        <w:t>易く記入してください。</w:t>
      </w:r>
    </w:p>
    <w:p w:rsidR="0005028C" w:rsidRPr="00290503" w:rsidRDefault="0005028C" w:rsidP="00CD45B7">
      <w:pPr>
        <w:autoSpaceDN w:val="0"/>
        <w:ind w:leftChars="190" w:left="609" w:rightChars="90" w:right="189" w:hangingChars="100" w:hanging="210"/>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また，学業に関しては，自発性，計画性，持続性，理解力，授業中の態度並びに得意科目などにつき，具体的事実をあげて記入してください。</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２　学　　業</w:t>
      </w:r>
    </w:p>
    <w:p w:rsidR="0005028C" w:rsidRPr="00290503" w:rsidRDefault="0005028C" w:rsidP="00CD45B7">
      <w:pPr>
        <w:autoSpaceDE w:val="0"/>
        <w:autoSpaceDN w:val="0"/>
        <w:ind w:leftChars="190" w:left="609" w:rightChars="90" w:right="189" w:hangingChars="100" w:hanging="210"/>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３か年にわたる学年ごとの学年全体での成績順位（何人中何位）を記入してください。　学年全体での成績順位をつけていない場合は，学科・コース等における成績を記入し，その旨を余白に記入してください。</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３　人　　　物</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本人の性格・特性等を具体的にかつ詳細に記入してください。</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４　課外活動・クラス役員など</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下記の項目について，記入してください。</w:t>
      </w:r>
    </w:p>
    <w:p w:rsidR="0005028C" w:rsidRPr="00290503" w:rsidRDefault="00E03007" w:rsidP="00CD45B7">
      <w:pPr>
        <w:autoSpaceDE w:val="0"/>
        <w:autoSpaceDN w:val="0"/>
        <w:ind w:leftChars="190" w:left="687" w:rightChars="90" w:right="189" w:hangingChars="137" w:hanging="288"/>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(1)</w:t>
      </w:r>
      <w:r w:rsidR="0005028C" w:rsidRPr="00290503">
        <w:rPr>
          <w:rFonts w:asciiTheme="minorEastAsia" w:eastAsiaTheme="minorEastAsia" w:hAnsiTheme="minorEastAsia"/>
          <w:snapToGrid w:val="0"/>
        </w:rPr>
        <w:t xml:space="preserve">　生徒会及び各学年のホームルームにおいて，役員等をしたことがあれば，その役員名とそこでの活動状況</w:t>
      </w:r>
    </w:p>
    <w:p w:rsidR="0005028C" w:rsidRPr="00290503" w:rsidRDefault="00E03007"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(2)</w:t>
      </w:r>
      <w:r w:rsidR="0005028C" w:rsidRPr="00290503">
        <w:rPr>
          <w:rFonts w:asciiTheme="minorEastAsia" w:eastAsiaTheme="minorEastAsia" w:hAnsiTheme="minorEastAsia"/>
          <w:snapToGrid w:val="0"/>
        </w:rPr>
        <w:t xml:space="preserve">　所属部名とそこでの活動状況</w:t>
      </w:r>
    </w:p>
    <w:p w:rsidR="0005028C" w:rsidRPr="00290503" w:rsidRDefault="00E03007"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(3)　</w:t>
      </w:r>
      <w:r w:rsidR="0005028C" w:rsidRPr="00290503">
        <w:rPr>
          <w:rFonts w:asciiTheme="minorEastAsia" w:eastAsiaTheme="minorEastAsia" w:hAnsiTheme="minorEastAsia" w:hint="eastAsia"/>
          <w:snapToGrid w:val="0"/>
        </w:rPr>
        <w:t>校外での活動があれば，加入団体名等とそこでの活動状況</w:t>
      </w:r>
    </w:p>
    <w:p w:rsidR="0005028C" w:rsidRPr="00290503" w:rsidRDefault="00E03007" w:rsidP="00CD45B7">
      <w:pPr>
        <w:autoSpaceDE w:val="0"/>
        <w:autoSpaceDN w:val="0"/>
        <w:ind w:leftChars="190" w:left="399" w:rightChars="90" w:right="189"/>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(4)　</w:t>
      </w:r>
      <w:r w:rsidR="0005028C" w:rsidRPr="00290503">
        <w:rPr>
          <w:rFonts w:asciiTheme="minorEastAsia" w:eastAsiaTheme="minorEastAsia" w:hAnsiTheme="minorEastAsia" w:hint="eastAsia"/>
          <w:snapToGrid w:val="0"/>
        </w:rPr>
        <w:t>趣味・資格・免許・特技・生活態度等，特記すべき事項</w:t>
      </w:r>
    </w:p>
    <w:p w:rsidR="0005028C" w:rsidRPr="00290503" w:rsidRDefault="0005028C" w:rsidP="00CD45B7">
      <w:pPr>
        <w:autoSpaceDE w:val="0"/>
        <w:autoSpaceDN w:val="0"/>
        <w:ind w:leftChars="190" w:left="399" w:rightChars="90" w:right="189"/>
        <w:jc w:val="left"/>
        <w:rPr>
          <w:rFonts w:asciiTheme="minorEastAsia" w:eastAsiaTheme="minorEastAsia" w:hAnsiTheme="minorEastAsia"/>
          <w:snapToGrid w:val="0"/>
        </w:rPr>
      </w:pPr>
    </w:p>
    <w:p w:rsidR="0005028C" w:rsidRPr="00290503" w:rsidRDefault="0005028C" w:rsidP="00CD45B7">
      <w:pPr>
        <w:autoSpaceDE w:val="0"/>
        <w:autoSpaceDN w:val="0"/>
        <w:ind w:leftChars="190" w:left="970" w:rightChars="90" w:right="189" w:hangingChars="272" w:hanging="571"/>
        <w:jc w:val="left"/>
        <w:rPr>
          <w:rFonts w:asciiTheme="minorEastAsia" w:eastAsiaTheme="minorEastAsia" w:hAnsiTheme="minorEastAsia"/>
          <w:snapToGrid w:val="0"/>
        </w:rPr>
      </w:pPr>
      <w:r w:rsidRPr="00290503">
        <w:rPr>
          <w:rFonts w:asciiTheme="minorEastAsia" w:eastAsiaTheme="minorEastAsia" w:hAnsiTheme="minorEastAsia" w:hint="eastAsia"/>
          <w:snapToGrid w:val="0"/>
        </w:rPr>
        <w:t xml:space="preserve">　注１．記載事項と事実が相違していることが判明した場合は，入学を取り消すことが　　　あります。</w:t>
      </w:r>
    </w:p>
    <w:p w:rsidR="00E8487F" w:rsidRPr="00290503" w:rsidRDefault="0005028C" w:rsidP="00CD45B7">
      <w:pPr>
        <w:autoSpaceDE w:val="0"/>
        <w:autoSpaceDN w:val="0"/>
        <w:ind w:leftChars="190" w:left="970" w:rightChars="90" w:right="189" w:hangingChars="272" w:hanging="571"/>
        <w:jc w:val="left"/>
        <w:rPr>
          <w:snapToGrid w:val="0"/>
          <w:sz w:val="22"/>
        </w:rPr>
      </w:pPr>
      <w:r w:rsidRPr="00290503">
        <w:rPr>
          <w:rFonts w:asciiTheme="minorEastAsia" w:eastAsiaTheme="minorEastAsia" w:hAnsiTheme="minorEastAsia" w:hint="eastAsia"/>
          <w:snapToGrid w:val="0"/>
        </w:rPr>
        <w:t xml:space="preserve">　注２．推薦書は，必ず高校側で厳封してください。厳封していない場合は無効とします　　　ので，注意してください。</w:t>
      </w:r>
    </w:p>
    <w:p w:rsidR="00AA5BB2" w:rsidRDefault="00AA5BB2">
      <w:pPr>
        <w:widowControl/>
        <w:overflowPunct/>
        <w:adjustRightInd/>
        <w:jc w:val="left"/>
        <w:textAlignment w:val="auto"/>
        <w:rPr>
          <w:rFonts w:asciiTheme="minorEastAsia" w:eastAsiaTheme="minorEastAsia" w:hAnsiTheme="minorEastAsia"/>
          <w:sz w:val="28"/>
        </w:rPr>
      </w:pPr>
    </w:p>
    <w:p w:rsidR="00AA5BB2" w:rsidRDefault="00AA5BB2">
      <w:pPr>
        <w:widowControl/>
        <w:overflowPunct/>
        <w:adjustRightInd/>
        <w:jc w:val="left"/>
        <w:textAlignment w:val="auto"/>
        <w:rPr>
          <w:rFonts w:asciiTheme="minorEastAsia" w:eastAsiaTheme="minorEastAsia" w:hAnsiTheme="minorEastAsia"/>
          <w:sz w:val="28"/>
        </w:rPr>
      </w:pPr>
      <w:r>
        <w:rPr>
          <w:rFonts w:asciiTheme="minorEastAsia" w:eastAsiaTheme="minorEastAsia" w:hAnsiTheme="minorEastAsia"/>
          <w:sz w:val="28"/>
        </w:rPr>
        <w:br w:type="page"/>
      </w:r>
    </w:p>
    <w:p w:rsidR="00AA5BB2" w:rsidRPr="00AA5BB2" w:rsidRDefault="00FA7376" w:rsidP="00AA5BB2">
      <w:pPr>
        <w:jc w:val="center"/>
        <w:rPr>
          <w:rFonts w:asciiTheme="minorEastAsia" w:eastAsiaTheme="minorEastAsia" w:hAnsiTheme="minorEastAsia"/>
          <w:sz w:val="28"/>
        </w:rPr>
      </w:pPr>
      <w:permStart w:id="612710510" w:edGrp="everyone"/>
      <w:r>
        <w:rPr>
          <w:noProof/>
        </w:rPr>
        <w:lastRenderedPageBreak/>
        <mc:AlternateContent>
          <mc:Choice Requires="wps">
            <w:drawing>
              <wp:anchor distT="0" distB="0" distL="114300" distR="114300" simplePos="0" relativeHeight="251664896" behindDoc="0" locked="0" layoutInCell="1" allowOverlap="1" wp14:anchorId="4D1E2EDB" wp14:editId="19F85377">
                <wp:simplePos x="0" y="0"/>
                <wp:positionH relativeFrom="column">
                  <wp:posOffset>3867150</wp:posOffset>
                </wp:positionH>
                <wp:positionV relativeFrom="paragraph">
                  <wp:posOffset>111125</wp:posOffset>
                </wp:positionV>
                <wp:extent cx="1047750" cy="285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047750" cy="28575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863CDF" id="円/楕円 2" o:spid="_x0000_s1026" style="position:absolute;left:0;text-align:left;margin-left:304.5pt;margin-top:8.75pt;width:82.5pt;height:2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" filled="f" strokecolor="black [3200]"/>
            </w:pict>
          </mc:Fallback>
        </mc:AlternateContent>
      </w:r>
      <w:r w:rsidR="00AA5BB2" w:rsidRPr="00CD45B7">
        <w:rPr>
          <w:rFonts w:asciiTheme="minorEastAsia" w:eastAsiaTheme="minorEastAsia" w:hAnsiTheme="minorEastAsia" w:hint="eastAsia"/>
          <w:sz w:val="28"/>
        </w:rPr>
        <w:t>志願する推薦枠を〇で囲んでください。（　地域枠　・　地域特別枠　）</w:t>
      </w:r>
    </w:p>
    <w:tbl>
      <w:tblPr>
        <w:tblStyle w:val="a3"/>
        <w:tblpPr w:leftFromText="142" w:rightFromText="142" w:vertAnchor="text" w:horzAnchor="margin" w:tblpY="154"/>
        <w:tblW w:w="9365" w:type="dxa"/>
        <w:tblLook w:val="04A0" w:firstRow="1" w:lastRow="0" w:firstColumn="1" w:lastColumn="0" w:noHBand="0" w:noVBand="1"/>
      </w:tblPr>
      <w:tblGrid>
        <w:gridCol w:w="743"/>
        <w:gridCol w:w="1843"/>
        <w:gridCol w:w="992"/>
        <w:gridCol w:w="2044"/>
        <w:gridCol w:w="1110"/>
        <w:gridCol w:w="2633"/>
      </w:tblGrid>
      <w:tr w:rsidR="00AA5BB2" w:rsidTr="00AA5BB2">
        <w:trPr>
          <w:cantSplit/>
          <w:trHeight w:val="537"/>
        </w:trPr>
        <w:tc>
          <w:tcPr>
            <w:tcW w:w="2586" w:type="dxa"/>
            <w:gridSpan w:val="2"/>
            <w:tcBorders>
              <w:top w:val="nil"/>
              <w:left w:val="nil"/>
              <w:right w:val="single" w:sz="12" w:space="0" w:color="auto"/>
            </w:tcBorders>
            <w:vAlign w:val="center"/>
          </w:tcPr>
          <w:permEnd w:id="612710510"/>
          <w:p w:rsidR="00AA5BB2" w:rsidRPr="00AA5BB2" w:rsidRDefault="00AA5BB2" w:rsidP="00AA5BB2">
            <w:pPr>
              <w:jc w:val="left"/>
              <w:rPr>
                <w:rFonts w:asciiTheme="minorEastAsia" w:eastAsiaTheme="minorEastAsia" w:hAnsiTheme="minorEastAsia"/>
              </w:rPr>
            </w:pPr>
            <w:r w:rsidRPr="00AA5BB2">
              <w:rPr>
                <w:rFonts w:asciiTheme="minorEastAsia" w:eastAsiaTheme="minorEastAsia" w:hAnsiTheme="minorEastAsia"/>
              </w:rPr>
              <w:t>推薦書２</w:t>
            </w:r>
          </w:p>
        </w:tc>
        <w:tc>
          <w:tcPr>
            <w:tcW w:w="992" w:type="dxa"/>
            <w:tcBorders>
              <w:top w:val="single" w:sz="12" w:space="0" w:color="auto"/>
              <w:left w:val="single" w:sz="12" w:space="0" w:color="auto"/>
              <w:right w:val="single" w:sz="4" w:space="0" w:color="auto"/>
            </w:tcBorders>
            <w:vAlign w:val="center"/>
          </w:tcPr>
          <w:p w:rsidR="00AA5BB2" w:rsidRPr="00AA5BB2" w:rsidRDefault="00AA5BB2" w:rsidP="00AA5BB2">
            <w:pPr>
              <w:rPr>
                <w:rFonts w:asciiTheme="minorEastAsia" w:eastAsiaTheme="minorEastAsia" w:hAnsiTheme="minorEastAsia"/>
              </w:rPr>
            </w:pPr>
            <w:r w:rsidRPr="00AA5BB2">
              <w:rPr>
                <w:rFonts w:asciiTheme="minorEastAsia" w:eastAsiaTheme="minorEastAsia" w:hAnsiTheme="minorEastAsia"/>
              </w:rPr>
              <w:t>氏　名</w:t>
            </w:r>
          </w:p>
        </w:tc>
        <w:tc>
          <w:tcPr>
            <w:tcW w:w="2044" w:type="dxa"/>
            <w:tcBorders>
              <w:top w:val="single" w:sz="12" w:space="0" w:color="auto"/>
              <w:right w:val="single" w:sz="4" w:space="0" w:color="auto"/>
            </w:tcBorders>
            <w:vAlign w:val="center"/>
          </w:tcPr>
          <w:p w:rsidR="00AA5BB2" w:rsidRPr="00AA5BB2" w:rsidRDefault="00AA5BB2" w:rsidP="00AA5BB2">
            <w:pPr>
              <w:rPr>
                <w:rFonts w:asciiTheme="minorEastAsia" w:eastAsiaTheme="minorEastAsia" w:hAnsiTheme="minorEastAsia"/>
              </w:rPr>
            </w:pPr>
            <w:permStart w:id="1431129742" w:edGrp="everyone"/>
            <w:r w:rsidRPr="00AA5BB2">
              <w:rPr>
                <w:rFonts w:asciiTheme="minorEastAsia" w:eastAsiaTheme="minorEastAsia" w:hAnsiTheme="minorEastAsia"/>
              </w:rPr>
              <w:t xml:space="preserve">　　　　　　　　</w:t>
            </w:r>
            <w:permEnd w:id="1431129742"/>
            <w:r w:rsidRPr="00AA5BB2">
              <w:rPr>
                <w:rFonts w:asciiTheme="minorEastAsia" w:eastAsiaTheme="minorEastAsia" w:hAnsiTheme="minorEastAsia"/>
              </w:rPr>
              <w:t xml:space="preserve">　</w:t>
            </w:r>
          </w:p>
        </w:tc>
        <w:tc>
          <w:tcPr>
            <w:tcW w:w="1110" w:type="dxa"/>
            <w:tcBorders>
              <w:top w:val="single" w:sz="12" w:space="0" w:color="auto"/>
              <w:right w:val="single" w:sz="4" w:space="0" w:color="auto"/>
            </w:tcBorders>
            <w:vAlign w:val="center"/>
          </w:tcPr>
          <w:p w:rsidR="00AA5BB2" w:rsidRPr="00AA5BB2" w:rsidRDefault="00AA5BB2" w:rsidP="00AA5BB2">
            <w:pPr>
              <w:rPr>
                <w:rFonts w:asciiTheme="minorEastAsia" w:eastAsiaTheme="minorEastAsia" w:hAnsiTheme="minorEastAsia"/>
              </w:rPr>
            </w:pPr>
            <w:r w:rsidRPr="00AA5BB2">
              <w:rPr>
                <w:rFonts w:asciiTheme="minorEastAsia" w:eastAsiaTheme="minorEastAsia" w:hAnsiTheme="minorEastAsia"/>
              </w:rPr>
              <w:t>受験番号</w:t>
            </w:r>
          </w:p>
        </w:tc>
        <w:tc>
          <w:tcPr>
            <w:tcW w:w="2633" w:type="dxa"/>
            <w:tcBorders>
              <w:top w:val="single" w:sz="12" w:space="0" w:color="auto"/>
              <w:left w:val="single" w:sz="4" w:space="0" w:color="auto"/>
              <w:right w:val="single" w:sz="12" w:space="0" w:color="auto"/>
            </w:tcBorders>
            <w:vAlign w:val="center"/>
          </w:tcPr>
          <w:p w:rsidR="00AA5BB2" w:rsidRPr="00AA5BB2" w:rsidRDefault="00AA5BB2" w:rsidP="00AA5BB2">
            <w:pPr>
              <w:rPr>
                <w:rFonts w:asciiTheme="minorEastAsia" w:eastAsiaTheme="minorEastAsia" w:hAnsiTheme="minorEastAsia"/>
              </w:rPr>
            </w:pPr>
            <w:r w:rsidRPr="00AA5BB2">
              <w:rPr>
                <w:rFonts w:asciiTheme="minorEastAsia" w:eastAsiaTheme="minorEastAsia" w:hAnsiTheme="minorEastAsia"/>
              </w:rPr>
              <w:t>※</w:t>
            </w:r>
          </w:p>
        </w:tc>
      </w:tr>
      <w:tr w:rsidR="00AA5BB2" w:rsidTr="00AA5BB2">
        <w:trPr>
          <w:cantSplit/>
          <w:trHeight w:val="4564"/>
        </w:trPr>
        <w:tc>
          <w:tcPr>
            <w:tcW w:w="743" w:type="dxa"/>
            <w:tcBorders>
              <w:top w:val="single" w:sz="12" w:space="0" w:color="auto"/>
              <w:left w:val="single" w:sz="12" w:space="0" w:color="auto"/>
            </w:tcBorders>
            <w:textDirection w:val="tbRlV"/>
            <w:vAlign w:val="center"/>
          </w:tcPr>
          <w:p w:rsidR="00AA5BB2" w:rsidRPr="00AA5BB2" w:rsidRDefault="00AA5BB2" w:rsidP="00AA5BB2">
            <w:pPr>
              <w:ind w:left="113" w:right="113"/>
              <w:jc w:val="center"/>
              <w:rPr>
                <w:rFonts w:asciiTheme="minorEastAsia" w:eastAsiaTheme="minorEastAsia" w:hAnsiTheme="minorEastAsia"/>
              </w:rPr>
            </w:pPr>
            <w:r w:rsidRPr="00AA5BB2">
              <w:rPr>
                <w:rFonts w:asciiTheme="minorEastAsia" w:eastAsiaTheme="minorEastAsia" w:hAnsiTheme="minorEastAsia" w:hint="eastAsia"/>
              </w:rPr>
              <w:t>人　　　　　物</w:t>
            </w:r>
          </w:p>
        </w:tc>
        <w:tc>
          <w:tcPr>
            <w:tcW w:w="8622" w:type="dxa"/>
            <w:gridSpan w:val="5"/>
            <w:tcBorders>
              <w:top w:val="single" w:sz="12" w:space="0" w:color="auto"/>
              <w:right w:val="single" w:sz="12" w:space="0" w:color="auto"/>
            </w:tcBorders>
          </w:tcPr>
          <w:p w:rsidR="00AA5BB2" w:rsidRPr="00AA5BB2" w:rsidRDefault="00AA5BB2" w:rsidP="00AA5BB2">
            <w:pPr>
              <w:rPr>
                <w:rFonts w:asciiTheme="minorEastAsia" w:eastAsiaTheme="minorEastAsia" w:hAnsiTheme="minorEastAsia"/>
              </w:rPr>
            </w:pPr>
            <w:permStart w:id="445392448" w:edGrp="everyone"/>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Pr="00AA5BB2" w:rsidRDefault="00AA5BB2" w:rsidP="00AA5BB2">
            <w:pPr>
              <w:rPr>
                <w:rFonts w:asciiTheme="minorEastAsia" w:eastAsiaTheme="minorEastAsia" w:hAnsiTheme="minorEastAsia"/>
              </w:rPr>
            </w:pPr>
          </w:p>
          <w:p w:rsidR="00AA5BB2" w:rsidRDefault="00AA5BB2" w:rsidP="00AA5BB2">
            <w:pPr>
              <w:rPr>
                <w:rFonts w:asciiTheme="minorEastAsia" w:eastAsiaTheme="minorEastAsia" w:hAnsiTheme="minorEastAsia"/>
              </w:rPr>
            </w:pPr>
          </w:p>
          <w:p w:rsidR="00AA5BB2" w:rsidRDefault="00AA5BB2" w:rsidP="00AA5BB2">
            <w:pPr>
              <w:rPr>
                <w:rFonts w:asciiTheme="minorEastAsia" w:eastAsiaTheme="minorEastAsia" w:hAnsiTheme="minorEastAsia"/>
              </w:rPr>
            </w:pPr>
          </w:p>
          <w:p w:rsidR="00AA5BB2" w:rsidRDefault="00AA5BB2" w:rsidP="00AA5BB2">
            <w:pPr>
              <w:rPr>
                <w:rFonts w:asciiTheme="minorEastAsia" w:eastAsiaTheme="minorEastAsia" w:hAnsiTheme="minorEastAsia"/>
              </w:rPr>
            </w:pPr>
          </w:p>
          <w:p w:rsidR="00AA5BB2" w:rsidRPr="00AA5BB2" w:rsidRDefault="00307D1F" w:rsidP="00AA5BB2">
            <w:pPr>
              <w:rPr>
                <w:rFonts w:asciiTheme="minorEastAsia" w:eastAsiaTheme="minorEastAsia" w:hAnsiTheme="minorEastAsia"/>
              </w:rPr>
            </w:pPr>
            <w:r>
              <w:rPr>
                <w:rFonts w:asciiTheme="minorEastAsia" w:eastAsiaTheme="minorEastAsia" w:hAnsiTheme="minorEastAsia"/>
              </w:rPr>
              <w:t xml:space="preserve">　　　　　　　　　　　　　　　　　　　　　　　　　　　　　　　　　　　　　　　　</w:t>
            </w:r>
            <w:permEnd w:id="445392448"/>
          </w:p>
        </w:tc>
      </w:tr>
      <w:tr w:rsidR="00AA5BB2" w:rsidTr="00AA5BB2">
        <w:trPr>
          <w:cantSplit/>
          <w:trHeight w:val="7357"/>
        </w:trPr>
        <w:tc>
          <w:tcPr>
            <w:tcW w:w="743" w:type="dxa"/>
            <w:tcBorders>
              <w:left w:val="single" w:sz="12" w:space="0" w:color="auto"/>
              <w:bottom w:val="single" w:sz="4" w:space="0" w:color="auto"/>
            </w:tcBorders>
            <w:textDirection w:val="tbRlV"/>
            <w:vAlign w:val="center"/>
          </w:tcPr>
          <w:p w:rsidR="00AA5BB2" w:rsidRPr="00AA5BB2" w:rsidRDefault="00AA5BB2" w:rsidP="00AA5BB2">
            <w:pPr>
              <w:ind w:left="113" w:right="113"/>
              <w:jc w:val="center"/>
              <w:rPr>
                <w:rFonts w:asciiTheme="minorEastAsia" w:eastAsiaTheme="minorEastAsia" w:hAnsiTheme="minorEastAsia"/>
              </w:rPr>
            </w:pPr>
            <w:r w:rsidRPr="00AA5BB2">
              <w:rPr>
                <w:rFonts w:asciiTheme="minorEastAsia" w:eastAsiaTheme="minorEastAsia" w:hAnsiTheme="minorEastAsia" w:hint="eastAsia"/>
              </w:rPr>
              <w:t>課　外　活　動　・　ク　ラ　ス　役　員　な　ど</w:t>
            </w:r>
          </w:p>
        </w:tc>
        <w:tc>
          <w:tcPr>
            <w:tcW w:w="8622" w:type="dxa"/>
            <w:gridSpan w:val="5"/>
            <w:tcBorders>
              <w:bottom w:val="single" w:sz="4" w:space="0" w:color="auto"/>
              <w:right w:val="single" w:sz="12" w:space="0" w:color="auto"/>
            </w:tcBorders>
          </w:tcPr>
          <w:p w:rsidR="00AA5BB2" w:rsidRPr="00AA5BB2" w:rsidRDefault="00AA5BB2" w:rsidP="00AA5BB2">
            <w:pPr>
              <w:rPr>
                <w:rFonts w:asciiTheme="minorEastAsia" w:eastAsiaTheme="minorEastAsia" w:hAnsiTheme="minorEastAsia"/>
                <w:color w:val="auto"/>
              </w:rPr>
            </w:pPr>
            <w:r w:rsidRPr="00AA5BB2">
              <w:rPr>
                <w:rFonts w:asciiTheme="minorEastAsia" w:eastAsiaTheme="minorEastAsia" w:hAnsiTheme="minorEastAsia" w:hint="eastAsia"/>
                <w:color w:val="auto"/>
              </w:rPr>
              <w:t>（１）生徒会及び学年ごとのホームルームにおける役員について</w:t>
            </w:r>
          </w:p>
          <w:p w:rsidR="00AA5BB2" w:rsidRPr="00736D64" w:rsidRDefault="00AA5BB2" w:rsidP="00AA5BB2">
            <w:pPr>
              <w:rPr>
                <w:rFonts w:asciiTheme="minorEastAsia" w:eastAsiaTheme="minorEastAsia" w:hAnsiTheme="minorEastAsia"/>
                <w:color w:val="auto"/>
              </w:rPr>
            </w:pPr>
            <w:permStart w:id="1881550116" w:edGrp="everyone"/>
          </w:p>
          <w:p w:rsidR="00AA5BB2" w:rsidRPr="00736D64" w:rsidRDefault="00AA5BB2" w:rsidP="00AA5BB2">
            <w:pPr>
              <w:rPr>
                <w:rFonts w:asciiTheme="minorEastAsia" w:eastAsiaTheme="minorEastAsia" w:hAnsiTheme="minorEastAsia"/>
                <w:color w:val="auto"/>
              </w:rPr>
            </w:pPr>
          </w:p>
          <w:p w:rsidR="00AA5BB2" w:rsidRPr="00736D64" w:rsidRDefault="00AA5BB2" w:rsidP="00AA5BB2">
            <w:pPr>
              <w:rPr>
                <w:rFonts w:asciiTheme="minorEastAsia" w:eastAsiaTheme="minorEastAsia" w:hAnsiTheme="minorEastAsia"/>
                <w:color w:val="auto"/>
              </w:rPr>
            </w:pPr>
          </w:p>
          <w:p w:rsidR="00736D64" w:rsidRPr="00736D64" w:rsidRDefault="00736D64" w:rsidP="00AA5BB2">
            <w:pPr>
              <w:rPr>
                <w:rFonts w:asciiTheme="minorEastAsia" w:eastAsiaTheme="minorEastAsia" w:hAnsiTheme="minorEastAsia"/>
                <w:color w:val="auto"/>
              </w:rPr>
            </w:pPr>
          </w:p>
          <w:p w:rsidR="00AA5BB2" w:rsidRPr="00736D64" w:rsidRDefault="00307D1F" w:rsidP="00AA5BB2">
            <w:pPr>
              <w:rPr>
                <w:rFonts w:asciiTheme="minorEastAsia" w:eastAsiaTheme="minorEastAsia" w:hAnsiTheme="minorEastAsia"/>
                <w:color w:val="auto"/>
              </w:rPr>
            </w:pPr>
            <w:r w:rsidRPr="00736D64">
              <w:rPr>
                <w:rFonts w:asciiTheme="minorEastAsia" w:eastAsiaTheme="minorEastAsia" w:hAnsiTheme="minorEastAsia"/>
                <w:color w:val="auto"/>
              </w:rPr>
              <w:t xml:space="preserve">　　　　　　　　　　　　　　　　　　　　　　　　　　　　　　　　　　　　　　　　</w:t>
            </w:r>
          </w:p>
          <w:permEnd w:id="1881550116"/>
          <w:p w:rsidR="00AA5BB2" w:rsidRPr="00AA5BB2" w:rsidRDefault="00AA5BB2" w:rsidP="00AA5BB2">
            <w:pPr>
              <w:rPr>
                <w:rFonts w:asciiTheme="minorEastAsia" w:eastAsiaTheme="minorEastAsia" w:hAnsiTheme="minorEastAsia"/>
                <w:color w:val="auto"/>
              </w:rPr>
            </w:pPr>
            <w:r w:rsidRPr="00AA5BB2">
              <w:rPr>
                <w:rFonts w:asciiTheme="minorEastAsia" w:eastAsiaTheme="minorEastAsia" w:hAnsiTheme="minorEastAsia" w:hint="eastAsia"/>
                <w:color w:val="auto"/>
              </w:rPr>
              <w:t>（２）所属部での活動について</w:t>
            </w:r>
          </w:p>
          <w:p w:rsidR="00AA5BB2" w:rsidRPr="00736D64" w:rsidRDefault="00AA5BB2" w:rsidP="00AA5BB2">
            <w:pPr>
              <w:rPr>
                <w:rFonts w:asciiTheme="minorEastAsia" w:eastAsiaTheme="minorEastAsia" w:hAnsiTheme="minorEastAsia"/>
                <w:color w:val="auto"/>
              </w:rPr>
            </w:pPr>
            <w:permStart w:id="278611051" w:edGrp="everyone"/>
          </w:p>
          <w:p w:rsidR="00AA5BB2" w:rsidRPr="00736D64" w:rsidRDefault="00AA5BB2" w:rsidP="00AA5BB2">
            <w:pPr>
              <w:rPr>
                <w:rFonts w:asciiTheme="minorEastAsia" w:eastAsiaTheme="minorEastAsia" w:hAnsiTheme="minorEastAsia"/>
                <w:color w:val="auto"/>
              </w:rPr>
            </w:pPr>
          </w:p>
          <w:p w:rsidR="00AA5BB2" w:rsidRPr="00736D64" w:rsidRDefault="00AA5BB2" w:rsidP="00AA5BB2">
            <w:pPr>
              <w:rPr>
                <w:rFonts w:asciiTheme="minorEastAsia" w:eastAsiaTheme="minorEastAsia" w:hAnsiTheme="minorEastAsia"/>
                <w:color w:val="auto"/>
              </w:rPr>
            </w:pPr>
          </w:p>
          <w:p w:rsidR="00AA5BB2" w:rsidRPr="00736D64" w:rsidRDefault="00AA5BB2" w:rsidP="00AA5BB2">
            <w:pPr>
              <w:rPr>
                <w:rFonts w:asciiTheme="minorEastAsia" w:eastAsiaTheme="minorEastAsia" w:hAnsiTheme="minorEastAsia"/>
                <w:color w:val="auto"/>
              </w:rPr>
            </w:pPr>
          </w:p>
          <w:p w:rsidR="00AA5BB2" w:rsidRPr="00AA5BB2" w:rsidRDefault="00307D1F" w:rsidP="00AA5BB2">
            <w:pPr>
              <w:rPr>
                <w:rFonts w:asciiTheme="minorEastAsia" w:eastAsiaTheme="minorEastAsia" w:hAnsiTheme="minorEastAsia"/>
                <w:color w:val="FF0000"/>
              </w:rPr>
            </w:pPr>
            <w:r w:rsidRPr="00736D64">
              <w:rPr>
                <w:rFonts w:asciiTheme="minorEastAsia" w:eastAsiaTheme="minorEastAsia" w:hAnsiTheme="minorEastAsia"/>
                <w:color w:val="auto"/>
              </w:rPr>
              <w:t xml:space="preserve">　　　　　　　　　　　　　　　　　　　　　　　　　　　　　　　　　　　　　　　</w:t>
            </w:r>
            <w:permEnd w:id="278611051"/>
            <w:r>
              <w:rPr>
                <w:rFonts w:asciiTheme="minorEastAsia" w:eastAsiaTheme="minorEastAsia" w:hAnsiTheme="minorEastAsia"/>
                <w:color w:val="FF0000"/>
              </w:rPr>
              <w:t xml:space="preserve">　</w:t>
            </w:r>
          </w:p>
          <w:p w:rsidR="00AA5BB2" w:rsidRPr="00AA5BB2" w:rsidRDefault="00AA5BB2" w:rsidP="00AA5BB2">
            <w:pPr>
              <w:rPr>
                <w:rFonts w:asciiTheme="minorEastAsia" w:eastAsiaTheme="minorEastAsia" w:hAnsiTheme="minorEastAsia"/>
                <w:color w:val="auto"/>
              </w:rPr>
            </w:pPr>
            <w:r w:rsidRPr="00AA5BB2">
              <w:rPr>
                <w:rFonts w:asciiTheme="minorEastAsia" w:eastAsiaTheme="minorEastAsia" w:hAnsiTheme="minorEastAsia" w:hint="eastAsia"/>
                <w:color w:val="auto"/>
              </w:rPr>
              <w:t>（３）校外での活動について</w:t>
            </w:r>
          </w:p>
          <w:p w:rsidR="00AA5BB2" w:rsidRPr="00736D64" w:rsidRDefault="00AA5BB2" w:rsidP="00AA5BB2">
            <w:pPr>
              <w:rPr>
                <w:rFonts w:asciiTheme="minorEastAsia" w:eastAsiaTheme="minorEastAsia" w:hAnsiTheme="minorEastAsia"/>
                <w:color w:val="auto"/>
              </w:rPr>
            </w:pPr>
            <w:permStart w:id="386478583" w:edGrp="everyone"/>
          </w:p>
          <w:p w:rsidR="00AA5BB2" w:rsidRPr="00736D64" w:rsidRDefault="00AA5BB2" w:rsidP="00AA5BB2">
            <w:pPr>
              <w:rPr>
                <w:rFonts w:asciiTheme="minorEastAsia" w:eastAsiaTheme="minorEastAsia" w:hAnsiTheme="minorEastAsia"/>
                <w:color w:val="auto"/>
              </w:rPr>
            </w:pPr>
          </w:p>
          <w:p w:rsidR="00AA5BB2" w:rsidRPr="00736D64" w:rsidRDefault="00AA5BB2" w:rsidP="00AA5BB2">
            <w:pPr>
              <w:rPr>
                <w:rFonts w:asciiTheme="minorEastAsia" w:eastAsiaTheme="minorEastAsia" w:hAnsiTheme="minorEastAsia"/>
                <w:color w:val="auto"/>
              </w:rPr>
            </w:pPr>
          </w:p>
          <w:p w:rsidR="00AA5BB2" w:rsidRPr="00736D64" w:rsidRDefault="00307D1F" w:rsidP="00AA5BB2">
            <w:pPr>
              <w:rPr>
                <w:rFonts w:asciiTheme="minorEastAsia" w:eastAsiaTheme="minorEastAsia" w:hAnsiTheme="minorEastAsia"/>
                <w:color w:val="auto"/>
              </w:rPr>
            </w:pPr>
            <w:r w:rsidRPr="00736D64">
              <w:rPr>
                <w:rFonts w:asciiTheme="minorEastAsia" w:eastAsiaTheme="minorEastAsia" w:hAnsiTheme="minorEastAsia"/>
                <w:color w:val="auto"/>
              </w:rPr>
              <w:t xml:space="preserve">　　　　　　　　　　　　　　　　　　　　　　　　　　　　　　　　　　　　　　　　</w:t>
            </w:r>
          </w:p>
          <w:permEnd w:id="386478583"/>
          <w:p w:rsidR="00AA5BB2" w:rsidRPr="00AA5BB2" w:rsidRDefault="00AA5BB2" w:rsidP="00AA5BB2">
            <w:pPr>
              <w:rPr>
                <w:rFonts w:asciiTheme="minorEastAsia" w:eastAsiaTheme="minorEastAsia" w:hAnsiTheme="minorEastAsia"/>
                <w:color w:val="auto"/>
              </w:rPr>
            </w:pPr>
            <w:r w:rsidRPr="00AA5BB2">
              <w:rPr>
                <w:rFonts w:asciiTheme="minorEastAsia" w:eastAsiaTheme="minorEastAsia" w:hAnsiTheme="minorEastAsia" w:hint="eastAsia"/>
                <w:color w:val="auto"/>
              </w:rPr>
              <w:t>（４）その他特記すべき事項について（趣味・資格・免許など）</w:t>
            </w:r>
          </w:p>
          <w:p w:rsidR="00AA5BB2" w:rsidRPr="00736D64" w:rsidRDefault="00AA5BB2" w:rsidP="00AA5BB2">
            <w:pPr>
              <w:rPr>
                <w:rFonts w:asciiTheme="minorEastAsia" w:eastAsiaTheme="minorEastAsia" w:hAnsiTheme="minorEastAsia"/>
                <w:color w:val="auto"/>
                <w:sz w:val="20"/>
              </w:rPr>
            </w:pPr>
            <w:permStart w:id="703095471" w:edGrp="everyone"/>
          </w:p>
          <w:p w:rsidR="00AA5BB2" w:rsidRPr="00736D64" w:rsidRDefault="00AA5BB2" w:rsidP="00AA5BB2">
            <w:pPr>
              <w:rPr>
                <w:rFonts w:asciiTheme="minorEastAsia" w:eastAsiaTheme="minorEastAsia" w:hAnsiTheme="minorEastAsia"/>
                <w:color w:val="auto"/>
                <w:sz w:val="20"/>
              </w:rPr>
            </w:pPr>
          </w:p>
          <w:p w:rsidR="00B0530B" w:rsidRDefault="00B0530B" w:rsidP="00AA5BB2">
            <w:pPr>
              <w:rPr>
                <w:rFonts w:asciiTheme="minorEastAsia" w:eastAsiaTheme="minorEastAsia" w:hAnsiTheme="minorEastAsia"/>
                <w:color w:val="auto"/>
                <w:sz w:val="20"/>
              </w:rPr>
            </w:pPr>
          </w:p>
          <w:p w:rsidR="00AA5BB2" w:rsidRPr="00AA5BB2" w:rsidRDefault="00307D1F" w:rsidP="00AA5BB2">
            <w:pPr>
              <w:rPr>
                <w:rFonts w:asciiTheme="minorEastAsia" w:eastAsiaTheme="minorEastAsia" w:hAnsiTheme="minorEastAsia"/>
                <w:sz w:val="16"/>
              </w:rPr>
            </w:pPr>
            <w:r w:rsidRPr="00736D64">
              <w:rPr>
                <w:rFonts w:asciiTheme="minorEastAsia" w:eastAsiaTheme="minorEastAsia" w:hAnsiTheme="minorEastAsia"/>
                <w:color w:val="auto"/>
                <w:sz w:val="20"/>
              </w:rPr>
              <w:t xml:space="preserve">　　　　　　　　　　　　　　　　　　　　　　　　　　　　　　　　　　　　　　　　　　</w:t>
            </w:r>
            <w:permEnd w:id="703095471"/>
          </w:p>
        </w:tc>
      </w:tr>
    </w:tbl>
    <w:p w:rsidR="00AA5BB2" w:rsidRPr="00AA5BB2" w:rsidRDefault="00AA5BB2" w:rsidP="00AA5BB2"/>
    <w:sectPr w:rsidR="00AA5BB2" w:rsidRPr="00AA5BB2" w:rsidSect="00AA5BB2">
      <w:type w:val="continuous"/>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D1F" w:rsidRDefault="00307D1F" w:rsidP="00B04CF6">
      <w:r>
        <w:separator/>
      </w:r>
    </w:p>
  </w:endnote>
  <w:endnote w:type="continuationSeparator" w:id="0">
    <w:p w:rsidR="00307D1F" w:rsidRDefault="00307D1F" w:rsidP="00B0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D1F" w:rsidRDefault="00307D1F" w:rsidP="00B04CF6">
      <w:r>
        <w:separator/>
      </w:r>
    </w:p>
  </w:footnote>
  <w:footnote w:type="continuationSeparator" w:id="0">
    <w:p w:rsidR="00307D1F" w:rsidRDefault="00307D1F" w:rsidP="00B04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A367A"/>
    <w:multiLevelType w:val="hybridMultilevel"/>
    <w:tmpl w:val="D9C0214A"/>
    <w:lvl w:ilvl="0" w:tplc="D9A88F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3459F"/>
    <w:multiLevelType w:val="hybridMultilevel"/>
    <w:tmpl w:val="69460410"/>
    <w:lvl w:ilvl="0" w:tplc="9DC899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3E7896"/>
    <w:multiLevelType w:val="hybridMultilevel"/>
    <w:tmpl w:val="83C0D0A0"/>
    <w:lvl w:ilvl="0" w:tplc="330A52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cumentProtection w:edit="readOnly" w:enforcement="1" w:cryptProviderType="rsaAES" w:cryptAlgorithmClass="hash" w:cryptAlgorithmType="typeAny" w:cryptAlgorithmSid="14" w:cryptSpinCount="100000" w:hash="KHAvFEXRyKk6e2VQjSRYRJ3qv3kF/hR5gHKj5hUOhC/l6tRrRj7w9mHrueDj7xQ2Qh/Y8nlVHLtuD+KD3Q99WQ==" w:salt="TvEV0Q+VDs3F0jR4QSF/yw=="/>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A7"/>
    <w:rsid w:val="0000580A"/>
    <w:rsid w:val="00012766"/>
    <w:rsid w:val="00015CF6"/>
    <w:rsid w:val="000169A8"/>
    <w:rsid w:val="0004520E"/>
    <w:rsid w:val="00046216"/>
    <w:rsid w:val="00047697"/>
    <w:rsid w:val="0005028C"/>
    <w:rsid w:val="00053C98"/>
    <w:rsid w:val="00056E2E"/>
    <w:rsid w:val="000639EF"/>
    <w:rsid w:val="00063A7E"/>
    <w:rsid w:val="00065174"/>
    <w:rsid w:val="0007128E"/>
    <w:rsid w:val="00077842"/>
    <w:rsid w:val="00084B71"/>
    <w:rsid w:val="00086B64"/>
    <w:rsid w:val="00096179"/>
    <w:rsid w:val="00097261"/>
    <w:rsid w:val="00097E24"/>
    <w:rsid w:val="000A5576"/>
    <w:rsid w:val="000B4AD2"/>
    <w:rsid w:val="000B681D"/>
    <w:rsid w:val="000C3986"/>
    <w:rsid w:val="000C739C"/>
    <w:rsid w:val="000D0696"/>
    <w:rsid w:val="000D2DA8"/>
    <w:rsid w:val="000D4E46"/>
    <w:rsid w:val="000D6F8D"/>
    <w:rsid w:val="000E009A"/>
    <w:rsid w:val="000E32E3"/>
    <w:rsid w:val="000E58C6"/>
    <w:rsid w:val="000E735F"/>
    <w:rsid w:val="000F55A7"/>
    <w:rsid w:val="000F6911"/>
    <w:rsid w:val="00102A88"/>
    <w:rsid w:val="0012135C"/>
    <w:rsid w:val="00124640"/>
    <w:rsid w:val="00124C6C"/>
    <w:rsid w:val="00124D82"/>
    <w:rsid w:val="0012512A"/>
    <w:rsid w:val="00130DFF"/>
    <w:rsid w:val="00132DA9"/>
    <w:rsid w:val="001339DD"/>
    <w:rsid w:val="00151B6A"/>
    <w:rsid w:val="0016154C"/>
    <w:rsid w:val="0016432A"/>
    <w:rsid w:val="00170685"/>
    <w:rsid w:val="001729C4"/>
    <w:rsid w:val="00173AE9"/>
    <w:rsid w:val="001877E1"/>
    <w:rsid w:val="00191B65"/>
    <w:rsid w:val="001955AF"/>
    <w:rsid w:val="001A0C1C"/>
    <w:rsid w:val="001A2DB5"/>
    <w:rsid w:val="001B0A45"/>
    <w:rsid w:val="001B590F"/>
    <w:rsid w:val="001B60CF"/>
    <w:rsid w:val="001C0C2B"/>
    <w:rsid w:val="001C12DF"/>
    <w:rsid w:val="001C4B03"/>
    <w:rsid w:val="001C4E44"/>
    <w:rsid w:val="001D35FE"/>
    <w:rsid w:val="001D394B"/>
    <w:rsid w:val="001D764E"/>
    <w:rsid w:val="001E2978"/>
    <w:rsid w:val="001F4A02"/>
    <w:rsid w:val="002024B8"/>
    <w:rsid w:val="002036C0"/>
    <w:rsid w:val="002045C0"/>
    <w:rsid w:val="00211A87"/>
    <w:rsid w:val="002174C9"/>
    <w:rsid w:val="00217D5B"/>
    <w:rsid w:val="002245FB"/>
    <w:rsid w:val="002258B4"/>
    <w:rsid w:val="002310C1"/>
    <w:rsid w:val="00231FAC"/>
    <w:rsid w:val="002320B2"/>
    <w:rsid w:val="0024076D"/>
    <w:rsid w:val="002418CB"/>
    <w:rsid w:val="002447D5"/>
    <w:rsid w:val="00245678"/>
    <w:rsid w:val="00250DF5"/>
    <w:rsid w:val="00251A30"/>
    <w:rsid w:val="002524A7"/>
    <w:rsid w:val="00261017"/>
    <w:rsid w:val="00262447"/>
    <w:rsid w:val="00265A44"/>
    <w:rsid w:val="00265F62"/>
    <w:rsid w:val="00275232"/>
    <w:rsid w:val="00284203"/>
    <w:rsid w:val="0028504D"/>
    <w:rsid w:val="00287D94"/>
    <w:rsid w:val="00290503"/>
    <w:rsid w:val="002928AC"/>
    <w:rsid w:val="00294000"/>
    <w:rsid w:val="002B62A5"/>
    <w:rsid w:val="002B67B4"/>
    <w:rsid w:val="002B6EE5"/>
    <w:rsid w:val="002B74A9"/>
    <w:rsid w:val="002C13CA"/>
    <w:rsid w:val="002C3F51"/>
    <w:rsid w:val="002C7C20"/>
    <w:rsid w:val="002D06C9"/>
    <w:rsid w:val="002D785E"/>
    <w:rsid w:val="002E352A"/>
    <w:rsid w:val="002E7980"/>
    <w:rsid w:val="002F0603"/>
    <w:rsid w:val="002F6543"/>
    <w:rsid w:val="00300CBF"/>
    <w:rsid w:val="00304BA9"/>
    <w:rsid w:val="00304F84"/>
    <w:rsid w:val="00305F7B"/>
    <w:rsid w:val="00307D1F"/>
    <w:rsid w:val="00307F89"/>
    <w:rsid w:val="003118C5"/>
    <w:rsid w:val="0032377D"/>
    <w:rsid w:val="00325FD1"/>
    <w:rsid w:val="003316AE"/>
    <w:rsid w:val="00331CE3"/>
    <w:rsid w:val="00332FCC"/>
    <w:rsid w:val="003371B8"/>
    <w:rsid w:val="00344E7F"/>
    <w:rsid w:val="003455CB"/>
    <w:rsid w:val="003465BF"/>
    <w:rsid w:val="00352A68"/>
    <w:rsid w:val="00354A9F"/>
    <w:rsid w:val="00365592"/>
    <w:rsid w:val="00365EFA"/>
    <w:rsid w:val="0036747E"/>
    <w:rsid w:val="00370008"/>
    <w:rsid w:val="00374426"/>
    <w:rsid w:val="003753DC"/>
    <w:rsid w:val="003763F6"/>
    <w:rsid w:val="00380044"/>
    <w:rsid w:val="00381E77"/>
    <w:rsid w:val="00383C66"/>
    <w:rsid w:val="003849F5"/>
    <w:rsid w:val="003861F4"/>
    <w:rsid w:val="0038622E"/>
    <w:rsid w:val="00386D9E"/>
    <w:rsid w:val="00387DEA"/>
    <w:rsid w:val="00390D34"/>
    <w:rsid w:val="00391455"/>
    <w:rsid w:val="003941CD"/>
    <w:rsid w:val="003A6141"/>
    <w:rsid w:val="003B0324"/>
    <w:rsid w:val="003B2855"/>
    <w:rsid w:val="003C28AF"/>
    <w:rsid w:val="003C3507"/>
    <w:rsid w:val="003C4F28"/>
    <w:rsid w:val="003C6118"/>
    <w:rsid w:val="003D783F"/>
    <w:rsid w:val="003E18FC"/>
    <w:rsid w:val="003E1F6F"/>
    <w:rsid w:val="003E3E90"/>
    <w:rsid w:val="003E4F25"/>
    <w:rsid w:val="003E689B"/>
    <w:rsid w:val="0040255A"/>
    <w:rsid w:val="00403978"/>
    <w:rsid w:val="00404133"/>
    <w:rsid w:val="004070D0"/>
    <w:rsid w:val="00421CC9"/>
    <w:rsid w:val="00423D9B"/>
    <w:rsid w:val="00430C37"/>
    <w:rsid w:val="00432B14"/>
    <w:rsid w:val="004369B2"/>
    <w:rsid w:val="00446E88"/>
    <w:rsid w:val="00450146"/>
    <w:rsid w:val="00452F2E"/>
    <w:rsid w:val="00454792"/>
    <w:rsid w:val="00467417"/>
    <w:rsid w:val="00467DEF"/>
    <w:rsid w:val="00470330"/>
    <w:rsid w:val="00475814"/>
    <w:rsid w:val="00482F5A"/>
    <w:rsid w:val="00486A81"/>
    <w:rsid w:val="0049141D"/>
    <w:rsid w:val="0049433F"/>
    <w:rsid w:val="00496092"/>
    <w:rsid w:val="00496DAA"/>
    <w:rsid w:val="004A2426"/>
    <w:rsid w:val="004A2498"/>
    <w:rsid w:val="004A25A9"/>
    <w:rsid w:val="004A29C5"/>
    <w:rsid w:val="004A316D"/>
    <w:rsid w:val="004A526B"/>
    <w:rsid w:val="004B0B54"/>
    <w:rsid w:val="004B0E4D"/>
    <w:rsid w:val="004B0F9E"/>
    <w:rsid w:val="004B6D98"/>
    <w:rsid w:val="004B6FCC"/>
    <w:rsid w:val="004B798A"/>
    <w:rsid w:val="004B7D6F"/>
    <w:rsid w:val="004D0B73"/>
    <w:rsid w:val="004E1182"/>
    <w:rsid w:val="004F0688"/>
    <w:rsid w:val="004F7377"/>
    <w:rsid w:val="005012F5"/>
    <w:rsid w:val="00510F81"/>
    <w:rsid w:val="005113C0"/>
    <w:rsid w:val="005141AB"/>
    <w:rsid w:val="00517420"/>
    <w:rsid w:val="0052545E"/>
    <w:rsid w:val="0052686E"/>
    <w:rsid w:val="00527A42"/>
    <w:rsid w:val="00527ACA"/>
    <w:rsid w:val="0053253B"/>
    <w:rsid w:val="00533245"/>
    <w:rsid w:val="00536F12"/>
    <w:rsid w:val="00540C7C"/>
    <w:rsid w:val="00544E17"/>
    <w:rsid w:val="005478BE"/>
    <w:rsid w:val="005507CA"/>
    <w:rsid w:val="00554DAD"/>
    <w:rsid w:val="00554EA6"/>
    <w:rsid w:val="005557B1"/>
    <w:rsid w:val="00561B3F"/>
    <w:rsid w:val="005631FA"/>
    <w:rsid w:val="00566C53"/>
    <w:rsid w:val="00572AC9"/>
    <w:rsid w:val="00572C3A"/>
    <w:rsid w:val="00580A52"/>
    <w:rsid w:val="00591A0E"/>
    <w:rsid w:val="00596C50"/>
    <w:rsid w:val="005A6811"/>
    <w:rsid w:val="005A68DC"/>
    <w:rsid w:val="005C2391"/>
    <w:rsid w:val="005C2892"/>
    <w:rsid w:val="005C6338"/>
    <w:rsid w:val="005D1295"/>
    <w:rsid w:val="005D4A39"/>
    <w:rsid w:val="005E06A2"/>
    <w:rsid w:val="005E09A6"/>
    <w:rsid w:val="005E4776"/>
    <w:rsid w:val="005E5E42"/>
    <w:rsid w:val="005E6FFF"/>
    <w:rsid w:val="005E795E"/>
    <w:rsid w:val="005E7A38"/>
    <w:rsid w:val="005F0490"/>
    <w:rsid w:val="005F37BA"/>
    <w:rsid w:val="005F61B2"/>
    <w:rsid w:val="0060149F"/>
    <w:rsid w:val="0060676E"/>
    <w:rsid w:val="006155ED"/>
    <w:rsid w:val="006167B0"/>
    <w:rsid w:val="0062104C"/>
    <w:rsid w:val="00624315"/>
    <w:rsid w:val="006331DF"/>
    <w:rsid w:val="0063511F"/>
    <w:rsid w:val="0063513F"/>
    <w:rsid w:val="00640134"/>
    <w:rsid w:val="006434D1"/>
    <w:rsid w:val="00644116"/>
    <w:rsid w:val="00652484"/>
    <w:rsid w:val="00656FEA"/>
    <w:rsid w:val="00666465"/>
    <w:rsid w:val="00666B4C"/>
    <w:rsid w:val="00667FB8"/>
    <w:rsid w:val="006926EB"/>
    <w:rsid w:val="006A0351"/>
    <w:rsid w:val="006A4CC6"/>
    <w:rsid w:val="006B0D2F"/>
    <w:rsid w:val="006B1B5B"/>
    <w:rsid w:val="006B3A21"/>
    <w:rsid w:val="006B502A"/>
    <w:rsid w:val="006B6641"/>
    <w:rsid w:val="006B7059"/>
    <w:rsid w:val="006D3AB0"/>
    <w:rsid w:val="006E0CFB"/>
    <w:rsid w:val="006F41C7"/>
    <w:rsid w:val="006F472C"/>
    <w:rsid w:val="00700D1D"/>
    <w:rsid w:val="00701001"/>
    <w:rsid w:val="0070184E"/>
    <w:rsid w:val="007063D4"/>
    <w:rsid w:val="0070667D"/>
    <w:rsid w:val="00713642"/>
    <w:rsid w:val="00723057"/>
    <w:rsid w:val="0072583C"/>
    <w:rsid w:val="00730A45"/>
    <w:rsid w:val="00730FDC"/>
    <w:rsid w:val="00734DED"/>
    <w:rsid w:val="007357EF"/>
    <w:rsid w:val="00736D64"/>
    <w:rsid w:val="00741DB4"/>
    <w:rsid w:val="00742412"/>
    <w:rsid w:val="0074351B"/>
    <w:rsid w:val="0074418E"/>
    <w:rsid w:val="00744931"/>
    <w:rsid w:val="0074712E"/>
    <w:rsid w:val="00747FFB"/>
    <w:rsid w:val="007566C5"/>
    <w:rsid w:val="00771F3F"/>
    <w:rsid w:val="00775D86"/>
    <w:rsid w:val="0078228D"/>
    <w:rsid w:val="00783CC8"/>
    <w:rsid w:val="00790F26"/>
    <w:rsid w:val="00792920"/>
    <w:rsid w:val="00794979"/>
    <w:rsid w:val="00794A5F"/>
    <w:rsid w:val="007952CF"/>
    <w:rsid w:val="007A1502"/>
    <w:rsid w:val="007A5997"/>
    <w:rsid w:val="007C22FF"/>
    <w:rsid w:val="007C57C1"/>
    <w:rsid w:val="007C5D71"/>
    <w:rsid w:val="007C7D78"/>
    <w:rsid w:val="007D4E68"/>
    <w:rsid w:val="007E60B5"/>
    <w:rsid w:val="007E702A"/>
    <w:rsid w:val="007E7AA7"/>
    <w:rsid w:val="007F0876"/>
    <w:rsid w:val="007F0FA7"/>
    <w:rsid w:val="00800E86"/>
    <w:rsid w:val="00802841"/>
    <w:rsid w:val="00804471"/>
    <w:rsid w:val="00810DD1"/>
    <w:rsid w:val="008114A9"/>
    <w:rsid w:val="00817902"/>
    <w:rsid w:val="00832C9A"/>
    <w:rsid w:val="00842531"/>
    <w:rsid w:val="0085035C"/>
    <w:rsid w:val="00851BB4"/>
    <w:rsid w:val="008523EA"/>
    <w:rsid w:val="00852403"/>
    <w:rsid w:val="0086041C"/>
    <w:rsid w:val="0086211C"/>
    <w:rsid w:val="00870C6D"/>
    <w:rsid w:val="00871F6F"/>
    <w:rsid w:val="0088224E"/>
    <w:rsid w:val="008915C1"/>
    <w:rsid w:val="00892210"/>
    <w:rsid w:val="00896C2C"/>
    <w:rsid w:val="008A6F4E"/>
    <w:rsid w:val="008B6F3B"/>
    <w:rsid w:val="008B735C"/>
    <w:rsid w:val="008C4A85"/>
    <w:rsid w:val="008D1C9D"/>
    <w:rsid w:val="008D4A81"/>
    <w:rsid w:val="008E023A"/>
    <w:rsid w:val="008E68E9"/>
    <w:rsid w:val="008E76E2"/>
    <w:rsid w:val="008F13CD"/>
    <w:rsid w:val="008F1411"/>
    <w:rsid w:val="008F4D8B"/>
    <w:rsid w:val="008F5F71"/>
    <w:rsid w:val="0090251A"/>
    <w:rsid w:val="00906F2A"/>
    <w:rsid w:val="009158EE"/>
    <w:rsid w:val="0091647E"/>
    <w:rsid w:val="00926345"/>
    <w:rsid w:val="00926DE2"/>
    <w:rsid w:val="00935CA0"/>
    <w:rsid w:val="00942C28"/>
    <w:rsid w:val="00945582"/>
    <w:rsid w:val="009468F0"/>
    <w:rsid w:val="00953E96"/>
    <w:rsid w:val="009558E3"/>
    <w:rsid w:val="00970728"/>
    <w:rsid w:val="009710AC"/>
    <w:rsid w:val="009738FA"/>
    <w:rsid w:val="0097431B"/>
    <w:rsid w:val="00980192"/>
    <w:rsid w:val="00981448"/>
    <w:rsid w:val="0099311C"/>
    <w:rsid w:val="009A749B"/>
    <w:rsid w:val="009B347A"/>
    <w:rsid w:val="009B5925"/>
    <w:rsid w:val="009D05BF"/>
    <w:rsid w:val="009D2680"/>
    <w:rsid w:val="009D4E25"/>
    <w:rsid w:val="009E33EA"/>
    <w:rsid w:val="009F57FD"/>
    <w:rsid w:val="009F7F8B"/>
    <w:rsid w:val="00A0617D"/>
    <w:rsid w:val="00A11425"/>
    <w:rsid w:val="00A11E46"/>
    <w:rsid w:val="00A125A9"/>
    <w:rsid w:val="00A22B57"/>
    <w:rsid w:val="00A258BE"/>
    <w:rsid w:val="00A26E9C"/>
    <w:rsid w:val="00A27FF1"/>
    <w:rsid w:val="00A30D1A"/>
    <w:rsid w:val="00A32CF1"/>
    <w:rsid w:val="00A3451D"/>
    <w:rsid w:val="00A3742C"/>
    <w:rsid w:val="00A41851"/>
    <w:rsid w:val="00A43D0E"/>
    <w:rsid w:val="00A557A2"/>
    <w:rsid w:val="00A60CD5"/>
    <w:rsid w:val="00A6119E"/>
    <w:rsid w:val="00A63517"/>
    <w:rsid w:val="00A64632"/>
    <w:rsid w:val="00A64E6B"/>
    <w:rsid w:val="00A658DE"/>
    <w:rsid w:val="00A65EEB"/>
    <w:rsid w:val="00A838E8"/>
    <w:rsid w:val="00A9139D"/>
    <w:rsid w:val="00A93031"/>
    <w:rsid w:val="00A94710"/>
    <w:rsid w:val="00A95CDA"/>
    <w:rsid w:val="00AA4225"/>
    <w:rsid w:val="00AA5BB2"/>
    <w:rsid w:val="00AB3BB1"/>
    <w:rsid w:val="00AD2CDE"/>
    <w:rsid w:val="00AE0B4B"/>
    <w:rsid w:val="00AE3205"/>
    <w:rsid w:val="00AE512C"/>
    <w:rsid w:val="00B04CF6"/>
    <w:rsid w:val="00B0530B"/>
    <w:rsid w:val="00B05ED5"/>
    <w:rsid w:val="00B1250A"/>
    <w:rsid w:val="00B137C5"/>
    <w:rsid w:val="00B16BE2"/>
    <w:rsid w:val="00B17F81"/>
    <w:rsid w:val="00B224EF"/>
    <w:rsid w:val="00B30D5E"/>
    <w:rsid w:val="00B42D7A"/>
    <w:rsid w:val="00B4756E"/>
    <w:rsid w:val="00B52E59"/>
    <w:rsid w:val="00B61C3C"/>
    <w:rsid w:val="00B63C1F"/>
    <w:rsid w:val="00B65C2E"/>
    <w:rsid w:val="00B729E4"/>
    <w:rsid w:val="00B73BA1"/>
    <w:rsid w:val="00B84151"/>
    <w:rsid w:val="00B84DD2"/>
    <w:rsid w:val="00B8643D"/>
    <w:rsid w:val="00B86808"/>
    <w:rsid w:val="00B94BC9"/>
    <w:rsid w:val="00B97FF1"/>
    <w:rsid w:val="00BB1E3B"/>
    <w:rsid w:val="00BC408B"/>
    <w:rsid w:val="00BC467C"/>
    <w:rsid w:val="00BD0557"/>
    <w:rsid w:val="00BD1F79"/>
    <w:rsid w:val="00BE18C7"/>
    <w:rsid w:val="00BE3D32"/>
    <w:rsid w:val="00BF106C"/>
    <w:rsid w:val="00BF35AA"/>
    <w:rsid w:val="00BF4FCD"/>
    <w:rsid w:val="00C01C0C"/>
    <w:rsid w:val="00C24433"/>
    <w:rsid w:val="00C24F7D"/>
    <w:rsid w:val="00C26809"/>
    <w:rsid w:val="00C337B7"/>
    <w:rsid w:val="00C337B8"/>
    <w:rsid w:val="00C36E4E"/>
    <w:rsid w:val="00C4146C"/>
    <w:rsid w:val="00C41F71"/>
    <w:rsid w:val="00C422C0"/>
    <w:rsid w:val="00C50B64"/>
    <w:rsid w:val="00C60013"/>
    <w:rsid w:val="00C601D4"/>
    <w:rsid w:val="00C61765"/>
    <w:rsid w:val="00C61EC1"/>
    <w:rsid w:val="00C63608"/>
    <w:rsid w:val="00C663A2"/>
    <w:rsid w:val="00C74E1C"/>
    <w:rsid w:val="00C805D4"/>
    <w:rsid w:val="00C80B58"/>
    <w:rsid w:val="00C850FF"/>
    <w:rsid w:val="00C85276"/>
    <w:rsid w:val="00C86994"/>
    <w:rsid w:val="00C935B2"/>
    <w:rsid w:val="00C946FD"/>
    <w:rsid w:val="00CA0906"/>
    <w:rsid w:val="00CA1A91"/>
    <w:rsid w:val="00CA7533"/>
    <w:rsid w:val="00CB67CC"/>
    <w:rsid w:val="00CC2713"/>
    <w:rsid w:val="00CD45B7"/>
    <w:rsid w:val="00CD75A2"/>
    <w:rsid w:val="00CE1C42"/>
    <w:rsid w:val="00CE54B3"/>
    <w:rsid w:val="00CE693D"/>
    <w:rsid w:val="00CF0991"/>
    <w:rsid w:val="00D027C6"/>
    <w:rsid w:val="00D046E7"/>
    <w:rsid w:val="00D04E95"/>
    <w:rsid w:val="00D200D1"/>
    <w:rsid w:val="00D20583"/>
    <w:rsid w:val="00D214B5"/>
    <w:rsid w:val="00D27F69"/>
    <w:rsid w:val="00D3530A"/>
    <w:rsid w:val="00D35672"/>
    <w:rsid w:val="00D40D55"/>
    <w:rsid w:val="00D44CD8"/>
    <w:rsid w:val="00D527D8"/>
    <w:rsid w:val="00D53321"/>
    <w:rsid w:val="00D545E8"/>
    <w:rsid w:val="00D61CC3"/>
    <w:rsid w:val="00D65BED"/>
    <w:rsid w:val="00D70E4B"/>
    <w:rsid w:val="00D76D6C"/>
    <w:rsid w:val="00D853A8"/>
    <w:rsid w:val="00D87C8E"/>
    <w:rsid w:val="00D905A0"/>
    <w:rsid w:val="00D9604A"/>
    <w:rsid w:val="00DA45EA"/>
    <w:rsid w:val="00DA6F01"/>
    <w:rsid w:val="00DA761D"/>
    <w:rsid w:val="00DB1369"/>
    <w:rsid w:val="00DB2F73"/>
    <w:rsid w:val="00DB3377"/>
    <w:rsid w:val="00DB4143"/>
    <w:rsid w:val="00DB6107"/>
    <w:rsid w:val="00DC4307"/>
    <w:rsid w:val="00DC43C0"/>
    <w:rsid w:val="00DC4565"/>
    <w:rsid w:val="00DC5763"/>
    <w:rsid w:val="00DD1E71"/>
    <w:rsid w:val="00DD2C45"/>
    <w:rsid w:val="00DE1835"/>
    <w:rsid w:val="00DF2A8D"/>
    <w:rsid w:val="00DF317A"/>
    <w:rsid w:val="00DF31E7"/>
    <w:rsid w:val="00DF3C80"/>
    <w:rsid w:val="00E00D94"/>
    <w:rsid w:val="00E013DA"/>
    <w:rsid w:val="00E02E18"/>
    <w:rsid w:val="00E03007"/>
    <w:rsid w:val="00E0369E"/>
    <w:rsid w:val="00E054FA"/>
    <w:rsid w:val="00E05789"/>
    <w:rsid w:val="00E1048D"/>
    <w:rsid w:val="00E11EBC"/>
    <w:rsid w:val="00E13281"/>
    <w:rsid w:val="00E16A3E"/>
    <w:rsid w:val="00E16F5B"/>
    <w:rsid w:val="00E20552"/>
    <w:rsid w:val="00E24360"/>
    <w:rsid w:val="00E259EB"/>
    <w:rsid w:val="00E32825"/>
    <w:rsid w:val="00E32D31"/>
    <w:rsid w:val="00E330F5"/>
    <w:rsid w:val="00E34A0A"/>
    <w:rsid w:val="00E35B1E"/>
    <w:rsid w:val="00E36A1F"/>
    <w:rsid w:val="00E37294"/>
    <w:rsid w:val="00E40A30"/>
    <w:rsid w:val="00E426DF"/>
    <w:rsid w:val="00E5401C"/>
    <w:rsid w:val="00E54D80"/>
    <w:rsid w:val="00E647C1"/>
    <w:rsid w:val="00E64F5D"/>
    <w:rsid w:val="00E65246"/>
    <w:rsid w:val="00E66080"/>
    <w:rsid w:val="00E701B5"/>
    <w:rsid w:val="00E70E48"/>
    <w:rsid w:val="00E8139F"/>
    <w:rsid w:val="00E8487F"/>
    <w:rsid w:val="00E90115"/>
    <w:rsid w:val="00E97EB0"/>
    <w:rsid w:val="00EA3733"/>
    <w:rsid w:val="00EB0F8C"/>
    <w:rsid w:val="00EB338C"/>
    <w:rsid w:val="00EC163B"/>
    <w:rsid w:val="00ED09EC"/>
    <w:rsid w:val="00ED198C"/>
    <w:rsid w:val="00ED5EF4"/>
    <w:rsid w:val="00EE54A8"/>
    <w:rsid w:val="00EE5E16"/>
    <w:rsid w:val="00EE5F8E"/>
    <w:rsid w:val="00EE70A6"/>
    <w:rsid w:val="00EF34E6"/>
    <w:rsid w:val="00EF571B"/>
    <w:rsid w:val="00F06275"/>
    <w:rsid w:val="00F15B75"/>
    <w:rsid w:val="00F17685"/>
    <w:rsid w:val="00F20607"/>
    <w:rsid w:val="00F270FA"/>
    <w:rsid w:val="00F27D8D"/>
    <w:rsid w:val="00F30EBC"/>
    <w:rsid w:val="00F328B3"/>
    <w:rsid w:val="00F33AFB"/>
    <w:rsid w:val="00F348DA"/>
    <w:rsid w:val="00F4000A"/>
    <w:rsid w:val="00F55C14"/>
    <w:rsid w:val="00F56D60"/>
    <w:rsid w:val="00F624E8"/>
    <w:rsid w:val="00F635AF"/>
    <w:rsid w:val="00F648DB"/>
    <w:rsid w:val="00F70385"/>
    <w:rsid w:val="00F7366B"/>
    <w:rsid w:val="00F74C0C"/>
    <w:rsid w:val="00F75143"/>
    <w:rsid w:val="00F751F5"/>
    <w:rsid w:val="00F76ACF"/>
    <w:rsid w:val="00F76ECB"/>
    <w:rsid w:val="00F774AD"/>
    <w:rsid w:val="00F80923"/>
    <w:rsid w:val="00F879B1"/>
    <w:rsid w:val="00FA67AC"/>
    <w:rsid w:val="00FA7376"/>
    <w:rsid w:val="00FB3E01"/>
    <w:rsid w:val="00FC1E36"/>
    <w:rsid w:val="00FC34C5"/>
    <w:rsid w:val="00FC41E1"/>
    <w:rsid w:val="00FD2F10"/>
    <w:rsid w:val="00FE0AA5"/>
    <w:rsid w:val="00FE3B3C"/>
    <w:rsid w:val="00FF1D64"/>
    <w:rsid w:val="00FF4852"/>
    <w:rsid w:val="00FF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BA26F7F-E169-434A-AEC3-32A65FC1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A7"/>
    <w:pPr>
      <w:widowControl w:val="0"/>
      <w:overflowPunct w:val="0"/>
      <w:adjustRightInd w:val="0"/>
      <w:jc w:val="both"/>
      <w:textAlignment w:val="baseline"/>
    </w:pPr>
    <w:rPr>
      <w:rFonts w:ascii="ＭＳ ゴシック" w:eastAsia="ＭＳ ゴシック" w:hAnsi="ＭＳ ゴシック"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40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4000"/>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B04CF6"/>
    <w:pPr>
      <w:tabs>
        <w:tab w:val="center" w:pos="4252"/>
        <w:tab w:val="right" w:pos="8504"/>
      </w:tabs>
      <w:snapToGrid w:val="0"/>
    </w:pPr>
  </w:style>
  <w:style w:type="character" w:customStyle="1" w:styleId="a7">
    <w:name w:val="ヘッダー (文字)"/>
    <w:basedOn w:val="a0"/>
    <w:link w:val="a6"/>
    <w:uiPriority w:val="99"/>
    <w:rsid w:val="00B04CF6"/>
    <w:rPr>
      <w:rFonts w:ascii="ＭＳ ゴシック" w:eastAsia="ＭＳ ゴシック" w:hAnsi="ＭＳ ゴシック" w:cs="Times New Roman"/>
      <w:color w:val="000000"/>
      <w:kern w:val="0"/>
      <w:szCs w:val="21"/>
    </w:rPr>
  </w:style>
  <w:style w:type="paragraph" w:styleId="a8">
    <w:name w:val="footer"/>
    <w:basedOn w:val="a"/>
    <w:link w:val="a9"/>
    <w:uiPriority w:val="99"/>
    <w:unhideWhenUsed/>
    <w:rsid w:val="00B04CF6"/>
    <w:pPr>
      <w:tabs>
        <w:tab w:val="center" w:pos="4252"/>
        <w:tab w:val="right" w:pos="8504"/>
      </w:tabs>
      <w:snapToGrid w:val="0"/>
    </w:pPr>
  </w:style>
  <w:style w:type="character" w:customStyle="1" w:styleId="a9">
    <w:name w:val="フッター (文字)"/>
    <w:basedOn w:val="a0"/>
    <w:link w:val="a8"/>
    <w:uiPriority w:val="99"/>
    <w:rsid w:val="00B04CF6"/>
    <w:rPr>
      <w:rFonts w:ascii="ＭＳ ゴシック" w:eastAsia="ＭＳ ゴシック" w:hAnsi="ＭＳ ゴシック" w:cs="Times New Roman"/>
      <w:color w:val="000000"/>
      <w:kern w:val="0"/>
      <w:szCs w:val="21"/>
    </w:rPr>
  </w:style>
  <w:style w:type="paragraph" w:styleId="aa">
    <w:name w:val="List Paragraph"/>
    <w:basedOn w:val="a"/>
    <w:uiPriority w:val="34"/>
    <w:qFormat/>
    <w:rsid w:val="00FF4852"/>
    <w:pPr>
      <w:ind w:leftChars="400" w:left="840"/>
    </w:pPr>
  </w:style>
  <w:style w:type="paragraph" w:styleId="ab">
    <w:name w:val="Note Heading"/>
    <w:basedOn w:val="a"/>
    <w:next w:val="a"/>
    <w:link w:val="ac"/>
    <w:uiPriority w:val="99"/>
    <w:unhideWhenUsed/>
    <w:rsid w:val="00DB6107"/>
    <w:pPr>
      <w:jc w:val="center"/>
    </w:pPr>
    <w:rPr>
      <w:sz w:val="20"/>
    </w:rPr>
  </w:style>
  <w:style w:type="character" w:customStyle="1" w:styleId="ac">
    <w:name w:val="記 (文字)"/>
    <w:basedOn w:val="a0"/>
    <w:link w:val="ab"/>
    <w:uiPriority w:val="99"/>
    <w:rsid w:val="00DB6107"/>
    <w:rPr>
      <w:rFonts w:ascii="ＭＳ ゴシック" w:eastAsia="ＭＳ ゴシック" w:hAnsi="ＭＳ ゴシック" w:cs="Times New Roman"/>
      <w:color w:val="000000"/>
      <w:kern w:val="0"/>
      <w:sz w:val="20"/>
      <w:szCs w:val="21"/>
    </w:rPr>
  </w:style>
  <w:style w:type="paragraph" w:styleId="ad">
    <w:name w:val="Closing"/>
    <w:basedOn w:val="a"/>
    <w:link w:val="ae"/>
    <w:uiPriority w:val="99"/>
    <w:unhideWhenUsed/>
    <w:rsid w:val="00DB6107"/>
    <w:pPr>
      <w:jc w:val="right"/>
    </w:pPr>
    <w:rPr>
      <w:sz w:val="20"/>
    </w:rPr>
  </w:style>
  <w:style w:type="character" w:customStyle="1" w:styleId="ae">
    <w:name w:val="結語 (文字)"/>
    <w:basedOn w:val="a0"/>
    <w:link w:val="ad"/>
    <w:uiPriority w:val="99"/>
    <w:rsid w:val="00DB6107"/>
    <w:rPr>
      <w:rFonts w:ascii="ＭＳ ゴシック" w:eastAsia="ＭＳ ゴシック" w:hAnsi="ＭＳ ゴシック" w:cs="Times New Roman"/>
      <w:color w:val="000000"/>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0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007C-29B6-4D06-A332-E8622C62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BF2C1AF</Template>
  <TotalTime>238</TotalTime>
  <Pages>3</Pages>
  <Words>266</Words>
  <Characters>1520</Characters>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2017-09-15T00:34:00Z</cp:lastPrinted>
  <dcterms:created xsi:type="dcterms:W3CDTF">2015-07-02T06:49:00Z</dcterms:created>
  <dcterms:modified xsi:type="dcterms:W3CDTF">2019-09-17T06:12:00Z</dcterms:modified>
</cp:coreProperties>
</file>