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00B" w:rsidRPr="0077200B" w:rsidRDefault="0077200B" w:rsidP="007720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7200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別紙様式第１号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1"/>
      </w:tblGrid>
      <w:tr w:rsidR="0077200B" w:rsidRPr="0077200B"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宮崎大学まちなかキャンパス使用許可申請書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宮崎大学長　　殿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＜申請者＞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　〒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団体等名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代表者氏名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責任者氏名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（連絡先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－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E-mail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下記のとおり、宮崎大学まちなかキャンパスの使用許可を申請します。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記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使用日時：　　自　　平成　　年　　月　　日（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分より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至　　平成　　年　　月　　日（　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時　　分まで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使用日が連続して３日以上となる場合は、別途使用計画書を添付すること。）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行事の名称：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行事の内容：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使用施設名：　　□まちなかキャンパス　　□若草通アーケード（市道）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（※</w:t>
            </w:r>
            <w:r w:rsidRPr="0077200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使用する施設にチェックしてください。）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附帯設備の使用：　別紙「宮崎大学まちなかキャンパス附帯設備使用申請書」のとおり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7200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使用予定人数：</w:t>
            </w:r>
          </w:p>
          <w:p w:rsidR="0077200B" w:rsidRPr="0077200B" w:rsidRDefault="0077200B" w:rsidP="007720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DF484C" w:rsidRDefault="00DF484C"/>
    <w:p w:rsidR="007228EA" w:rsidRDefault="007228EA" w:rsidP="007228EA">
      <w:pPr>
        <w:jc w:val="left"/>
        <w:rPr>
          <w:sz w:val="28"/>
        </w:rPr>
      </w:pPr>
      <w:r>
        <w:rPr>
          <w:sz w:val="28"/>
        </w:rPr>
        <w:lastRenderedPageBreak/>
        <w:t>別紙</w:t>
      </w:r>
    </w:p>
    <w:p w:rsidR="007228EA" w:rsidRDefault="007228EA" w:rsidP="007228EA">
      <w:pPr>
        <w:jc w:val="center"/>
        <w:rPr>
          <w:sz w:val="28"/>
        </w:rPr>
      </w:pPr>
    </w:p>
    <w:p w:rsidR="007228EA" w:rsidRPr="00DA3525" w:rsidRDefault="007228EA" w:rsidP="007228EA">
      <w:pPr>
        <w:jc w:val="center"/>
        <w:rPr>
          <w:sz w:val="28"/>
        </w:rPr>
      </w:pPr>
      <w:r w:rsidRPr="00DA3525">
        <w:rPr>
          <w:sz w:val="28"/>
        </w:rPr>
        <w:t>宮崎大学まちなかキャンパス附帯設備</w:t>
      </w:r>
      <w:r>
        <w:rPr>
          <w:sz w:val="28"/>
        </w:rPr>
        <w:t>使用申請書</w:t>
      </w:r>
    </w:p>
    <w:p w:rsidR="007228EA" w:rsidRDefault="007228EA" w:rsidP="007228EA"/>
    <w:p w:rsidR="007228EA" w:rsidRPr="00972A5B" w:rsidRDefault="007228EA" w:rsidP="007228EA">
      <w:pPr>
        <w:rPr>
          <w:rFonts w:asciiTheme="minorEastAsia" w:hAnsiTheme="minorEastAsia"/>
          <w:sz w:val="22"/>
        </w:rPr>
      </w:pPr>
    </w:p>
    <w:p w:rsidR="007228EA" w:rsidRPr="00972A5B" w:rsidRDefault="007228EA" w:rsidP="007228EA">
      <w:pPr>
        <w:rPr>
          <w:rFonts w:asciiTheme="minorEastAsia" w:hAnsiTheme="minorEastAsia"/>
          <w:sz w:val="22"/>
        </w:rPr>
      </w:pPr>
      <w:r w:rsidRPr="00972A5B">
        <w:rPr>
          <w:rFonts w:asciiTheme="minorEastAsia" w:hAnsiTheme="minorEastAsia"/>
          <w:sz w:val="22"/>
        </w:rPr>
        <w:t xml:space="preserve">　以下の附帯設備等について、使用を申請します。</w:t>
      </w:r>
    </w:p>
    <w:p w:rsidR="007228EA" w:rsidRDefault="007228EA" w:rsidP="007228EA"/>
    <w:p w:rsidR="007228EA" w:rsidRDefault="007228EA" w:rsidP="007228EA"/>
    <w:p w:rsidR="007228EA" w:rsidRPr="00972A5B" w:rsidRDefault="007228EA" w:rsidP="007228EA">
      <w:pPr>
        <w:rPr>
          <w:rFonts w:asciiTheme="minorEastAsia" w:hAnsiTheme="minorEastAsia" w:cs="Segoe UI Symbol"/>
          <w:sz w:val="22"/>
        </w:rPr>
      </w:pPr>
      <w:r w:rsidRPr="00972A5B">
        <w:rPr>
          <w:rFonts w:asciiTheme="minorEastAsia" w:hAnsiTheme="minorEastAsia"/>
          <w:sz w:val="22"/>
        </w:rPr>
        <w:t>○使用する附帯設備等の□に「✓」</w:t>
      </w:r>
      <w:r w:rsidRPr="00972A5B">
        <w:rPr>
          <w:rFonts w:asciiTheme="minorEastAsia" w:hAnsiTheme="minorEastAsia" w:cs="Segoe UI Symbol"/>
          <w:sz w:val="22"/>
        </w:rPr>
        <w:t>を入れ</w:t>
      </w:r>
      <w:r>
        <w:rPr>
          <w:rFonts w:asciiTheme="minorEastAsia" w:hAnsiTheme="minorEastAsia" w:cs="Segoe UI Symbol"/>
          <w:sz w:val="22"/>
        </w:rPr>
        <w:t>、「使用数量」を記入し</w:t>
      </w:r>
      <w:r w:rsidRPr="00972A5B">
        <w:rPr>
          <w:rFonts w:asciiTheme="minorEastAsia" w:hAnsiTheme="minorEastAsia" w:cs="Segoe UI Symbol"/>
          <w:sz w:val="22"/>
        </w:rPr>
        <w:t>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692"/>
        <w:gridCol w:w="2406"/>
        <w:gridCol w:w="1578"/>
        <w:gridCol w:w="684"/>
        <w:gridCol w:w="1419"/>
        <w:gridCol w:w="1127"/>
      </w:tblGrid>
      <w:tr w:rsidR="007228EA" w:rsidRPr="00972A5B" w:rsidTr="002B12D4"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使用数量</w:t>
            </w: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設備名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規格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数量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使用</w:t>
            </w:r>
            <w:r w:rsidRPr="00972A5B">
              <w:rPr>
                <w:rFonts w:asciiTheme="minorEastAsia" w:hAnsiTheme="minorEastAsia" w:hint="eastAsia"/>
                <w:sz w:val="22"/>
              </w:rPr>
              <w:t>料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（１時間）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備考</w:t>
            </w:r>
          </w:p>
        </w:tc>
      </w:tr>
      <w:tr w:rsidR="007228EA" w:rsidRPr="00972A5B" w:rsidTr="002B12D4">
        <w:trPr>
          <w:trHeight w:val="654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セミナー等スペース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>36㎡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 w:rsidRPr="00972A5B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複数スペース</w:t>
            </w:r>
          </w:p>
        </w:tc>
        <w:tc>
          <w:tcPr>
            <w:tcW w:w="1578" w:type="dxa"/>
            <w:vAlign w:val="center"/>
          </w:tcPr>
          <w:p w:rsidR="007228EA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約36㎡～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約80㎡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3,0</w:t>
            </w:r>
            <w:r w:rsidRPr="00972A5B">
              <w:rPr>
                <w:rFonts w:asciiTheme="minorEastAsia" w:hAnsiTheme="minorEastAsia" w:hint="eastAsia"/>
                <w:sz w:val="22"/>
              </w:rPr>
              <w:t>00円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  <w:r w:rsidRPr="00E9112F">
              <w:rPr>
                <w:rFonts w:asciiTheme="minorEastAsia" w:hAnsiTheme="minorEastAsia" w:hint="eastAsia"/>
                <w:sz w:val="18"/>
              </w:rPr>
              <w:t>使用の範囲については、要相談</w:t>
            </w:r>
          </w:p>
        </w:tc>
      </w:tr>
      <w:tr w:rsidR="007228EA" w:rsidRPr="00972A5B" w:rsidTr="002B12D4"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プロジェクター</w:t>
            </w:r>
          </w:p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（スクリーン含む）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1,0</w:t>
            </w:r>
            <w:r w:rsidRPr="00972A5B">
              <w:rPr>
                <w:rFonts w:asciiTheme="minorEastAsia" w:hAnsiTheme="minorEastAsia" w:hint="eastAsia"/>
                <w:sz w:val="22"/>
              </w:rPr>
              <w:t>00円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12D4" w:rsidRPr="00972A5B" w:rsidTr="002B12D4">
        <w:trPr>
          <w:trHeight w:val="689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2B12D4" w:rsidRPr="00972A5B" w:rsidRDefault="002B12D4" w:rsidP="00E929F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ホワイトボード</w:t>
            </w:r>
          </w:p>
        </w:tc>
        <w:tc>
          <w:tcPr>
            <w:tcW w:w="1578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9" w:type="dxa"/>
            <w:vAlign w:val="center"/>
          </w:tcPr>
          <w:p w:rsidR="002B12D4" w:rsidRPr="00972A5B" w:rsidRDefault="002B12D4" w:rsidP="002B12D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  <w:r w:rsidRPr="00972A5B">
              <w:rPr>
                <w:rFonts w:asciiTheme="minorEastAsia" w:hAnsiTheme="minorEastAsia"/>
                <w:sz w:val="22"/>
              </w:rPr>
              <w:t xml:space="preserve"> </w:t>
            </w:r>
          </w:p>
        </w:tc>
        <w:tc>
          <w:tcPr>
            <w:tcW w:w="1127" w:type="dxa"/>
            <w:vAlign w:val="center"/>
          </w:tcPr>
          <w:p w:rsidR="002B12D4" w:rsidRPr="00972A5B" w:rsidRDefault="002B12D4" w:rsidP="00E929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B12D4" w:rsidRPr="00972A5B" w:rsidTr="00E929FC">
        <w:trPr>
          <w:trHeight w:val="708"/>
        </w:trPr>
        <w:tc>
          <w:tcPr>
            <w:tcW w:w="5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2B12D4" w:rsidRPr="00972A5B" w:rsidRDefault="002B12D4" w:rsidP="00E929FC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会議テーブル</w:t>
            </w:r>
          </w:p>
        </w:tc>
        <w:tc>
          <w:tcPr>
            <w:tcW w:w="1578" w:type="dxa"/>
            <w:vAlign w:val="center"/>
          </w:tcPr>
          <w:p w:rsidR="000474B5" w:rsidRDefault="000474B5" w:rsidP="000474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横1</w:t>
            </w:r>
            <w:r>
              <w:rPr>
                <w:rFonts w:asciiTheme="minorEastAsia" w:hAnsiTheme="minorEastAsia"/>
                <w:sz w:val="22"/>
              </w:rPr>
              <w:t>8</w:t>
            </w:r>
            <w:r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×</w:t>
            </w:r>
          </w:p>
          <w:p w:rsidR="002B12D4" w:rsidRPr="00972A5B" w:rsidRDefault="000474B5" w:rsidP="000474B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縦</w:t>
            </w:r>
            <w:r>
              <w:rPr>
                <w:rFonts w:asciiTheme="minorEastAsia" w:hAnsiTheme="minorEastAsia"/>
                <w:sz w:val="22"/>
              </w:rPr>
              <w:t>450</w:t>
            </w:r>
          </w:p>
        </w:tc>
        <w:tc>
          <w:tcPr>
            <w:tcW w:w="684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419" w:type="dxa"/>
            <w:vAlign w:val="center"/>
          </w:tcPr>
          <w:p w:rsidR="002B12D4" w:rsidRPr="00972A5B" w:rsidRDefault="002B12D4" w:rsidP="00E929F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2B12D4" w:rsidRPr="00972A5B" w:rsidRDefault="002B12D4" w:rsidP="00E929F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656"/>
        </w:trPr>
        <w:tc>
          <w:tcPr>
            <w:tcW w:w="5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2B12D4" w:rsidP="0043795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会議用</w:t>
            </w:r>
            <w:r w:rsidR="007228EA" w:rsidRPr="00972A5B"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228EA" w:rsidRPr="00972A5B" w:rsidRDefault="002B12D4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24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708"/>
        </w:trPr>
        <w:tc>
          <w:tcPr>
            <w:tcW w:w="5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テーブル</w:t>
            </w:r>
          </w:p>
        </w:tc>
        <w:tc>
          <w:tcPr>
            <w:tcW w:w="1578" w:type="dxa"/>
            <w:vAlign w:val="center"/>
          </w:tcPr>
          <w:p w:rsidR="000474B5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横140</w:t>
            </w:r>
            <w:r w:rsidR="000474B5">
              <w:rPr>
                <w:rFonts w:asciiTheme="minorEastAsia" w:hAnsiTheme="minorEastAsia"/>
                <w:sz w:val="22"/>
              </w:rPr>
              <w:t>0</w:t>
            </w:r>
            <w:r>
              <w:rPr>
                <w:rFonts w:asciiTheme="minorEastAsia" w:hAnsiTheme="minorEastAsia"/>
                <w:sz w:val="22"/>
              </w:rPr>
              <w:t>×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縦70</w:t>
            </w:r>
            <w:r w:rsidR="000474B5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rPr>
          <w:trHeight w:val="690"/>
        </w:trPr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椅子</w:t>
            </w:r>
          </w:p>
        </w:tc>
        <w:tc>
          <w:tcPr>
            <w:tcW w:w="1578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4" w:type="dxa"/>
            <w:vAlign w:val="center"/>
          </w:tcPr>
          <w:p w:rsidR="007228EA" w:rsidRPr="00972A5B" w:rsidRDefault="002B12D4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7228EA" w:rsidRPr="00972A5B" w:rsidTr="002B12D4">
        <w:tc>
          <w:tcPr>
            <w:tcW w:w="57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□</w:t>
            </w:r>
          </w:p>
        </w:tc>
        <w:tc>
          <w:tcPr>
            <w:tcW w:w="6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6" w:type="dxa"/>
            <w:tcBorders>
              <w:left w:val="double" w:sz="4" w:space="0" w:color="auto"/>
            </w:tcBorders>
            <w:vAlign w:val="center"/>
          </w:tcPr>
          <w:p w:rsidR="007228EA" w:rsidRPr="00972A5B" w:rsidRDefault="007228EA" w:rsidP="00437958">
            <w:pPr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立て看板</w:t>
            </w:r>
          </w:p>
        </w:tc>
        <w:tc>
          <w:tcPr>
            <w:tcW w:w="1578" w:type="dxa"/>
            <w:vAlign w:val="center"/>
          </w:tcPr>
          <w:p w:rsidR="000474B5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 w:hint="eastAsia"/>
                <w:sz w:val="22"/>
              </w:rPr>
              <w:t>横65</w:t>
            </w:r>
            <w:r w:rsidR="000474B5">
              <w:rPr>
                <w:rFonts w:asciiTheme="minorEastAsia" w:hAnsiTheme="minorEastAsia" w:hint="eastAsia"/>
                <w:sz w:val="22"/>
              </w:rPr>
              <w:t>0</w:t>
            </w:r>
            <w:r w:rsidRPr="00972A5B">
              <w:rPr>
                <w:rFonts w:asciiTheme="minorEastAsia" w:hAnsiTheme="minorEastAsia" w:hint="eastAsia"/>
                <w:sz w:val="22"/>
              </w:rPr>
              <w:t>×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972A5B">
              <w:rPr>
                <w:rFonts w:asciiTheme="minorEastAsia" w:hAnsiTheme="minorEastAsia" w:hint="eastAsia"/>
                <w:sz w:val="22"/>
              </w:rPr>
              <w:t>縦90</w:t>
            </w:r>
            <w:r w:rsidR="000474B5">
              <w:rPr>
                <w:rFonts w:asciiTheme="minorEastAsia" w:hAnsiTheme="minorEastAsia" w:hint="eastAsia"/>
                <w:sz w:val="22"/>
              </w:rPr>
              <w:t>0</w:t>
            </w:r>
          </w:p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 w:rsidRPr="00972A5B">
              <w:rPr>
                <w:rFonts w:asciiTheme="minorEastAsia" w:hAnsiTheme="minorEastAsia"/>
                <w:sz w:val="22"/>
              </w:rPr>
              <w:t>両面使用可</w:t>
            </w:r>
          </w:p>
        </w:tc>
        <w:tc>
          <w:tcPr>
            <w:tcW w:w="684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419" w:type="dxa"/>
            <w:vAlign w:val="center"/>
          </w:tcPr>
          <w:p w:rsidR="007228EA" w:rsidRPr="00972A5B" w:rsidRDefault="007228EA" w:rsidP="0043795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無料</w:t>
            </w:r>
          </w:p>
        </w:tc>
        <w:tc>
          <w:tcPr>
            <w:tcW w:w="1127" w:type="dxa"/>
            <w:vAlign w:val="center"/>
          </w:tcPr>
          <w:p w:rsidR="007228EA" w:rsidRPr="00972A5B" w:rsidRDefault="007228EA" w:rsidP="00437958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228EA" w:rsidRPr="00457603" w:rsidRDefault="007228EA" w:rsidP="007228EA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hint="eastAsia"/>
        </w:rPr>
        <w:t>本学職員及び学生並びに高等教育コンソーシアム宮崎又はその加盟機関が主として使用するときは、使用料金は徴収しません。</w:t>
      </w:r>
    </w:p>
    <w:p w:rsidR="007228EA" w:rsidRDefault="007228EA"/>
    <w:sectPr w:rsidR="007228EA" w:rsidSect="0077200B">
      <w:pgSz w:w="11906" w:h="16838" w:code="9"/>
      <w:pgMar w:top="1418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2D4" w:rsidRDefault="002B12D4" w:rsidP="002B12D4">
      <w:r>
        <w:separator/>
      </w:r>
    </w:p>
  </w:endnote>
  <w:endnote w:type="continuationSeparator" w:id="0">
    <w:p w:rsidR="002B12D4" w:rsidRDefault="002B12D4" w:rsidP="002B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2D4" w:rsidRDefault="002B12D4" w:rsidP="002B12D4">
      <w:r>
        <w:separator/>
      </w:r>
    </w:p>
  </w:footnote>
  <w:footnote w:type="continuationSeparator" w:id="0">
    <w:p w:rsidR="002B12D4" w:rsidRDefault="002B12D4" w:rsidP="002B12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D6"/>
    <w:rsid w:val="000474B5"/>
    <w:rsid w:val="002B12D4"/>
    <w:rsid w:val="005834D6"/>
    <w:rsid w:val="007228EA"/>
    <w:rsid w:val="0077200B"/>
    <w:rsid w:val="00A7325E"/>
    <w:rsid w:val="00D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97BFE3-6FE6-4303-86F1-4FE0CED7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2D4"/>
  </w:style>
  <w:style w:type="paragraph" w:styleId="a6">
    <w:name w:val="footer"/>
    <w:basedOn w:val="a"/>
    <w:link w:val="a7"/>
    <w:uiPriority w:val="99"/>
    <w:unhideWhenUsed/>
    <w:rsid w:val="002B12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FBB62A97</Template>
  <TotalTime>11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評価室</dc:creator>
  <cp:keywords/>
  <dc:description/>
  <cp:lastModifiedBy>広報・渉外課</cp:lastModifiedBy>
  <cp:revision>6</cp:revision>
  <dcterms:created xsi:type="dcterms:W3CDTF">2017-02-06T02:01:00Z</dcterms:created>
  <dcterms:modified xsi:type="dcterms:W3CDTF">2018-03-22T00:40:00Z</dcterms:modified>
</cp:coreProperties>
</file>