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A" w:rsidRPr="0077200B" w:rsidRDefault="00757BBA" w:rsidP="00757BB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20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別紙様式第１号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1"/>
      </w:tblGrid>
      <w:tr w:rsidR="00757BBA" w:rsidRPr="0077200B" w:rsidTr="00845C9E"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宮崎大学まちなかキャンパス使用許可申請書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宮崎大学長　　殿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＜申請者＞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　〒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団体等名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責任者氏名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（連絡先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）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下記のとおり、宮崎大学まちなかキャンパスの使用許可を申請します。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使用日時：　　自　　平成　　年　　月　　日（　）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分より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至　　平成　　年　　月　　日（　）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分まで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使用日が連続して３日以上となる場合は、別途使用計画書を添付すること。）</w:t>
            </w:r>
          </w:p>
          <w:p w:rsidR="00757BBA" w:rsidRPr="004B56E5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行事の名称：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行事の内容：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使用施設名：　　□まちなかキャンパス　　□若草通アーケード（市道）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使用する施設にチェックしてください。）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附帯設備の使用：　別紙「宮崎大学まちなかキャンパス附帯設備使用申請書」のとおり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57BBA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使用予定人数：</w:t>
            </w:r>
          </w:p>
          <w:p w:rsidR="00757BBA" w:rsidRPr="0077200B" w:rsidRDefault="00757BBA" w:rsidP="00845C9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757BBA" w:rsidRDefault="00757BBA" w:rsidP="00757BBA"/>
    <w:p w:rsidR="00757BBA" w:rsidRDefault="00757BBA" w:rsidP="00757BBA">
      <w:pPr>
        <w:jc w:val="left"/>
        <w:rPr>
          <w:sz w:val="28"/>
        </w:rPr>
      </w:pPr>
      <w:r>
        <w:rPr>
          <w:sz w:val="28"/>
        </w:rPr>
        <w:lastRenderedPageBreak/>
        <w:t>別紙</w:t>
      </w:r>
    </w:p>
    <w:p w:rsidR="00757BBA" w:rsidRDefault="00757BBA" w:rsidP="00757BBA">
      <w:pPr>
        <w:jc w:val="center"/>
        <w:rPr>
          <w:sz w:val="28"/>
        </w:rPr>
      </w:pPr>
    </w:p>
    <w:p w:rsidR="00757BBA" w:rsidRPr="00DA3525" w:rsidRDefault="00757BBA" w:rsidP="00757BBA">
      <w:pPr>
        <w:jc w:val="center"/>
        <w:rPr>
          <w:sz w:val="28"/>
        </w:rPr>
      </w:pPr>
      <w:r w:rsidRPr="00DA3525">
        <w:rPr>
          <w:sz w:val="28"/>
        </w:rPr>
        <w:t>宮崎大学まちなかキャンパス附帯設備</w:t>
      </w:r>
      <w:r>
        <w:rPr>
          <w:sz w:val="28"/>
        </w:rPr>
        <w:t>使用申請書</w:t>
      </w:r>
    </w:p>
    <w:p w:rsidR="00757BBA" w:rsidRDefault="00757BBA" w:rsidP="00757BBA"/>
    <w:p w:rsidR="00757BBA" w:rsidRPr="00972A5B" w:rsidRDefault="00757BBA" w:rsidP="00757BBA">
      <w:pPr>
        <w:rPr>
          <w:rFonts w:asciiTheme="minorEastAsia" w:hAnsiTheme="minorEastAsia"/>
          <w:sz w:val="22"/>
        </w:rPr>
      </w:pPr>
    </w:p>
    <w:p w:rsidR="00757BBA" w:rsidRPr="00972A5B" w:rsidRDefault="00757BBA" w:rsidP="00757BBA">
      <w:pPr>
        <w:rPr>
          <w:rFonts w:asciiTheme="minorEastAsia" w:hAnsiTheme="minorEastAsia"/>
          <w:sz w:val="22"/>
        </w:rPr>
      </w:pPr>
      <w:r w:rsidRPr="00972A5B">
        <w:rPr>
          <w:rFonts w:asciiTheme="minorEastAsia" w:hAnsiTheme="minorEastAsia"/>
          <w:sz w:val="22"/>
        </w:rPr>
        <w:t xml:space="preserve">　以下の附帯設備等について、使用を申請します。</w:t>
      </w:r>
    </w:p>
    <w:p w:rsidR="00757BBA" w:rsidRDefault="00757BBA" w:rsidP="00757BBA"/>
    <w:p w:rsidR="00757BBA" w:rsidRDefault="00757BBA" w:rsidP="00757BBA"/>
    <w:p w:rsidR="00757BBA" w:rsidRPr="00972A5B" w:rsidRDefault="00757BBA" w:rsidP="00757BBA">
      <w:pPr>
        <w:rPr>
          <w:rFonts w:asciiTheme="minorEastAsia" w:hAnsiTheme="minorEastAsia" w:cs="Segoe UI Symbol"/>
          <w:sz w:val="22"/>
        </w:rPr>
      </w:pPr>
      <w:r w:rsidRPr="00972A5B">
        <w:rPr>
          <w:rFonts w:asciiTheme="minorEastAsia" w:hAnsiTheme="minorEastAsia"/>
          <w:sz w:val="22"/>
        </w:rPr>
        <w:t>○使用する附帯設備等の□に「✓」</w:t>
      </w:r>
      <w:r w:rsidRPr="00972A5B">
        <w:rPr>
          <w:rFonts w:asciiTheme="minorEastAsia" w:hAnsiTheme="minorEastAsia" w:cs="Segoe UI Symbol"/>
          <w:sz w:val="22"/>
        </w:rPr>
        <w:t>を入れ</w:t>
      </w:r>
      <w:r>
        <w:rPr>
          <w:rFonts w:asciiTheme="minorEastAsia" w:hAnsiTheme="minorEastAsia" w:cs="Segoe UI Symbol"/>
          <w:sz w:val="22"/>
        </w:rPr>
        <w:t>、「使用数量」を記入し</w:t>
      </w:r>
      <w:r w:rsidRPr="00972A5B">
        <w:rPr>
          <w:rFonts w:asciiTheme="minorEastAsia" w:hAnsiTheme="minorEastAsia" w:cs="Segoe UI Symbol"/>
          <w:sz w:val="22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692"/>
        <w:gridCol w:w="2406"/>
        <w:gridCol w:w="1578"/>
        <w:gridCol w:w="684"/>
        <w:gridCol w:w="1419"/>
        <w:gridCol w:w="1127"/>
      </w:tblGrid>
      <w:tr w:rsidR="00757BBA" w:rsidRPr="00972A5B" w:rsidTr="00845C9E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使用数量</w:t>
            </w: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設備名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972A5B">
              <w:rPr>
                <w:rFonts w:asciiTheme="minorEastAsia" w:hAnsiTheme="minorEastAsia" w:hint="eastAsia"/>
                <w:sz w:val="22"/>
              </w:rPr>
              <w:t>料</w:t>
            </w:r>
          </w:p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（１時間）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757BBA" w:rsidRPr="00972A5B" w:rsidTr="00845C9E">
        <w:trPr>
          <w:trHeight w:val="650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7BBA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Default="00757BBA" w:rsidP="00845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キャンパス全体</w:t>
            </w:r>
          </w:p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(セミナースペース＋交流スペース)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約80</w:t>
            </w:r>
            <w:r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57BBA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3,000円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セミナー</w:t>
            </w:r>
            <w:r w:rsidRPr="00972A5B">
              <w:rPr>
                <w:rFonts w:asciiTheme="minorEastAsia" w:hAnsiTheme="minorEastAsia" w:hint="eastAsia"/>
                <w:sz w:val="22"/>
              </w:rPr>
              <w:t>スペース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>36㎡</w:t>
            </w: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972A5B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rPr>
          <w:trHeight w:val="618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交流</w:t>
            </w:r>
            <w:r w:rsidRPr="00972A5B">
              <w:rPr>
                <w:rFonts w:asciiTheme="minorEastAsia" w:hAnsiTheme="minorEastAsia" w:hint="eastAsia"/>
                <w:sz w:val="22"/>
              </w:rPr>
              <w:t>スペース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約44㎡</w:t>
            </w: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プロジェクター</w:t>
            </w:r>
          </w:p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（スクリーン含む）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1,0</w:t>
            </w:r>
            <w:r w:rsidRPr="00972A5B">
              <w:rPr>
                <w:rFonts w:asciiTheme="minorEastAsia" w:hAnsiTheme="minorEastAsia" w:hint="eastAsia"/>
                <w:sz w:val="22"/>
              </w:rPr>
              <w:t>00円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rPr>
          <w:trHeight w:val="689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ホワイトボード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  <w:r w:rsidRPr="00972A5B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rPr>
          <w:trHeight w:val="708"/>
        </w:trPr>
        <w:tc>
          <w:tcPr>
            <w:tcW w:w="5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会議テーブル</w:t>
            </w:r>
          </w:p>
        </w:tc>
        <w:tc>
          <w:tcPr>
            <w:tcW w:w="1578" w:type="dxa"/>
            <w:vAlign w:val="center"/>
          </w:tcPr>
          <w:p w:rsidR="00757BBA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横1800×</w:t>
            </w:r>
          </w:p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縦450</w:t>
            </w:r>
          </w:p>
        </w:tc>
        <w:tc>
          <w:tcPr>
            <w:tcW w:w="684" w:type="dxa"/>
            <w:vAlign w:val="center"/>
          </w:tcPr>
          <w:p w:rsidR="00757BBA" w:rsidRPr="00972A5B" w:rsidRDefault="005846BB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rPr>
          <w:trHeight w:val="656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会議用</w:t>
            </w:r>
            <w:r w:rsidRPr="00972A5B">
              <w:rPr>
                <w:rFonts w:asciiTheme="minorEastAsia" w:hAnsiTheme="minorEastAsia" w:hint="eastAsia"/>
                <w:sz w:val="22"/>
              </w:rPr>
              <w:t>椅子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rPr>
          <w:trHeight w:val="708"/>
        </w:trPr>
        <w:tc>
          <w:tcPr>
            <w:tcW w:w="5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テーブル</w:t>
            </w:r>
          </w:p>
        </w:tc>
        <w:tc>
          <w:tcPr>
            <w:tcW w:w="1578" w:type="dxa"/>
            <w:vAlign w:val="center"/>
          </w:tcPr>
          <w:p w:rsidR="00757BBA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横1400×</w:t>
            </w:r>
          </w:p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縦700</w:t>
            </w: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  <w:bookmarkStart w:id="0" w:name="_GoBack"/>
            <w:bookmarkEnd w:id="0"/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椅子</w:t>
            </w:r>
          </w:p>
        </w:tc>
        <w:tc>
          <w:tcPr>
            <w:tcW w:w="1578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57BBA" w:rsidRPr="00972A5B" w:rsidTr="00845C9E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57BBA" w:rsidRPr="00972A5B" w:rsidRDefault="00757BBA" w:rsidP="00845C9E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立て看板</w:t>
            </w:r>
          </w:p>
        </w:tc>
        <w:tc>
          <w:tcPr>
            <w:tcW w:w="1578" w:type="dxa"/>
            <w:vAlign w:val="center"/>
          </w:tcPr>
          <w:p w:rsidR="00757BBA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横65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  <w:r w:rsidRPr="00972A5B">
              <w:rPr>
                <w:rFonts w:asciiTheme="minorEastAsia" w:hAnsiTheme="minorEastAsia" w:hint="eastAsia"/>
                <w:sz w:val="22"/>
              </w:rPr>
              <w:t>×</w:t>
            </w:r>
          </w:p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縦90</w:t>
            </w:r>
            <w:r>
              <w:rPr>
                <w:rFonts w:asciiTheme="minorEastAsia" w:hAnsiTheme="minorEastAsia" w:hint="eastAsia"/>
                <w:sz w:val="22"/>
              </w:rPr>
              <w:t>0</w:t>
            </w:r>
          </w:p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/>
                <w:sz w:val="22"/>
              </w:rPr>
              <w:t>両面使用可</w:t>
            </w:r>
          </w:p>
        </w:tc>
        <w:tc>
          <w:tcPr>
            <w:tcW w:w="684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9" w:type="dxa"/>
            <w:vAlign w:val="center"/>
          </w:tcPr>
          <w:p w:rsidR="00757BBA" w:rsidRPr="00972A5B" w:rsidRDefault="00757BBA" w:rsidP="00845C9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57BBA" w:rsidRPr="00972A5B" w:rsidRDefault="00757BBA" w:rsidP="00845C9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7BBA" w:rsidRPr="00457603" w:rsidRDefault="00757BBA" w:rsidP="00757BB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hint="eastAsia"/>
        </w:rPr>
        <w:t>本学職員及び学生並びに高等教育コンソーシアム宮崎又はその加盟機関が主として使用するときは、使用料金は徴収しません。</w:t>
      </w:r>
    </w:p>
    <w:p w:rsidR="007228EA" w:rsidRPr="00757BBA" w:rsidRDefault="007228EA"/>
    <w:sectPr w:rsidR="007228EA" w:rsidRPr="00757BBA" w:rsidSect="0077200B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9E" w:rsidRDefault="00845C9E" w:rsidP="002B12D4">
      <w:r>
        <w:separator/>
      </w:r>
    </w:p>
  </w:endnote>
  <w:endnote w:type="continuationSeparator" w:id="0">
    <w:p w:rsidR="00845C9E" w:rsidRDefault="00845C9E" w:rsidP="002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9E" w:rsidRDefault="00845C9E" w:rsidP="002B12D4">
      <w:r>
        <w:separator/>
      </w:r>
    </w:p>
  </w:footnote>
  <w:footnote w:type="continuationSeparator" w:id="0">
    <w:p w:rsidR="00845C9E" w:rsidRDefault="00845C9E" w:rsidP="002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6"/>
    <w:rsid w:val="000474B5"/>
    <w:rsid w:val="0005633B"/>
    <w:rsid w:val="00094679"/>
    <w:rsid w:val="000D280A"/>
    <w:rsid w:val="002B12D4"/>
    <w:rsid w:val="004A0815"/>
    <w:rsid w:val="004B56E5"/>
    <w:rsid w:val="005834D6"/>
    <w:rsid w:val="005846BB"/>
    <w:rsid w:val="006143BB"/>
    <w:rsid w:val="00681173"/>
    <w:rsid w:val="007228EA"/>
    <w:rsid w:val="00757BBA"/>
    <w:rsid w:val="0077200B"/>
    <w:rsid w:val="00845C9E"/>
    <w:rsid w:val="00A7325E"/>
    <w:rsid w:val="00AC6794"/>
    <w:rsid w:val="00D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7BFE3-6FE6-4303-86F1-4FE0CED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2D4"/>
  </w:style>
  <w:style w:type="paragraph" w:styleId="a6">
    <w:name w:val="footer"/>
    <w:basedOn w:val="a"/>
    <w:link w:val="a7"/>
    <w:uiPriority w:val="99"/>
    <w:unhideWhenUsed/>
    <w:rsid w:val="002B1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2D4"/>
  </w:style>
  <w:style w:type="character" w:styleId="a8">
    <w:name w:val="Hyperlink"/>
    <w:basedOn w:val="a0"/>
    <w:uiPriority w:val="99"/>
    <w:unhideWhenUsed/>
    <w:rsid w:val="0005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1537">
                  <w:marLeft w:val="14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764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19933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742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18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8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6107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6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00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84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1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4882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E11E08D0</Template>
  <TotalTime>86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評価室</dc:creator>
  <cp:keywords/>
  <dc:description/>
  <cp:lastModifiedBy>長友　貴俊</cp:lastModifiedBy>
  <cp:revision>11</cp:revision>
  <dcterms:created xsi:type="dcterms:W3CDTF">2018-05-15T00:30:00Z</dcterms:created>
  <dcterms:modified xsi:type="dcterms:W3CDTF">2018-07-03T05:18:00Z</dcterms:modified>
</cp:coreProperties>
</file>