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F1" w:rsidRDefault="007A0E4F" w:rsidP="007A0E4F">
      <w:pPr>
        <w:jc w:val="center"/>
      </w:pPr>
      <w:r>
        <w:rPr>
          <w:rFonts w:hint="eastAsia"/>
        </w:rPr>
        <w:t>ボランティア活動振り返りシート</w:t>
      </w:r>
      <w:bookmarkStart w:id="0" w:name="_GoBack"/>
      <w:bookmarkEnd w:id="0"/>
    </w:p>
    <w:p w:rsidR="0054234B" w:rsidRDefault="0054234B"/>
    <w:p w:rsidR="0054234B" w:rsidRDefault="0054234B">
      <w:pPr>
        <w:rPr>
          <w:u w:val="single"/>
        </w:rPr>
      </w:pPr>
      <w:r>
        <w:rPr>
          <w:rFonts w:hint="eastAsia"/>
        </w:rPr>
        <w:t>ボランティア活動記録の</w:t>
      </w:r>
      <w:r w:rsidR="002955D0">
        <w:rPr>
          <w:rFonts w:hint="eastAsia"/>
        </w:rPr>
        <w:t xml:space="preserve">報告　　　　　　　　</w:t>
      </w:r>
      <w:r>
        <w:rPr>
          <w:rFonts w:hint="eastAsia"/>
        </w:rPr>
        <w:t xml:space="preserve">                            No.</w:t>
      </w:r>
      <w:r w:rsidRPr="0054234B">
        <w:rPr>
          <w:u w:val="single"/>
        </w:rPr>
        <w:t xml:space="preserve">       </w:t>
      </w:r>
    </w:p>
    <w:p w:rsidR="0054234B" w:rsidRDefault="0054234B">
      <w:pPr>
        <w:rPr>
          <w:u w:val="single"/>
        </w:rPr>
      </w:pPr>
    </w:p>
    <w:p w:rsidR="0054234B" w:rsidRDefault="0054234B">
      <w:pPr>
        <w:rPr>
          <w:u w:val="single"/>
        </w:rPr>
      </w:pPr>
      <w:r w:rsidRPr="0054234B">
        <w:rPr>
          <w:rFonts w:hint="eastAsia"/>
          <w:u w:val="single"/>
        </w:rPr>
        <w:t xml:space="preserve">氏名：　　　　　　　　　　</w:t>
      </w:r>
    </w:p>
    <w:p w:rsidR="0054234B" w:rsidRDefault="0054234B">
      <w:pPr>
        <w:rPr>
          <w:u w:val="single"/>
        </w:rPr>
      </w:pPr>
    </w:p>
    <w:p w:rsidR="0054234B" w:rsidRDefault="0054234B" w:rsidP="0054234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活動の概要</w:t>
      </w:r>
    </w:p>
    <w:p w:rsidR="0054234B" w:rsidRDefault="0054234B" w:rsidP="0054234B">
      <w:pPr>
        <w:ind w:left="210"/>
      </w:pPr>
      <w:r>
        <w:rPr>
          <w:rFonts w:hint="eastAsia"/>
        </w:rPr>
        <w:t xml:space="preserve">　・日時：平成</w:t>
      </w:r>
      <w:r w:rsidRPr="0054234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54234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54234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r w:rsidRPr="0054234B">
        <w:rPr>
          <w:rFonts w:hint="eastAsia"/>
          <w:u w:val="single"/>
        </w:rPr>
        <w:t xml:space="preserve">　　</w:t>
      </w:r>
      <w:r>
        <w:rPr>
          <w:rFonts w:hint="eastAsia"/>
        </w:rPr>
        <w:t>時</w:t>
      </w:r>
      <w:r w:rsidRPr="0054234B">
        <w:rPr>
          <w:rFonts w:hint="eastAsia"/>
          <w:u w:val="single"/>
        </w:rPr>
        <w:t xml:space="preserve">　　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Pr="0054234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54234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r w:rsidRPr="0054234B">
        <w:rPr>
          <w:rFonts w:hint="eastAsia"/>
          <w:u w:val="single"/>
        </w:rPr>
        <w:t xml:space="preserve">　　</w:t>
      </w:r>
      <w:r>
        <w:rPr>
          <w:rFonts w:hint="eastAsia"/>
        </w:rPr>
        <w:t>時</w:t>
      </w:r>
      <w:r w:rsidRPr="0054234B">
        <w:rPr>
          <w:rFonts w:hint="eastAsia"/>
          <w:u w:val="single"/>
        </w:rPr>
        <w:t xml:space="preserve">　　</w:t>
      </w:r>
      <w:r>
        <w:rPr>
          <w:rFonts w:hint="eastAsia"/>
        </w:rPr>
        <w:t>分</w:t>
      </w:r>
    </w:p>
    <w:p w:rsidR="00714374" w:rsidRDefault="00714374" w:rsidP="0054234B">
      <w:pPr>
        <w:ind w:left="210"/>
      </w:pPr>
      <w:r>
        <w:rPr>
          <w:rFonts w:hint="eastAsia"/>
        </w:rPr>
        <w:t xml:space="preserve">　</w:t>
      </w:r>
    </w:p>
    <w:p w:rsidR="00714374" w:rsidRPr="0054234B" w:rsidRDefault="00714374" w:rsidP="00714374">
      <w:pPr>
        <w:ind w:left="210" w:firstLineChars="100" w:firstLine="210"/>
      </w:pPr>
      <w:r>
        <w:rPr>
          <w:rFonts w:hint="eastAsia"/>
        </w:rPr>
        <w:t>・活動の名称：</w:t>
      </w:r>
      <w:r w:rsidRPr="00714374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</w:t>
      </w:r>
    </w:p>
    <w:p w:rsidR="0054234B" w:rsidRDefault="0054234B"/>
    <w:p w:rsidR="00714374" w:rsidRDefault="00714374">
      <w:r>
        <w:rPr>
          <w:rFonts w:hint="eastAsia"/>
        </w:rPr>
        <w:t xml:space="preserve">　　・活動場所：</w:t>
      </w:r>
      <w:r w:rsidR="00662B5C">
        <w:rPr>
          <w:rFonts w:hint="eastAsia"/>
        </w:rPr>
        <w:t xml:space="preserve">  </w:t>
      </w:r>
      <w:r w:rsidRPr="00662B5C">
        <w:rPr>
          <w:rFonts w:hint="eastAsia"/>
          <w:u w:val="single"/>
        </w:rPr>
        <w:t xml:space="preserve">　　　　　　　　　　　　　　　　　　　　　　　　　　　　</w:t>
      </w:r>
      <w:r w:rsidRPr="00662B5C">
        <w:rPr>
          <w:rFonts w:hint="eastAsia"/>
          <w:i/>
        </w:rPr>
        <w:t xml:space="preserve">　</w:t>
      </w:r>
      <w:r>
        <w:rPr>
          <w:rFonts w:hint="eastAsia"/>
        </w:rPr>
        <w:t xml:space="preserve">　　　　</w:t>
      </w:r>
    </w:p>
    <w:p w:rsidR="00714374" w:rsidRPr="00662B5C" w:rsidRDefault="00714374"/>
    <w:p w:rsidR="002A10A3" w:rsidRDefault="002A10A3">
      <w:r>
        <w:rPr>
          <w:rFonts w:hint="eastAsia"/>
        </w:rPr>
        <w:t xml:space="preserve">　　・主催団体等：</w:t>
      </w:r>
      <w:r w:rsidR="00714374" w:rsidRPr="002A10A3">
        <w:rPr>
          <w:rFonts w:hint="eastAsia"/>
          <w:u w:val="single"/>
        </w:rPr>
        <w:t xml:space="preserve">　</w:t>
      </w:r>
      <w:r w:rsidRPr="002A10A3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　　　</w:t>
      </w:r>
      <w:r w:rsidR="00714374">
        <w:rPr>
          <w:rFonts w:hint="eastAsia"/>
        </w:rPr>
        <w:t xml:space="preserve">　</w:t>
      </w:r>
    </w:p>
    <w:p w:rsidR="002A10A3" w:rsidRDefault="002A10A3"/>
    <w:p w:rsidR="00714374" w:rsidRDefault="00714374" w:rsidP="002955D0">
      <w:pPr>
        <w:ind w:firstLineChars="200" w:firstLine="420"/>
      </w:pPr>
      <w:r>
        <w:rPr>
          <w:rFonts w:hint="eastAsia"/>
        </w:rPr>
        <w:t>・活動内容：</w:t>
      </w:r>
    </w:p>
    <w:p w:rsidR="002955D0" w:rsidRDefault="002955D0" w:rsidP="002955D0"/>
    <w:p w:rsidR="002955D0" w:rsidRDefault="002955D0" w:rsidP="002955D0"/>
    <w:p w:rsidR="002955D0" w:rsidRDefault="002955D0" w:rsidP="002955D0"/>
    <w:p w:rsidR="002955D0" w:rsidRDefault="002955D0" w:rsidP="002955D0"/>
    <w:p w:rsidR="002955D0" w:rsidRDefault="002955D0" w:rsidP="002955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活動に関する振り返り</w:t>
      </w:r>
    </w:p>
    <w:p w:rsidR="002955D0" w:rsidRDefault="002955D0" w:rsidP="002955D0">
      <w:r>
        <w:rPr>
          <w:rFonts w:hint="eastAsia"/>
        </w:rPr>
        <w:t xml:space="preserve">　　・活動で学んだこと、感じたこと、自らが成長したと感じられることなど</w:t>
      </w:r>
    </w:p>
    <w:p w:rsidR="002955D0" w:rsidRDefault="002955D0" w:rsidP="002955D0">
      <w:r>
        <w:rPr>
          <w:rFonts w:hint="eastAsia"/>
        </w:rPr>
        <w:t xml:space="preserve">　　　（各自の目標との関連で）</w:t>
      </w:r>
    </w:p>
    <w:p w:rsidR="00A469EA" w:rsidRDefault="00A469EA" w:rsidP="002955D0"/>
    <w:p w:rsidR="00A469EA" w:rsidRDefault="00A469EA" w:rsidP="002955D0"/>
    <w:p w:rsidR="00A469EA" w:rsidRDefault="00A469EA" w:rsidP="002955D0"/>
    <w:p w:rsidR="00A469EA" w:rsidRDefault="00A469EA" w:rsidP="002955D0"/>
    <w:p w:rsidR="00A469EA" w:rsidRDefault="00A469EA" w:rsidP="002955D0"/>
    <w:p w:rsidR="00A469EA" w:rsidRDefault="00A469EA" w:rsidP="002955D0">
      <w:r>
        <w:rPr>
          <w:rFonts w:hint="eastAsia"/>
        </w:rPr>
        <w:t xml:space="preserve">　　・次回への課題等（個人的な課題と活動としての課題）</w:t>
      </w:r>
    </w:p>
    <w:p w:rsidR="00A469EA" w:rsidRDefault="00A469EA" w:rsidP="002955D0"/>
    <w:p w:rsidR="00A469EA" w:rsidRDefault="00A469EA" w:rsidP="002955D0"/>
    <w:p w:rsidR="00A469EA" w:rsidRDefault="00A469EA" w:rsidP="00A469EA"/>
    <w:p w:rsidR="00A469EA" w:rsidRDefault="00A469EA" w:rsidP="00A469EA"/>
    <w:p w:rsidR="00A469EA" w:rsidRDefault="00965A09" w:rsidP="00A469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215900</wp:posOffset>
                </wp:positionV>
                <wp:extent cx="332422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19C74" id="正方形/長方形 1" o:spid="_x0000_s1026" style="position:absolute;left:0;text-align:left;margin-left:161.7pt;margin-top:17pt;width:261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" filled="f" strokecolor="black [3213]" strokeweight="1pt"/>
            </w:pict>
          </mc:Fallback>
        </mc:AlternateContent>
      </w:r>
    </w:p>
    <w:p w:rsidR="00A469EA" w:rsidRDefault="00A469EA" w:rsidP="00A469EA">
      <w:pPr>
        <w:ind w:firstLineChars="1600" w:firstLine="3360"/>
      </w:pPr>
      <w:r>
        <w:rPr>
          <w:rFonts w:hint="eastAsia"/>
        </w:rPr>
        <w:t>学生ボランティア活動支援室確認欄</w:t>
      </w:r>
    </w:p>
    <w:p w:rsidR="00A469EA" w:rsidRPr="00A469EA" w:rsidRDefault="00A469EA" w:rsidP="00A469EA">
      <w:pPr>
        <w:ind w:firstLineChars="1900" w:firstLine="3990"/>
      </w:pPr>
      <w:r>
        <w:rPr>
          <w:rFonts w:hint="eastAsia"/>
        </w:rPr>
        <w:t>平成</w:t>
      </w:r>
      <w:r w:rsidRPr="00A469EA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A469EA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469EA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日　</w:t>
      </w:r>
      <w:r w:rsidRPr="00A469EA">
        <w:rPr>
          <w:rFonts w:hint="eastAsia"/>
          <w:u w:val="single"/>
        </w:rPr>
        <w:t xml:space="preserve">　　　　　　　　印</w:t>
      </w:r>
    </w:p>
    <w:sectPr w:rsidR="00A469EA" w:rsidRPr="00A469EA" w:rsidSect="00B35147">
      <w:headerReference w:type="default" r:id="rId8"/>
      <w:pgSz w:w="11906" w:h="16838"/>
      <w:pgMar w:top="1985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88" w:rsidRDefault="00B35C88" w:rsidP="00B35C88">
      <w:r>
        <w:separator/>
      </w:r>
    </w:p>
  </w:endnote>
  <w:endnote w:type="continuationSeparator" w:id="0">
    <w:p w:rsidR="00B35C88" w:rsidRDefault="00B35C88" w:rsidP="00B3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88" w:rsidRDefault="00B35C88" w:rsidP="00B35C88">
      <w:r>
        <w:separator/>
      </w:r>
    </w:p>
  </w:footnote>
  <w:footnote w:type="continuationSeparator" w:id="0">
    <w:p w:rsidR="00B35C88" w:rsidRDefault="00B35C88" w:rsidP="00B3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88" w:rsidRDefault="00B35C88" w:rsidP="00B35147">
    <w:pPr>
      <w:pStyle w:val="a4"/>
      <w:tabs>
        <w:tab w:val="clear" w:pos="8504"/>
      </w:tabs>
      <w:ind w:rightChars="-473" w:right="-99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2F3"/>
    <w:multiLevelType w:val="hybridMultilevel"/>
    <w:tmpl w:val="148481A2"/>
    <w:lvl w:ilvl="0" w:tplc="0C48944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F"/>
    <w:rsid w:val="000509F1"/>
    <w:rsid w:val="002357FE"/>
    <w:rsid w:val="002955D0"/>
    <w:rsid w:val="002A10A3"/>
    <w:rsid w:val="0054234B"/>
    <w:rsid w:val="00662B5C"/>
    <w:rsid w:val="00714374"/>
    <w:rsid w:val="007A0E4F"/>
    <w:rsid w:val="007C56C5"/>
    <w:rsid w:val="008C7927"/>
    <w:rsid w:val="00965A09"/>
    <w:rsid w:val="00A469EA"/>
    <w:rsid w:val="00A6165D"/>
    <w:rsid w:val="00B35147"/>
    <w:rsid w:val="00B35C88"/>
    <w:rsid w:val="00E512E7"/>
    <w:rsid w:val="00E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A4ADF-DF79-46F8-A787-239BF8F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5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C88"/>
  </w:style>
  <w:style w:type="paragraph" w:styleId="a6">
    <w:name w:val="footer"/>
    <w:basedOn w:val="a"/>
    <w:link w:val="a7"/>
    <w:uiPriority w:val="99"/>
    <w:unhideWhenUsed/>
    <w:rsid w:val="00B35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C88"/>
  </w:style>
  <w:style w:type="paragraph" w:styleId="a8">
    <w:name w:val="Balloon Text"/>
    <w:basedOn w:val="a"/>
    <w:link w:val="a9"/>
    <w:uiPriority w:val="99"/>
    <w:semiHidden/>
    <w:unhideWhenUsed/>
    <w:rsid w:val="00B35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3220-E94F-4D86-84C2-279A833E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6EB6DB76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坪田　竜弥</dc:creator>
  <cp:keywords/>
  <dc:description/>
  <cp:lastModifiedBy>坪田　竜弥</cp:lastModifiedBy>
  <cp:revision>18</cp:revision>
  <cp:lastPrinted>2017-06-01T09:23:00Z</cp:lastPrinted>
  <dcterms:created xsi:type="dcterms:W3CDTF">2017-05-10T09:36:00Z</dcterms:created>
  <dcterms:modified xsi:type="dcterms:W3CDTF">2017-06-01T09:24:00Z</dcterms:modified>
</cp:coreProperties>
</file>