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9B" w:rsidRDefault="001C1C2A" w:rsidP="00414A9B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25FA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様式１</w:t>
      </w:r>
    </w:p>
    <w:p w:rsidR="0089129B" w:rsidRPr="00125FA8" w:rsidRDefault="0089129B" w:rsidP="00414A9B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1C1C2A" w:rsidRPr="00031947" w:rsidRDefault="001C1C2A" w:rsidP="00414A9B">
      <w:pPr>
        <w:overflowPunct w:val="0"/>
        <w:spacing w:line="340" w:lineRule="exact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031947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宮崎大学出前講義申込書</w:t>
      </w:r>
    </w:p>
    <w:p w:rsidR="001C1C2A" w:rsidRPr="00125FA8" w:rsidRDefault="001C1C2A" w:rsidP="00E020E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25FA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平成　　年　　月　　日</w:t>
      </w: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1C1C2A" w:rsidRPr="00125FA8" w:rsidTr="00DA65D9">
        <w:trPr>
          <w:trHeight w:val="567"/>
        </w:trPr>
        <w:tc>
          <w:tcPr>
            <w:tcW w:w="2552" w:type="dxa"/>
            <w:vAlign w:val="center"/>
          </w:tcPr>
          <w:p w:rsidR="001C1C2A" w:rsidRPr="00A6102E" w:rsidRDefault="001C1C2A" w:rsidP="001C1C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A610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高等学校又は</w:t>
            </w:r>
          </w:p>
          <w:p w:rsidR="001C1C2A" w:rsidRPr="00A6102E" w:rsidRDefault="001C1C2A" w:rsidP="001C1C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A610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高等専門学校</w:t>
            </w:r>
          </w:p>
        </w:tc>
        <w:tc>
          <w:tcPr>
            <w:tcW w:w="7087" w:type="dxa"/>
            <w:vAlign w:val="center"/>
          </w:tcPr>
          <w:p w:rsidR="001C1C2A" w:rsidRPr="00DA4531" w:rsidRDefault="001C1C2A" w:rsidP="001C1C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</w:tr>
      <w:tr w:rsidR="001C1C2A" w:rsidRPr="00125FA8" w:rsidTr="00DA65D9">
        <w:trPr>
          <w:trHeight w:val="567"/>
        </w:trPr>
        <w:tc>
          <w:tcPr>
            <w:tcW w:w="2552" w:type="dxa"/>
            <w:vAlign w:val="center"/>
          </w:tcPr>
          <w:p w:rsidR="001C1C2A" w:rsidRPr="00A6102E" w:rsidRDefault="001C1C2A" w:rsidP="001C1C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A610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住　　　所</w:t>
            </w:r>
          </w:p>
        </w:tc>
        <w:tc>
          <w:tcPr>
            <w:tcW w:w="7087" w:type="dxa"/>
            <w:vAlign w:val="center"/>
          </w:tcPr>
          <w:p w:rsidR="001C1C2A" w:rsidRPr="00DA4531" w:rsidRDefault="001C1C2A" w:rsidP="001C1C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</w:tr>
      <w:tr w:rsidR="001C1C2A" w:rsidRPr="00125FA8" w:rsidTr="00DA65D9">
        <w:trPr>
          <w:trHeight w:val="567"/>
        </w:trPr>
        <w:tc>
          <w:tcPr>
            <w:tcW w:w="2552" w:type="dxa"/>
            <w:vAlign w:val="center"/>
          </w:tcPr>
          <w:p w:rsidR="001C1C2A" w:rsidRPr="00A6102E" w:rsidRDefault="001C1C2A" w:rsidP="001C1C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A610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担当者氏名</w:t>
            </w:r>
          </w:p>
        </w:tc>
        <w:tc>
          <w:tcPr>
            <w:tcW w:w="7087" w:type="dxa"/>
            <w:vAlign w:val="center"/>
          </w:tcPr>
          <w:p w:rsidR="001C1C2A" w:rsidRPr="00DA4531" w:rsidRDefault="001C1C2A" w:rsidP="001C1C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</w:tr>
      <w:tr w:rsidR="001C1C2A" w:rsidRPr="00125FA8" w:rsidTr="00DA65D9">
        <w:trPr>
          <w:trHeight w:val="680"/>
        </w:trPr>
        <w:tc>
          <w:tcPr>
            <w:tcW w:w="2552" w:type="dxa"/>
            <w:vAlign w:val="center"/>
          </w:tcPr>
          <w:p w:rsidR="001C1C2A" w:rsidRPr="00A6102E" w:rsidRDefault="001C1C2A" w:rsidP="001C1C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A610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連　絡　先</w:t>
            </w:r>
          </w:p>
        </w:tc>
        <w:tc>
          <w:tcPr>
            <w:tcW w:w="7087" w:type="dxa"/>
            <w:vAlign w:val="center"/>
          </w:tcPr>
          <w:p w:rsidR="001C1C2A" w:rsidRPr="00DA4531" w:rsidRDefault="001C1C2A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電　</w:t>
            </w:r>
            <w:r w:rsidRPr="00DA4531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話：</w:t>
            </w:r>
            <w:r w:rsidRPr="00DA4531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                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A4531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 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ＦＡＸ：</w:t>
            </w:r>
          </w:p>
          <w:p w:rsidR="001C1C2A" w:rsidRPr="00DA4531" w:rsidRDefault="001C1C2A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Ｅ</w:t>
            </w:r>
            <w:r w:rsidRPr="00DA4531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-mail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：</w:t>
            </w:r>
          </w:p>
        </w:tc>
      </w:tr>
    </w:tbl>
    <w:p w:rsidR="001C1C2A" w:rsidRDefault="001C1C2A" w:rsidP="001C1C2A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F0D63" w:rsidRPr="0089129B" w:rsidRDefault="008F0D63" w:rsidP="008F0D63">
      <w:pPr>
        <w:tabs>
          <w:tab w:val="left" w:pos="840"/>
          <w:tab w:val="left" w:pos="3686"/>
        </w:tabs>
        <w:overflowPunct w:val="0"/>
        <w:spacing w:line="300" w:lineRule="exact"/>
        <w:textAlignment w:val="baseline"/>
        <w:rPr>
          <w:rFonts w:asciiTheme="majorEastAsia" w:eastAsiaTheme="majorEastAsia" w:hAnsiTheme="majorEastAsia"/>
          <w:sz w:val="18"/>
          <w:szCs w:val="18"/>
        </w:rPr>
      </w:pPr>
      <w:r w:rsidRPr="0089129B">
        <w:rPr>
          <w:rFonts w:asciiTheme="majorEastAsia" w:eastAsiaTheme="majorEastAsia" w:hAnsiTheme="majorEastAsia" w:hint="eastAsia"/>
          <w:sz w:val="18"/>
          <w:szCs w:val="18"/>
        </w:rPr>
        <w:t>【</w:t>
      </w:r>
      <w:r w:rsidR="00DA4531">
        <w:rPr>
          <w:rFonts w:asciiTheme="majorEastAsia" w:eastAsiaTheme="majorEastAsia" w:hAnsiTheme="majorEastAsia" w:hint="eastAsia"/>
          <w:sz w:val="18"/>
          <w:szCs w:val="18"/>
        </w:rPr>
        <w:t>提出</w:t>
      </w:r>
      <w:r w:rsidRPr="0089129B">
        <w:rPr>
          <w:rFonts w:asciiTheme="majorEastAsia" w:eastAsiaTheme="majorEastAsia" w:hAnsiTheme="majorEastAsia" w:hint="eastAsia"/>
          <w:sz w:val="18"/>
          <w:szCs w:val="18"/>
        </w:rPr>
        <w:t>にあたって】</w:t>
      </w:r>
    </w:p>
    <w:p w:rsidR="008F0D63" w:rsidRPr="0089129B" w:rsidRDefault="008F0D63" w:rsidP="008F0D63">
      <w:pPr>
        <w:tabs>
          <w:tab w:val="left" w:pos="840"/>
          <w:tab w:val="left" w:pos="3686"/>
        </w:tabs>
        <w:overflowPunct w:val="0"/>
        <w:spacing w:line="300" w:lineRule="exact"/>
        <w:ind w:firstLineChars="100" w:firstLine="180"/>
        <w:textAlignment w:val="baseline"/>
        <w:rPr>
          <w:rFonts w:asciiTheme="majorEastAsia" w:eastAsiaTheme="majorEastAsia" w:hAnsiTheme="majorEastAsia"/>
          <w:sz w:val="18"/>
          <w:szCs w:val="18"/>
        </w:rPr>
      </w:pPr>
      <w:r w:rsidRPr="0089129B">
        <w:rPr>
          <w:rFonts w:asciiTheme="majorEastAsia" w:eastAsiaTheme="majorEastAsia" w:hAnsiTheme="majorEastAsia" w:hint="eastAsia"/>
          <w:sz w:val="18"/>
          <w:szCs w:val="18"/>
        </w:rPr>
        <w:t>※講師１名に</w:t>
      </w:r>
      <w:r w:rsidR="00DA4531">
        <w:rPr>
          <w:rFonts w:asciiTheme="majorEastAsia" w:eastAsiaTheme="majorEastAsia" w:hAnsiTheme="majorEastAsia" w:hint="eastAsia"/>
          <w:sz w:val="18"/>
          <w:szCs w:val="18"/>
        </w:rPr>
        <w:t>つき</w:t>
      </w:r>
      <w:r w:rsidRPr="0089129B">
        <w:rPr>
          <w:rFonts w:asciiTheme="majorEastAsia" w:eastAsiaTheme="majorEastAsia" w:hAnsiTheme="majorEastAsia" w:hint="eastAsia"/>
          <w:sz w:val="18"/>
          <w:szCs w:val="18"/>
        </w:rPr>
        <w:t>１枚作成してください。</w:t>
      </w:r>
      <w:r w:rsidR="00DA4531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89129B">
        <w:rPr>
          <w:rFonts w:asciiTheme="majorEastAsia" w:eastAsiaTheme="majorEastAsia" w:hAnsiTheme="majorEastAsia" w:hint="eastAsia"/>
          <w:sz w:val="18"/>
          <w:szCs w:val="18"/>
        </w:rPr>
        <w:t>※該当する□を塗りつぶしてください（□→■）。</w:t>
      </w:r>
    </w:p>
    <w:p w:rsidR="008F0D63" w:rsidRPr="00DA4531" w:rsidRDefault="008F0D63" w:rsidP="008F0D63">
      <w:pPr>
        <w:tabs>
          <w:tab w:val="left" w:pos="840"/>
          <w:tab w:val="left" w:pos="3686"/>
        </w:tabs>
        <w:overflowPunct w:val="0"/>
        <w:spacing w:line="300" w:lineRule="exact"/>
        <w:ind w:firstLineChars="100" w:firstLine="180"/>
        <w:textAlignment w:val="baseline"/>
        <w:rPr>
          <w:rFonts w:asciiTheme="majorEastAsia" w:eastAsiaTheme="majorEastAsia" w:hAnsiTheme="majorEastAsia" w:cs="ＭＳ 明朝"/>
          <w:kern w:val="0"/>
          <w:sz w:val="18"/>
          <w:szCs w:val="18"/>
        </w:rPr>
      </w:pPr>
      <w:r w:rsidRPr="00DA4531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DA4531">
        <w:rPr>
          <w:rFonts w:asciiTheme="majorEastAsia" w:eastAsiaTheme="majorEastAsia" w:hAnsiTheme="majorEastAsia" w:cs="ＭＳ 明朝" w:hint="eastAsia"/>
          <w:kern w:val="0"/>
          <w:sz w:val="18"/>
          <w:szCs w:val="18"/>
        </w:rPr>
        <w:t>講師を</w:t>
      </w:r>
      <w:r w:rsidR="00DA4531" w:rsidRPr="00DA4531">
        <w:rPr>
          <w:rFonts w:asciiTheme="majorEastAsia" w:eastAsiaTheme="majorEastAsia" w:hAnsiTheme="majorEastAsia" w:cs="ＭＳ 明朝" w:hint="eastAsia"/>
          <w:kern w:val="0"/>
          <w:sz w:val="18"/>
          <w:szCs w:val="18"/>
        </w:rPr>
        <w:t>指名される場合は，③・④の項目について</w:t>
      </w:r>
      <w:r w:rsidRPr="00DA4531">
        <w:rPr>
          <w:rFonts w:asciiTheme="majorEastAsia" w:eastAsiaTheme="majorEastAsia" w:hAnsiTheme="majorEastAsia" w:cs="ＭＳ 明朝" w:hint="eastAsia"/>
          <w:kern w:val="0"/>
          <w:sz w:val="18"/>
          <w:szCs w:val="18"/>
        </w:rPr>
        <w:t>直接当該講師に事前にご相談のうえお決めください。</w:t>
      </w:r>
    </w:p>
    <w:p w:rsidR="008F0D63" w:rsidRPr="008F0D63" w:rsidRDefault="008F0D63" w:rsidP="008F0D63">
      <w:pPr>
        <w:autoSpaceDE w:val="0"/>
        <w:autoSpaceDN w:val="0"/>
        <w:adjustRightInd w:val="0"/>
        <w:ind w:firstLineChars="100" w:firstLine="180"/>
        <w:jc w:val="left"/>
        <w:rPr>
          <w:rFonts w:asciiTheme="majorEastAsia" w:eastAsiaTheme="majorEastAsia" w:hAnsiTheme="majorEastAsia"/>
        </w:rPr>
      </w:pPr>
      <w:r w:rsidRPr="0089129B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18"/>
        </w:rPr>
        <w:t>※企画全体がわかる資料（実施要領等）を</w:t>
      </w:r>
      <w:r w:rsidR="00DA4531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18"/>
        </w:rPr>
        <w:t>必ず</w:t>
      </w:r>
      <w:r w:rsidRPr="0089129B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18"/>
        </w:rPr>
        <w:t>添付してください。</w:t>
      </w:r>
    </w:p>
    <w:tbl>
      <w:tblPr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3"/>
        <w:gridCol w:w="7087"/>
      </w:tblGrid>
      <w:tr w:rsidR="001C1C2A" w:rsidRPr="00125FA8" w:rsidTr="00DA65D9">
        <w:trPr>
          <w:trHeight w:val="907"/>
        </w:trPr>
        <w:tc>
          <w:tcPr>
            <w:tcW w:w="2493" w:type="dxa"/>
            <w:vAlign w:val="center"/>
          </w:tcPr>
          <w:p w:rsidR="001C1C2A" w:rsidRPr="00A6102E" w:rsidRDefault="008F0F16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5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①</w:t>
            </w:r>
            <w:r w:rsidR="001C1C2A"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希望する学部</w:t>
            </w:r>
          </w:p>
          <w:p w:rsidR="001C1C2A" w:rsidRPr="00A6102E" w:rsidRDefault="001C1C2A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（学科）</w:t>
            </w:r>
          </w:p>
        </w:tc>
        <w:tc>
          <w:tcPr>
            <w:tcW w:w="7087" w:type="dxa"/>
            <w:vAlign w:val="center"/>
          </w:tcPr>
          <w:p w:rsidR="001C1C2A" w:rsidRPr="00DA4531" w:rsidRDefault="001C1C2A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00" w:firstLine="21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□</w:t>
            </w:r>
            <w:r w:rsidRPr="00DA4531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教育学部</w:t>
            </w:r>
            <w:r w:rsidRPr="00DA4531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 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A4531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   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□</w:t>
            </w:r>
            <w:r w:rsidRPr="00DA4531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医学部（□</w:t>
            </w:r>
            <w:r w:rsidRPr="00DA4531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医学科</w:t>
            </w:r>
            <w:r w:rsidRPr="00DA4531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又は</w:t>
            </w:r>
            <w:r w:rsidRPr="00DA4531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□</w:t>
            </w:r>
            <w:r w:rsidRPr="00DA4531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看護学科）</w:t>
            </w:r>
          </w:p>
          <w:p w:rsidR="001C1C2A" w:rsidRPr="00DA4531" w:rsidRDefault="001C1C2A" w:rsidP="00DA45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00" w:firstLine="21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□</w:t>
            </w:r>
            <w:r w:rsidRPr="00DA4531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工学部</w:t>
            </w:r>
            <w:r w:rsidRPr="00DA4531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     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A4531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</w:t>
            </w:r>
            <w:r w:rsidRPr="00DA4531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□</w:t>
            </w:r>
            <w:r w:rsidRPr="00DA4531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農学部</w:t>
            </w:r>
            <w:r w:rsidR="00DA4531" w:rsidRPr="00DA4531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 </w:t>
            </w:r>
            <w:r w:rsidR="00DA4531"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="00DA4531" w:rsidRPr="00DA4531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   </w:t>
            </w:r>
            <w:r w:rsid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□ 地域資源創成学部</w:t>
            </w:r>
          </w:p>
        </w:tc>
      </w:tr>
      <w:tr w:rsidR="00DA4531" w:rsidRPr="00DA4531" w:rsidTr="00DA65D9">
        <w:trPr>
          <w:trHeight w:val="850"/>
        </w:trPr>
        <w:tc>
          <w:tcPr>
            <w:tcW w:w="2493" w:type="dxa"/>
            <w:vAlign w:val="center"/>
          </w:tcPr>
          <w:p w:rsidR="001C1C2A" w:rsidRPr="00DA4531" w:rsidRDefault="008F0F16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5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DA4531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②</w:t>
            </w:r>
            <w:r w:rsidR="001C1C2A" w:rsidRPr="00DA4531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講　師</w:t>
            </w:r>
            <w:bookmarkStart w:id="0" w:name="_GoBack"/>
            <w:bookmarkEnd w:id="0"/>
            <w:r w:rsidR="001C1C2A" w:rsidRPr="00DA4531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氏　名</w:t>
            </w:r>
          </w:p>
          <w:p w:rsidR="001C1C2A" w:rsidRPr="00DA4531" w:rsidRDefault="0089129B" w:rsidP="00891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180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  <w:u w:val="wave"/>
              </w:rPr>
            </w:pPr>
            <w:r w:rsidRPr="00DA453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  <w:u w:val="wave"/>
              </w:rPr>
              <w:t>※</w:t>
            </w:r>
            <w:r w:rsidR="00DA4531" w:rsidRPr="00DA453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  <w:u w:val="wave"/>
              </w:rPr>
              <w:t>指名</w:t>
            </w:r>
            <w:r w:rsidR="001C1C2A" w:rsidRPr="00DA453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  <w:u w:val="wave"/>
              </w:rPr>
              <w:t>される場合</w:t>
            </w:r>
            <w:r w:rsidR="00125FA8" w:rsidRPr="00DA453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  <w:u w:val="wave"/>
              </w:rPr>
              <w:t>は記入</w:t>
            </w:r>
          </w:p>
        </w:tc>
        <w:tc>
          <w:tcPr>
            <w:tcW w:w="7087" w:type="dxa"/>
          </w:tcPr>
          <w:p w:rsidR="001C1C2A" w:rsidRPr="00DA4531" w:rsidRDefault="001C1C2A" w:rsidP="008F0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:rsidR="001C1C2A" w:rsidRPr="00D20925" w:rsidRDefault="001C1C2A" w:rsidP="008A40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16"/>
                <w:szCs w:val="16"/>
              </w:rPr>
            </w:pPr>
            <w:r w:rsidRPr="00DA4531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</w:t>
            </w:r>
            <w:r w:rsidRPr="00D20925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講師了承（　　済　　・　　未　　）</w:t>
            </w:r>
            <w:r w:rsidR="00DA4531" w:rsidRPr="00D20925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指名</w:t>
            </w:r>
            <w:r w:rsidR="008A40F7" w:rsidRPr="00D20925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され</w:t>
            </w:r>
            <w:r w:rsidR="00483ED5" w:rsidRPr="00D20925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る場合は事前の講師了承が必要です</w:t>
            </w:r>
            <w:r w:rsidR="00E90244" w:rsidRPr="00D20925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。</w:t>
            </w:r>
          </w:p>
        </w:tc>
      </w:tr>
      <w:tr w:rsidR="001C1C2A" w:rsidRPr="00125FA8" w:rsidTr="00DA65D9">
        <w:trPr>
          <w:trHeight w:val="1191"/>
        </w:trPr>
        <w:tc>
          <w:tcPr>
            <w:tcW w:w="2493" w:type="dxa"/>
            <w:vAlign w:val="center"/>
          </w:tcPr>
          <w:p w:rsidR="001C1C2A" w:rsidRPr="00A6102E" w:rsidRDefault="008F0F16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5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③</w:t>
            </w:r>
            <w:r w:rsidR="001C1C2A"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希　望　項　目</w:t>
            </w:r>
          </w:p>
          <w:p w:rsidR="001C1C2A" w:rsidRPr="00A6102E" w:rsidRDefault="001C1C2A" w:rsidP="00891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50" w:firstLine="315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講義（テーマ）名</w:t>
            </w:r>
          </w:p>
        </w:tc>
        <w:tc>
          <w:tcPr>
            <w:tcW w:w="7087" w:type="dxa"/>
            <w:vAlign w:val="center"/>
          </w:tcPr>
          <w:p w:rsidR="001C1C2A" w:rsidRPr="00DA4531" w:rsidRDefault="001C1C2A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00" w:firstLine="21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□教員による教育・研究紹介（講義）</w:t>
            </w:r>
          </w:p>
          <w:p w:rsidR="001C1C2A" w:rsidRPr="00DA4531" w:rsidRDefault="001C1C2A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00" w:firstLine="21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（テーマ名：　　　　　　　　　　　　　　　　　　　　　　　</w:t>
            </w:r>
            <w:r w:rsid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 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）</w:t>
            </w:r>
          </w:p>
          <w:p w:rsidR="00031947" w:rsidRPr="00DA4531" w:rsidRDefault="00031947" w:rsidP="00667E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" w:lineRule="auto"/>
              <w:ind w:leftChars="100" w:left="630" w:hangingChars="200" w:hanging="42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DA4531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　</w:t>
            </w:r>
            <w:r w:rsidRPr="00DA4531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1"/>
              </w:rPr>
              <w:t>※</w:t>
            </w:r>
            <w:r w:rsidR="00625C81" w:rsidRPr="00DA4531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1"/>
              </w:rPr>
              <w:t>希望するテーマがある場合はご記入ください。</w:t>
            </w:r>
          </w:p>
          <w:p w:rsidR="001C1C2A" w:rsidRPr="00DA4531" w:rsidRDefault="001C1C2A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00" w:firstLine="21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□進学案内に関する説明</w:t>
            </w:r>
          </w:p>
        </w:tc>
      </w:tr>
      <w:tr w:rsidR="001C1C2A" w:rsidRPr="00125FA8" w:rsidTr="00DA65D9">
        <w:trPr>
          <w:trHeight w:val="1020"/>
        </w:trPr>
        <w:tc>
          <w:tcPr>
            <w:tcW w:w="2493" w:type="dxa"/>
            <w:vAlign w:val="center"/>
          </w:tcPr>
          <w:p w:rsidR="008F0F16" w:rsidRPr="00A6102E" w:rsidRDefault="008F0F16" w:rsidP="0089129B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④</w:t>
            </w:r>
            <w:r w:rsidR="001C1C2A"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講　義　日　時</w:t>
            </w:r>
          </w:p>
          <w:p w:rsidR="001C1C2A" w:rsidRPr="00A6102E" w:rsidRDefault="0089129B" w:rsidP="00125FA8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  <w:u w:val="wave"/>
              </w:rPr>
            </w:pPr>
            <w:r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  <w:u w:val="wave"/>
              </w:rPr>
              <w:t>※</w:t>
            </w:r>
            <w:r w:rsidR="008F0F16"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  <w:u w:val="wave"/>
              </w:rPr>
              <w:t>日・祭日は</w:t>
            </w:r>
            <w:r w:rsidR="00DA453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  <w:u w:val="wave"/>
              </w:rPr>
              <w:t>原則</w:t>
            </w:r>
            <w:r w:rsidR="008F0F16"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  <w:u w:val="wave"/>
              </w:rPr>
              <w:t>不可</w:t>
            </w:r>
          </w:p>
        </w:tc>
        <w:tc>
          <w:tcPr>
            <w:tcW w:w="7087" w:type="dxa"/>
            <w:vAlign w:val="center"/>
          </w:tcPr>
          <w:p w:rsidR="001C1C2A" w:rsidRPr="00DA4531" w:rsidRDefault="001C1C2A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00" w:firstLine="21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第一希望　平成　　年　　月　　日</w:t>
            </w:r>
            <w:r w:rsidRPr="00DA4531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A4531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時　　分～　時　　分</w:t>
            </w:r>
          </w:p>
          <w:p w:rsidR="001C1C2A" w:rsidRPr="00DA4531" w:rsidRDefault="001C1C2A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00" w:firstLine="21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第二希望　平成　　年　　月　　日</w:t>
            </w:r>
            <w:r w:rsidRPr="00DA4531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A4531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時　　分～　時　　分</w:t>
            </w:r>
          </w:p>
        </w:tc>
      </w:tr>
      <w:tr w:rsidR="001C1C2A" w:rsidRPr="00125FA8" w:rsidTr="008F0D63">
        <w:trPr>
          <w:trHeight w:val="841"/>
        </w:trPr>
        <w:tc>
          <w:tcPr>
            <w:tcW w:w="2493" w:type="dxa"/>
            <w:vAlign w:val="center"/>
          </w:tcPr>
          <w:p w:rsidR="001C1C2A" w:rsidRPr="00A6102E" w:rsidRDefault="008F0F16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⑤</w:t>
            </w:r>
            <w:r w:rsidR="001C1C2A"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参加予定生徒</w:t>
            </w:r>
          </w:p>
          <w:p w:rsidR="001C1C2A" w:rsidRPr="00A6102E" w:rsidRDefault="001C1C2A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50" w:firstLine="30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学年・人数</w:t>
            </w:r>
          </w:p>
        </w:tc>
        <w:tc>
          <w:tcPr>
            <w:tcW w:w="7087" w:type="dxa"/>
            <w:vAlign w:val="center"/>
          </w:tcPr>
          <w:p w:rsidR="001C1C2A" w:rsidRPr="00DA4531" w:rsidRDefault="001C1C2A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00" w:firstLine="20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□理系　　□文系　　□理系･文系</w:t>
            </w:r>
            <w:r w:rsidR="008F0D63"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□進学　　□進学･就職</w:t>
            </w:r>
          </w:p>
          <w:p w:rsidR="001C1C2A" w:rsidRPr="00DA4531" w:rsidRDefault="001C1C2A" w:rsidP="008F0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　　　学年：　　　　　　年　　　　　人数：　　　　　　　人</w:t>
            </w:r>
          </w:p>
        </w:tc>
      </w:tr>
      <w:tr w:rsidR="001C1C2A" w:rsidRPr="00125FA8" w:rsidTr="00DA65D9">
        <w:trPr>
          <w:trHeight w:val="737"/>
        </w:trPr>
        <w:tc>
          <w:tcPr>
            <w:tcW w:w="2493" w:type="dxa"/>
            <w:vAlign w:val="center"/>
          </w:tcPr>
          <w:p w:rsidR="001C1C2A" w:rsidRPr="00A6102E" w:rsidRDefault="008F0F16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⑥</w:t>
            </w:r>
            <w:r w:rsidR="001C1C2A"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設　　　備</w:t>
            </w:r>
          </w:p>
          <w:p w:rsidR="0089129B" w:rsidRPr="00A6102E" w:rsidRDefault="0089129B" w:rsidP="00891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※準備できるもの</w:t>
            </w:r>
          </w:p>
        </w:tc>
        <w:tc>
          <w:tcPr>
            <w:tcW w:w="7087" w:type="dxa"/>
            <w:vAlign w:val="center"/>
          </w:tcPr>
          <w:p w:rsidR="001C1C2A" w:rsidRPr="00DA4531" w:rsidRDefault="007E599A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00" w:firstLine="20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□ノートパソコン</w:t>
            </w:r>
            <w:r w:rsidR="001C1C2A"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1C1C2A"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□液晶プロジェクター</w:t>
            </w:r>
            <w:r w:rsidR="00CE45C9"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1C1C2A"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□スクリーン</w:t>
            </w:r>
          </w:p>
          <w:p w:rsidR="008F0D63" w:rsidRPr="00DA4531" w:rsidRDefault="007E599A" w:rsidP="008F0D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00" w:firstLine="20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□DVDプレーヤー</w:t>
            </w:r>
            <w:r w:rsidR="001C1C2A"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E45C9"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C1C2A"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□ＯＨＰ</w:t>
            </w:r>
            <w:r w:rsidR="008F0D63"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　　　□その他（　　　　　　　　　　）</w:t>
            </w:r>
          </w:p>
        </w:tc>
      </w:tr>
      <w:tr w:rsidR="001C1C2A" w:rsidRPr="00125FA8" w:rsidTr="00DA65D9">
        <w:trPr>
          <w:trHeight w:val="1304"/>
        </w:trPr>
        <w:tc>
          <w:tcPr>
            <w:tcW w:w="2493" w:type="dxa"/>
            <w:vAlign w:val="center"/>
          </w:tcPr>
          <w:p w:rsidR="001C1C2A" w:rsidRPr="00A6102E" w:rsidRDefault="008F0F16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⑦</w:t>
            </w:r>
            <w:r w:rsidR="001C1C2A"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カリキュラムでの</w:t>
            </w:r>
          </w:p>
          <w:p w:rsidR="001C1C2A" w:rsidRPr="00A6102E" w:rsidRDefault="001C1C2A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位置づけ</w:t>
            </w:r>
          </w:p>
          <w:p w:rsidR="0089129B" w:rsidRPr="00A6102E" w:rsidRDefault="0089129B" w:rsidP="00891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100" w:left="370" w:hangingChars="100" w:hanging="16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16"/>
                <w:szCs w:val="16"/>
              </w:rPr>
            </w:pPr>
            <w:r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6"/>
              </w:rPr>
              <w:t>※講義内容の参考とするため</w:t>
            </w:r>
          </w:p>
        </w:tc>
        <w:tc>
          <w:tcPr>
            <w:tcW w:w="7087" w:type="dxa"/>
            <w:vAlign w:val="center"/>
          </w:tcPr>
          <w:p w:rsidR="001C1C2A" w:rsidRPr="00DA4531" w:rsidRDefault="001C1C2A" w:rsidP="008F0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00" w:firstLine="20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□総合学習の一環　　</w:t>
            </w:r>
            <w:r w:rsidRPr="00DA4531"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□授業の発展（科目名：</w:t>
            </w:r>
            <w:r w:rsid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DA4531"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>）</w:t>
            </w:r>
          </w:p>
          <w:p w:rsidR="001C1C2A" w:rsidRPr="00DA4531" w:rsidRDefault="001C1C2A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00" w:firstLine="20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□一般教養・知識を深める　</w:t>
            </w:r>
            <w:r w:rsidR="008F0D63"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□進路指導の一環</w:t>
            </w:r>
          </w:p>
          <w:p w:rsidR="001C1C2A" w:rsidRPr="00DA4531" w:rsidRDefault="001C1C2A" w:rsidP="00DA45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00" w:firstLine="20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□その他（　　　　　　</w:t>
            </w:r>
            <w:r w:rsidRPr="00DA4531"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</w:t>
            </w:r>
            <w:r w:rsid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　　 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）</w:t>
            </w:r>
          </w:p>
        </w:tc>
      </w:tr>
      <w:tr w:rsidR="001C1C2A" w:rsidRPr="00125FA8" w:rsidTr="00DA65D9">
        <w:trPr>
          <w:trHeight w:val="737"/>
        </w:trPr>
        <w:tc>
          <w:tcPr>
            <w:tcW w:w="2493" w:type="dxa"/>
            <w:vAlign w:val="center"/>
          </w:tcPr>
          <w:p w:rsidR="001C1C2A" w:rsidRPr="00A6102E" w:rsidRDefault="008F0F16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⑧</w:t>
            </w:r>
            <w:r w:rsidR="001C1C2A"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運営団体名</w:t>
            </w:r>
          </w:p>
        </w:tc>
        <w:tc>
          <w:tcPr>
            <w:tcW w:w="7087" w:type="dxa"/>
            <w:vAlign w:val="center"/>
          </w:tcPr>
          <w:p w:rsidR="001C1C2A" w:rsidRPr="00DA4531" w:rsidRDefault="001C1C2A" w:rsidP="008F0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00" w:firstLine="20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□貴校</w:t>
            </w:r>
            <w:r w:rsidR="00E020E9"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□進学ガイダンス運営会社</w:t>
            </w:r>
            <w:r w:rsidR="00E020E9"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（　　　　　　　　　　　　　　）</w:t>
            </w:r>
          </w:p>
          <w:p w:rsidR="00485386" w:rsidRPr="00DA4531" w:rsidRDefault="00E020E9" w:rsidP="008F0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00" w:firstLine="20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□その他（　　　　　　　　）</w:t>
            </w:r>
          </w:p>
        </w:tc>
      </w:tr>
      <w:tr w:rsidR="001C1C2A" w:rsidRPr="00125FA8" w:rsidTr="00BC2B72">
        <w:trPr>
          <w:trHeight w:val="1198"/>
        </w:trPr>
        <w:tc>
          <w:tcPr>
            <w:tcW w:w="2493" w:type="dxa"/>
            <w:vAlign w:val="center"/>
          </w:tcPr>
          <w:p w:rsidR="001C1C2A" w:rsidRPr="00A6102E" w:rsidRDefault="008F0F16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⑨</w:t>
            </w:r>
            <w:r w:rsidR="001C1C2A"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そ</w:t>
            </w:r>
            <w:r w:rsidR="001C1C2A" w:rsidRPr="00A6102E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1C1C2A"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="001C1C2A" w:rsidRPr="00A6102E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1C1C2A"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他</w:t>
            </w:r>
          </w:p>
          <w:p w:rsidR="0089129B" w:rsidRPr="00A6102E" w:rsidRDefault="0089129B" w:rsidP="00891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150" w:left="495" w:hangingChars="100" w:hanging="18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  <w:r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※ご要望、ご質問等があればご記入ください</w:t>
            </w:r>
          </w:p>
        </w:tc>
        <w:tc>
          <w:tcPr>
            <w:tcW w:w="7087" w:type="dxa"/>
          </w:tcPr>
          <w:p w:rsidR="001C1C2A" w:rsidRPr="00DA4531" w:rsidRDefault="001C1C2A" w:rsidP="00891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</w:tr>
    </w:tbl>
    <w:p w:rsidR="008F0F16" w:rsidRPr="0089129B" w:rsidRDefault="008F0F16" w:rsidP="00DA4531">
      <w:pPr>
        <w:tabs>
          <w:tab w:val="left" w:pos="840"/>
          <w:tab w:val="left" w:pos="3686"/>
        </w:tabs>
        <w:overflowPunct w:val="0"/>
        <w:spacing w:line="300" w:lineRule="exact"/>
        <w:textAlignment w:val="baseline"/>
        <w:rPr>
          <w:rFonts w:asciiTheme="majorEastAsia" w:eastAsiaTheme="majorEastAsia" w:hAnsiTheme="majorEastAsia"/>
        </w:rPr>
      </w:pPr>
    </w:p>
    <w:sectPr w:rsidR="008F0F16" w:rsidRPr="0089129B" w:rsidSect="00E020E9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25" w:rsidRDefault="00D20925" w:rsidP="00485386">
      <w:r>
        <w:separator/>
      </w:r>
    </w:p>
  </w:endnote>
  <w:endnote w:type="continuationSeparator" w:id="0">
    <w:p w:rsidR="00D20925" w:rsidRDefault="00D20925" w:rsidP="0048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25" w:rsidRDefault="00D20925" w:rsidP="00485386">
      <w:r>
        <w:separator/>
      </w:r>
    </w:p>
  </w:footnote>
  <w:footnote w:type="continuationSeparator" w:id="0">
    <w:p w:rsidR="00D20925" w:rsidRDefault="00D20925" w:rsidP="00485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1C2A"/>
    <w:rsid w:val="00004CCE"/>
    <w:rsid w:val="00031947"/>
    <w:rsid w:val="00125FA8"/>
    <w:rsid w:val="001C1C2A"/>
    <w:rsid w:val="002062BF"/>
    <w:rsid w:val="00413AAA"/>
    <w:rsid w:val="00414A9B"/>
    <w:rsid w:val="00483ED5"/>
    <w:rsid w:val="00485386"/>
    <w:rsid w:val="004B4F12"/>
    <w:rsid w:val="00625C81"/>
    <w:rsid w:val="00667EEE"/>
    <w:rsid w:val="0071176E"/>
    <w:rsid w:val="007E599A"/>
    <w:rsid w:val="0089129B"/>
    <w:rsid w:val="008A40F7"/>
    <w:rsid w:val="008F0D63"/>
    <w:rsid w:val="008F0F16"/>
    <w:rsid w:val="009043F7"/>
    <w:rsid w:val="00A6102E"/>
    <w:rsid w:val="00AE7655"/>
    <w:rsid w:val="00BC2B72"/>
    <w:rsid w:val="00BD083B"/>
    <w:rsid w:val="00CE45C9"/>
    <w:rsid w:val="00D20925"/>
    <w:rsid w:val="00DA4531"/>
    <w:rsid w:val="00DA65D9"/>
    <w:rsid w:val="00E020E9"/>
    <w:rsid w:val="00E90244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E9C3FBB-531A-4644-8DEF-E721E2A0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5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5386"/>
  </w:style>
  <w:style w:type="paragraph" w:styleId="a5">
    <w:name w:val="footer"/>
    <w:basedOn w:val="a"/>
    <w:link w:val="a6"/>
    <w:uiPriority w:val="99"/>
    <w:semiHidden/>
    <w:unhideWhenUsed/>
    <w:rsid w:val="00485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5386"/>
  </w:style>
  <w:style w:type="paragraph" w:styleId="a7">
    <w:name w:val="Balloon Text"/>
    <w:basedOn w:val="a"/>
    <w:link w:val="a8"/>
    <w:uiPriority w:val="99"/>
    <w:semiHidden/>
    <w:unhideWhenUsed/>
    <w:rsid w:val="00D20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9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11DBB760</Template>
  <TotalTime>432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cyg4785</dc:creator>
  <cp:lastModifiedBy>柿並　紀幸</cp:lastModifiedBy>
  <cp:revision>15</cp:revision>
  <cp:lastPrinted>2017-04-21T00:34:00Z</cp:lastPrinted>
  <dcterms:created xsi:type="dcterms:W3CDTF">2014-03-24T08:24:00Z</dcterms:created>
  <dcterms:modified xsi:type="dcterms:W3CDTF">2017-04-21T01:21:00Z</dcterms:modified>
</cp:coreProperties>
</file>