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32" w:rsidRPr="009C7D75" w:rsidRDefault="00C37932" w:rsidP="00C37932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spacing w:val="2"/>
          <w:kern w:val="0"/>
          <w:szCs w:val="21"/>
        </w:rPr>
      </w:pPr>
      <w:r w:rsidRPr="009C7D75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デザインコンペ仕様書</w:t>
      </w:r>
    </w:p>
    <w:p w:rsidR="00C37932" w:rsidRPr="009C7D75" w:rsidRDefault="00C37932" w:rsidP="00C379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37932" w:rsidRPr="009C7D75" w:rsidRDefault="00C37932" w:rsidP="00C379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</w:p>
    <w:p w:rsidR="00C37932" w:rsidRPr="009C7D75" w:rsidRDefault="00C37932" w:rsidP="00C379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C7D75">
        <w:rPr>
          <w:rFonts w:ascii="Times New Roman" w:eastAsia="ＭＳ 明朝" w:hAnsi="Times New Roman" w:cs="ＭＳ 明朝" w:hint="eastAsia"/>
          <w:kern w:val="0"/>
          <w:szCs w:val="21"/>
        </w:rPr>
        <w:t>◆名称：</w:t>
      </w:r>
      <w:r w:rsidRPr="009C7D75">
        <w:rPr>
          <w:rFonts w:hint="eastAsia"/>
          <w:lang w:eastAsia="zh-CN"/>
        </w:rPr>
        <w:t>宮崎大学日英併記版概要</w:t>
      </w:r>
      <w:r w:rsidR="00E756F5">
        <w:rPr>
          <w:rFonts w:hint="eastAsia"/>
          <w:lang w:eastAsia="zh-CN"/>
        </w:rPr>
        <w:t>2017</w:t>
      </w:r>
    </w:p>
    <w:p w:rsidR="00C37932" w:rsidRPr="009C7D75" w:rsidRDefault="00C37932" w:rsidP="00C379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37932" w:rsidRPr="009C7D75" w:rsidRDefault="00C37932" w:rsidP="00C379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C7D75">
        <w:rPr>
          <w:rFonts w:ascii="Times New Roman" w:eastAsia="ＭＳ 明朝" w:hAnsi="Times New Roman" w:cs="ＭＳ 明朝" w:hint="eastAsia"/>
          <w:kern w:val="0"/>
          <w:szCs w:val="21"/>
        </w:rPr>
        <w:t>◆目的：宮崎大学の案内</w:t>
      </w:r>
    </w:p>
    <w:p w:rsidR="00C37932" w:rsidRPr="009C7D75" w:rsidRDefault="00C37932" w:rsidP="00C379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37932" w:rsidRPr="009C7D75" w:rsidRDefault="00C37932" w:rsidP="00C3793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9C7D75">
        <w:rPr>
          <w:rFonts w:ascii="Times New Roman" w:eastAsia="ＭＳ 明朝" w:hAnsi="Times New Roman" w:cs="ＭＳ 明朝" w:hint="eastAsia"/>
          <w:kern w:val="0"/>
          <w:szCs w:val="21"/>
        </w:rPr>
        <w:t>◆評価対象：表紙及び工学部</w:t>
      </w:r>
      <w:r w:rsidRPr="009C7D75">
        <w:rPr>
          <w:rFonts w:ascii="Times New Roman" w:eastAsia="ＭＳ 明朝" w:hAnsi="Times New Roman" w:cs="ＭＳ 明朝" w:hint="eastAsia"/>
          <w:kern w:val="0"/>
          <w:szCs w:val="21"/>
        </w:rPr>
        <w:t>/</w:t>
      </w:r>
      <w:r w:rsidRPr="009C7D75">
        <w:rPr>
          <w:rFonts w:ascii="Times New Roman" w:eastAsia="ＭＳ 明朝" w:hAnsi="Times New Roman" w:cs="ＭＳ 明朝" w:hint="eastAsia"/>
          <w:kern w:val="0"/>
          <w:szCs w:val="21"/>
        </w:rPr>
        <w:t>工学研究科の紹介ページに係るデザイン</w:t>
      </w:r>
      <w:r w:rsidR="00532005" w:rsidRPr="009C7D75">
        <w:rPr>
          <w:rFonts w:ascii="Times New Roman" w:eastAsia="ＭＳ 明朝" w:hAnsi="Times New Roman" w:cs="ＭＳ 明朝" w:hint="eastAsia"/>
          <w:kern w:val="0"/>
          <w:szCs w:val="21"/>
        </w:rPr>
        <w:t>。見積金額。</w:t>
      </w:r>
    </w:p>
    <w:p w:rsidR="00C37932" w:rsidRPr="009C7D75" w:rsidRDefault="00C37932" w:rsidP="00C37932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C37932" w:rsidRPr="009C7D75" w:rsidRDefault="00C37932" w:rsidP="00532005">
      <w:pPr>
        <w:overflowPunct w:val="0"/>
        <w:ind w:leftChars="100" w:left="2205" w:hangingChars="950" w:hanging="1995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C7D75">
        <w:rPr>
          <w:rFonts w:ascii="ＭＳ 明朝" w:eastAsia="ＭＳ 明朝" w:hAnsi="ＭＳ 明朝" w:cs="ＭＳ 明朝"/>
          <w:kern w:val="0"/>
          <w:szCs w:val="21"/>
        </w:rPr>
        <w:t>表紙</w:t>
      </w:r>
      <w:r w:rsidRPr="009C7D75">
        <w:rPr>
          <w:rFonts w:ascii="ＭＳ 明朝" w:eastAsia="ＭＳ 明朝" w:hAnsi="ＭＳ 明朝" w:cs="ＭＳ 明朝" w:hint="eastAsia"/>
          <w:kern w:val="0"/>
          <w:szCs w:val="21"/>
        </w:rPr>
        <w:t xml:space="preserve">             </w:t>
      </w:r>
      <w:r w:rsidR="00532005" w:rsidRPr="009C7D75">
        <w:rPr>
          <w:rFonts w:ascii="ＭＳ 明朝" w:eastAsia="ＭＳ 明朝" w:hAnsi="ＭＳ 明朝" w:cs="ＭＳ 明朝"/>
          <w:kern w:val="0"/>
          <w:szCs w:val="21"/>
        </w:rPr>
        <w:t>：Ａ４サイズで</w:t>
      </w:r>
      <w:r w:rsidR="00E756F5">
        <w:rPr>
          <w:rFonts w:ascii="ＭＳ 明朝" w:eastAsia="ＭＳ 明朝" w:hAnsi="ＭＳ 明朝" w:cs="ＭＳ 明朝"/>
          <w:kern w:val="0"/>
          <w:szCs w:val="21"/>
        </w:rPr>
        <w:t>１～２</w:t>
      </w:r>
      <w:r w:rsidRPr="009C7D75">
        <w:rPr>
          <w:rFonts w:ascii="ＭＳ 明朝" w:eastAsia="ＭＳ 明朝" w:hAnsi="ＭＳ 明朝" w:cs="ＭＳ 明朝"/>
          <w:kern w:val="0"/>
          <w:szCs w:val="21"/>
        </w:rPr>
        <w:t>案を作成すること</w:t>
      </w:r>
      <w:r w:rsidR="00532005" w:rsidRPr="009C7D75">
        <w:rPr>
          <w:rFonts w:ascii="ＭＳ 明朝" w:eastAsia="ＭＳ 明朝" w:hAnsi="ＭＳ 明朝" w:cs="ＭＳ 明朝"/>
          <w:kern w:val="0"/>
          <w:szCs w:val="21"/>
        </w:rPr>
        <w:t>。写真</w:t>
      </w:r>
      <w:r w:rsidR="009C7D75" w:rsidRPr="009C7D75">
        <w:rPr>
          <w:rFonts w:ascii="ＭＳ 明朝" w:eastAsia="ＭＳ 明朝" w:hAnsi="ＭＳ 明朝" w:cs="ＭＳ 明朝"/>
          <w:kern w:val="0"/>
          <w:szCs w:val="21"/>
        </w:rPr>
        <w:t>を使用する場合は、</w:t>
      </w:r>
      <w:r w:rsidR="00532005" w:rsidRPr="009C7D75">
        <w:rPr>
          <w:rFonts w:ascii="ＭＳ 明朝" w:eastAsia="ＭＳ 明朝" w:hAnsi="ＭＳ 明朝" w:cs="ＭＳ 明朝"/>
          <w:kern w:val="0"/>
          <w:szCs w:val="21"/>
        </w:rPr>
        <w:t>業者にて</w:t>
      </w:r>
      <w:r w:rsidR="007803A8" w:rsidRPr="009C7D75">
        <w:rPr>
          <w:rFonts w:ascii="ＭＳ 明朝" w:eastAsia="ＭＳ 明朝" w:hAnsi="ＭＳ 明朝" w:cs="ＭＳ 明朝"/>
          <w:kern w:val="0"/>
          <w:szCs w:val="21"/>
        </w:rPr>
        <w:t>準備</w:t>
      </w:r>
      <w:r w:rsidR="00532005" w:rsidRPr="009C7D75">
        <w:rPr>
          <w:rFonts w:ascii="ＭＳ 明朝" w:eastAsia="ＭＳ 明朝" w:hAnsi="ＭＳ 明朝" w:cs="ＭＳ 明朝"/>
          <w:kern w:val="0"/>
          <w:szCs w:val="21"/>
        </w:rPr>
        <w:t>すること。</w:t>
      </w:r>
    </w:p>
    <w:p w:rsidR="00C37932" w:rsidRDefault="00C37932" w:rsidP="00C37932">
      <w:pPr>
        <w:overflowPunct w:val="0"/>
        <w:ind w:leftChars="100" w:left="2205" w:hangingChars="950" w:hanging="1995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C7D75">
        <w:rPr>
          <w:rFonts w:ascii="ＭＳ 明朝" w:eastAsia="ＭＳ 明朝" w:hAnsi="ＭＳ 明朝" w:cs="ＭＳ 明朝"/>
          <w:kern w:val="0"/>
          <w:szCs w:val="21"/>
        </w:rPr>
        <w:t>工学部/工学研究科：Ａ４サイズで１ページとし、記載する文章及び写真（３枚）については本学から提供する。</w:t>
      </w:r>
    </w:p>
    <w:p w:rsidR="00E756F5" w:rsidRPr="009C7D75" w:rsidRDefault="00E756F5" w:rsidP="00C37932">
      <w:pPr>
        <w:overflowPunct w:val="0"/>
        <w:ind w:leftChars="100" w:left="2205" w:hangingChars="950" w:hanging="1995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 xml:space="preserve">見積書　　　　　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/>
          <w:kern w:val="0"/>
          <w:szCs w:val="21"/>
        </w:rPr>
        <w:t>：上記と併せて、見積書も提出すること。</w:t>
      </w:r>
    </w:p>
    <w:p w:rsidR="00C37932" w:rsidRPr="009C7D75" w:rsidRDefault="00C37932" w:rsidP="00C379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C37932" w:rsidRPr="009C7D75" w:rsidRDefault="00C37932" w:rsidP="00C37932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9C7D75">
        <w:rPr>
          <w:rFonts w:ascii="ＭＳ 明朝" w:eastAsia="ＭＳ 明朝" w:hAnsi="Times New Roman" w:cs="ＭＳ 明朝" w:hint="eastAsia"/>
          <w:kern w:val="0"/>
          <w:szCs w:val="21"/>
        </w:rPr>
        <w:t>◆評価基準：</w:t>
      </w:r>
    </w:p>
    <w:p w:rsidR="00C37932" w:rsidRDefault="00C37932" w:rsidP="00C37932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9C7D75">
        <w:rPr>
          <w:rFonts w:ascii="ＭＳ 明朝" w:eastAsia="ＭＳ 明朝" w:hAnsi="Times New Roman" w:cs="ＭＳ 明朝" w:hint="eastAsia"/>
          <w:kern w:val="0"/>
          <w:szCs w:val="21"/>
        </w:rPr>
        <w:t xml:space="preserve">　　本仕様書に基づき提出された企画提案資料（２０点満点</w:t>
      </w:r>
      <w:r w:rsidR="007803A8" w:rsidRPr="009C7D75">
        <w:rPr>
          <w:rFonts w:ascii="ＭＳ 明朝" w:eastAsia="ＭＳ 明朝" w:hAnsi="Times New Roman" w:cs="ＭＳ 明朝" w:hint="eastAsia"/>
          <w:kern w:val="0"/>
          <w:szCs w:val="21"/>
        </w:rPr>
        <w:t>／人×５人</w:t>
      </w:r>
      <w:r w:rsidRPr="009C7D75">
        <w:rPr>
          <w:rFonts w:ascii="ＭＳ 明朝" w:eastAsia="ＭＳ 明朝" w:hAnsi="Times New Roman" w:cs="ＭＳ 明朝" w:hint="eastAsia"/>
          <w:kern w:val="0"/>
          <w:szCs w:val="21"/>
        </w:rPr>
        <w:t>：インパクト、見やすさ、読みやすさ、宮崎らしさの各５点）、及び印刷仕様書により算出された見積書</w:t>
      </w:r>
      <w:r w:rsidR="009C7D75">
        <w:rPr>
          <w:rFonts w:ascii="ＭＳ 明朝" w:eastAsia="ＭＳ 明朝" w:hAnsi="Times New Roman" w:cs="ＭＳ 明朝" w:hint="eastAsia"/>
          <w:kern w:val="0"/>
          <w:szCs w:val="21"/>
        </w:rPr>
        <w:t>（</w:t>
      </w:r>
      <w:r w:rsidRPr="009C7D75">
        <w:rPr>
          <w:rFonts w:ascii="ＭＳ 明朝" w:eastAsia="ＭＳ 明朝" w:hAnsi="Times New Roman" w:cs="ＭＳ 明朝" w:hint="eastAsia"/>
          <w:kern w:val="0"/>
          <w:szCs w:val="21"/>
        </w:rPr>
        <w:t>見積額の平均額を基準とし、差額（単位：万円）×１／２点）により総合的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に判断する。</w:t>
      </w:r>
    </w:p>
    <w:sectPr w:rsidR="00C37932" w:rsidSect="00742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32" w:rsidRDefault="00C37932" w:rsidP="00422A8C">
      <w:r>
        <w:separator/>
      </w:r>
    </w:p>
  </w:endnote>
  <w:endnote w:type="continuationSeparator" w:id="0">
    <w:p w:rsidR="00C37932" w:rsidRDefault="00C37932" w:rsidP="0042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32" w:rsidRDefault="00C37932" w:rsidP="00422A8C">
      <w:r>
        <w:separator/>
      </w:r>
    </w:p>
  </w:footnote>
  <w:footnote w:type="continuationSeparator" w:id="0">
    <w:p w:rsidR="00C37932" w:rsidRDefault="00C37932" w:rsidP="0042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66331"/>
    <w:multiLevelType w:val="hybridMultilevel"/>
    <w:tmpl w:val="1A6E5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4042"/>
    <w:rsid w:val="000759C0"/>
    <w:rsid w:val="000961A1"/>
    <w:rsid w:val="000C4ACE"/>
    <w:rsid w:val="00123FF8"/>
    <w:rsid w:val="001C18FD"/>
    <w:rsid w:val="001C5942"/>
    <w:rsid w:val="001F2FD1"/>
    <w:rsid w:val="00284CD0"/>
    <w:rsid w:val="002E067C"/>
    <w:rsid w:val="002F2208"/>
    <w:rsid w:val="003410CE"/>
    <w:rsid w:val="003E77A7"/>
    <w:rsid w:val="004160C6"/>
    <w:rsid w:val="00422A8C"/>
    <w:rsid w:val="00424580"/>
    <w:rsid w:val="004F2910"/>
    <w:rsid w:val="00502A3A"/>
    <w:rsid w:val="00532005"/>
    <w:rsid w:val="00626E52"/>
    <w:rsid w:val="00660695"/>
    <w:rsid w:val="006F0620"/>
    <w:rsid w:val="0071676A"/>
    <w:rsid w:val="00742B2E"/>
    <w:rsid w:val="007803A8"/>
    <w:rsid w:val="007C2E5C"/>
    <w:rsid w:val="007C6C26"/>
    <w:rsid w:val="007D6D31"/>
    <w:rsid w:val="007F4042"/>
    <w:rsid w:val="008878BC"/>
    <w:rsid w:val="0091148F"/>
    <w:rsid w:val="00943DC5"/>
    <w:rsid w:val="009631BB"/>
    <w:rsid w:val="0097317F"/>
    <w:rsid w:val="009C7D75"/>
    <w:rsid w:val="00A301F0"/>
    <w:rsid w:val="00AC51F2"/>
    <w:rsid w:val="00AD57A8"/>
    <w:rsid w:val="00B21B2C"/>
    <w:rsid w:val="00B61A9F"/>
    <w:rsid w:val="00C0042B"/>
    <w:rsid w:val="00C37932"/>
    <w:rsid w:val="00CA4A69"/>
    <w:rsid w:val="00CD6588"/>
    <w:rsid w:val="00D25D03"/>
    <w:rsid w:val="00D3246B"/>
    <w:rsid w:val="00E16890"/>
    <w:rsid w:val="00E70A7A"/>
    <w:rsid w:val="00E756F5"/>
    <w:rsid w:val="00ED20CE"/>
    <w:rsid w:val="00F36E16"/>
    <w:rsid w:val="00F5130E"/>
    <w:rsid w:val="00F6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FD7A1306-ABD6-45BE-B796-0CA484AD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2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A8C"/>
  </w:style>
  <w:style w:type="paragraph" w:styleId="a6">
    <w:name w:val="footer"/>
    <w:basedOn w:val="a"/>
    <w:link w:val="a7"/>
    <w:uiPriority w:val="99"/>
    <w:unhideWhenUsed/>
    <w:rsid w:val="00422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A8C"/>
  </w:style>
  <w:style w:type="paragraph" w:styleId="a8">
    <w:name w:val="Balloon Text"/>
    <w:basedOn w:val="a"/>
    <w:link w:val="a9"/>
    <w:uiPriority w:val="99"/>
    <w:semiHidden/>
    <w:unhideWhenUsed/>
    <w:rsid w:val="00943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305E-F4FC-4293-B590-FA0057C8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F94E338.dotm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宮崎大学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pfc6532</dc:creator>
  <cp:lastModifiedBy>渡邉　真人</cp:lastModifiedBy>
  <cp:revision>4</cp:revision>
  <cp:lastPrinted>2015-10-19T06:33:00Z</cp:lastPrinted>
  <dcterms:created xsi:type="dcterms:W3CDTF">2015-10-23T07:07:00Z</dcterms:created>
  <dcterms:modified xsi:type="dcterms:W3CDTF">2016-09-27T11:03:00Z</dcterms:modified>
</cp:coreProperties>
</file>