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D9" w:rsidRPr="00067199" w:rsidRDefault="002F08D9" w:rsidP="00971B83">
      <w:pPr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AD72A7" w:rsidRPr="00067199" w:rsidRDefault="00AD72A7" w:rsidP="00AD72A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D72A7" w:rsidRPr="00067199" w:rsidRDefault="00937F06" w:rsidP="00AD72A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令和２年度 </w:t>
      </w:r>
      <w:r w:rsidR="00FC4A94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="00AD72A7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E52DE3" w:rsidRPr="000671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:rsidR="00AD72A7" w:rsidRPr="00067199" w:rsidRDefault="00AD72A7" w:rsidP="00AD72A7">
      <w:pPr>
        <w:rPr>
          <w:sz w:val="24"/>
          <w:szCs w:val="24"/>
        </w:rPr>
      </w:pPr>
    </w:p>
    <w:p w:rsidR="00AD72A7" w:rsidRPr="00067199" w:rsidRDefault="00AD72A7" w:rsidP="00AD72A7">
      <w:pPr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  <w:shd w:val="pct15" w:color="auto" w:fill="FFFFFF"/>
        </w:rPr>
      </w:pPr>
      <w:r w:rsidRPr="0006719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>必ずお読みください</w:t>
      </w:r>
    </w:p>
    <w:p w:rsidR="00AD72A7" w:rsidRPr="00067199" w:rsidRDefault="00AD72A7" w:rsidP="00AD72A7">
      <w:pPr>
        <w:jc w:val="center"/>
        <w:rPr>
          <w:b/>
          <w:sz w:val="24"/>
          <w:szCs w:val="24"/>
          <w:bdr w:val="single" w:sz="4" w:space="0" w:color="auto"/>
          <w:shd w:val="pct15" w:color="auto" w:fill="FFFFFF"/>
        </w:rPr>
      </w:pPr>
    </w:p>
    <w:p w:rsidR="00AD72A7" w:rsidRPr="00067199" w:rsidRDefault="00AD72A7" w:rsidP="00AD72A7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67199">
        <w:rPr>
          <w:rFonts w:ascii="ＭＳ ゴシック" w:eastAsia="ＭＳ ゴシック" w:hAnsi="ＭＳ ゴシック" w:hint="eastAsia"/>
          <w:u w:val="single"/>
        </w:rPr>
        <w:t>提出にあたっては下記の項目に注意してください。</w:t>
      </w:r>
    </w:p>
    <w:p w:rsidR="00AD72A7" w:rsidRPr="00067199" w:rsidRDefault="00AD72A7" w:rsidP="00AD72A7"/>
    <w:p w:rsidR="00422574" w:rsidRPr="00067199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①　</w:t>
      </w:r>
      <w:r w:rsidRPr="00067199">
        <w:rPr>
          <w:rFonts w:ascii="ＭＳ Ｐゴシック" w:eastAsia="ＭＳ Ｐゴシック" w:hAnsi="ＭＳ Ｐゴシック"/>
        </w:rPr>
        <w:tab/>
      </w:r>
      <w:r w:rsidRPr="00067199">
        <w:rPr>
          <w:rFonts w:ascii="ＭＳ Ｐゴシック" w:eastAsia="ＭＳ Ｐゴシック" w:hAnsi="ＭＳ Ｐゴシック" w:hint="eastAsia"/>
        </w:rPr>
        <w:t>特許権などの知的所有権に関しては応募者に帰属しますので、各自で法的保護をして</w:t>
      </w:r>
      <w:r w:rsidR="00FC4A94" w:rsidRPr="00067199">
        <w:rPr>
          <w:rFonts w:ascii="ＭＳ Ｐゴシック" w:eastAsia="ＭＳ Ｐゴシック" w:hAnsi="ＭＳ Ｐゴシック" w:hint="eastAsia"/>
        </w:rPr>
        <w:t>くだ</w:t>
      </w:r>
      <w:r w:rsidRPr="00067199">
        <w:rPr>
          <w:rFonts w:ascii="ＭＳ Ｐゴシック" w:eastAsia="ＭＳ Ｐゴシック" w:hAnsi="ＭＳ Ｐゴシック" w:hint="eastAsia"/>
        </w:rPr>
        <w:t>さい。</w:t>
      </w:r>
    </w:p>
    <w:p w:rsidR="00422574" w:rsidRPr="00067199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　　</w:t>
      </w:r>
      <w:r w:rsidRPr="00067199">
        <w:rPr>
          <w:rFonts w:ascii="ＭＳ Ｐゴシック" w:eastAsia="ＭＳ Ｐゴシック" w:hAnsi="ＭＳ Ｐゴシック"/>
        </w:rPr>
        <w:tab/>
      </w:r>
      <w:r w:rsidRPr="00067199">
        <w:rPr>
          <w:rFonts w:ascii="ＭＳ Ｐゴシック" w:eastAsia="ＭＳ Ｐゴシック" w:hAnsi="ＭＳ Ｐゴシック" w:hint="eastAsia"/>
        </w:rPr>
        <w:t>他人の知的所有権を侵害しないでください。著作権などに関して問題が生じた場合は応募者の責任になります。</w:t>
      </w:r>
    </w:p>
    <w:p w:rsidR="006411D5" w:rsidRPr="00067199" w:rsidRDefault="00422574" w:rsidP="00937F06">
      <w:pPr>
        <w:tabs>
          <w:tab w:val="left" w:pos="426"/>
        </w:tabs>
        <w:ind w:left="210" w:hangingChars="100" w:hanging="210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②</w:t>
      </w:r>
      <w:r w:rsidRPr="00067199">
        <w:rPr>
          <w:rFonts w:ascii="ＭＳ Ｐゴシック" w:eastAsia="ＭＳ Ｐゴシック" w:hAnsi="ＭＳ Ｐゴシック" w:hint="eastAsia"/>
        </w:rPr>
        <w:tab/>
        <w:t>応募されたビジネスプランは、</w:t>
      </w:r>
      <w:r w:rsidRPr="00067199">
        <w:rPr>
          <w:rFonts w:ascii="ＭＳ Ｐゴシック" w:eastAsia="ＭＳ Ｐゴシック" w:hAnsi="ＭＳ Ｐゴシック" w:hint="eastAsia"/>
          <w:u w:val="single"/>
        </w:rPr>
        <w:t>最終</w:t>
      </w:r>
      <w:r w:rsidR="002D45C3">
        <w:rPr>
          <w:rFonts w:ascii="ＭＳ Ｐゴシック" w:eastAsia="ＭＳ Ｐゴシック" w:hAnsi="ＭＳ Ｐゴシック" w:hint="eastAsia"/>
          <w:u w:val="single"/>
        </w:rPr>
        <w:t>審査日（令和</w:t>
      </w:r>
      <w:r w:rsidR="00937F06">
        <w:rPr>
          <w:rFonts w:ascii="ＭＳ Ｐゴシック" w:eastAsia="ＭＳ Ｐゴシック" w:hAnsi="ＭＳ Ｐゴシック" w:hint="eastAsia"/>
          <w:u w:val="single"/>
        </w:rPr>
        <w:t>２</w:t>
      </w:r>
      <w:r w:rsidR="002D45C3">
        <w:rPr>
          <w:rFonts w:ascii="ＭＳ Ｐゴシック" w:eastAsia="ＭＳ Ｐゴシック" w:hAnsi="ＭＳ Ｐゴシック" w:hint="eastAsia"/>
          <w:u w:val="single"/>
        </w:rPr>
        <w:t>年</w:t>
      </w:r>
      <w:r w:rsidR="00937F06">
        <w:rPr>
          <w:rFonts w:ascii="ＭＳ Ｐゴシック" w:eastAsia="ＭＳ Ｐゴシック" w:hAnsi="ＭＳ Ｐゴシック" w:hint="eastAsia"/>
          <w:u w:val="single"/>
        </w:rPr>
        <w:t>１０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月</w:t>
      </w:r>
      <w:r w:rsidR="00937F06">
        <w:rPr>
          <w:rFonts w:ascii="ＭＳ Ｐゴシック" w:eastAsia="ＭＳ Ｐゴシック" w:hAnsi="ＭＳ Ｐゴシック" w:hint="eastAsia"/>
          <w:u w:val="single"/>
        </w:rPr>
        <w:t>３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日）</w:t>
      </w:r>
      <w:r w:rsidRPr="00067199">
        <w:rPr>
          <w:rFonts w:ascii="ＭＳ Ｐゴシック" w:eastAsia="ＭＳ Ｐゴシック" w:hAnsi="ＭＳ Ｐゴシック" w:hint="eastAsia"/>
          <w:u w:val="single"/>
        </w:rPr>
        <w:t>に公開資料とな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り新規性を喪失する</w:t>
      </w:r>
      <w:r w:rsidRPr="00067199">
        <w:rPr>
          <w:rFonts w:ascii="ＭＳ Ｐゴシック" w:eastAsia="ＭＳ Ｐゴシック" w:hAnsi="ＭＳ Ｐゴシック" w:hint="eastAsia"/>
        </w:rPr>
        <w:t>ことをご了解の上、ご応募ください。</w:t>
      </w:r>
      <w:r w:rsidR="00650BE0" w:rsidRPr="00067199">
        <w:rPr>
          <w:rFonts w:ascii="ＭＳ Ｐゴシック" w:eastAsia="ＭＳ Ｐゴシック" w:hAnsi="ＭＳ Ｐゴシック"/>
        </w:rPr>
        <w:t>ただし、</w:t>
      </w:r>
      <w:r w:rsidR="00650BE0" w:rsidRPr="00067199">
        <w:rPr>
          <w:rFonts w:ascii="ＭＳ Ｐゴシック" w:eastAsia="ＭＳ Ｐゴシック" w:hAnsi="ＭＳ Ｐゴシック" w:hint="eastAsia"/>
        </w:rPr>
        <w:t xml:space="preserve">発明の新規性喪失の例外規定（特許法第30条）の適用を受ける場合は、公開日から6月以内に特許出願してください。 </w:t>
      </w:r>
      <w:r w:rsidRPr="00067199">
        <w:rPr>
          <w:rFonts w:ascii="ＭＳ Ｐゴシック" w:eastAsia="ＭＳ Ｐゴシック" w:hAnsi="ＭＳ Ｐゴシック" w:hint="eastAsia"/>
        </w:rPr>
        <w:t>また、応募書類の返却はいたしません。</w:t>
      </w:r>
    </w:p>
    <w:p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③</w:t>
      </w:r>
      <w:r w:rsidR="006411D5" w:rsidRPr="00067199">
        <w:rPr>
          <w:rFonts w:ascii="ＭＳ Ｐゴシック" w:eastAsia="ＭＳ Ｐゴシック" w:hAnsi="ＭＳ Ｐゴシック" w:hint="eastAsia"/>
        </w:rPr>
        <w:tab/>
        <w:t>審査内容については公表いたしません。</w:t>
      </w:r>
    </w:p>
    <w:p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④</w:t>
      </w:r>
      <w:r w:rsidR="006411D5" w:rsidRPr="00067199">
        <w:rPr>
          <w:rFonts w:ascii="ＭＳ Ｐゴシック" w:eastAsia="ＭＳ Ｐゴシック" w:hAnsi="ＭＳ Ｐゴシック" w:hint="eastAsia"/>
        </w:rPr>
        <w:tab/>
        <w:t>ビジネスプランの応募及び発表は、日本語で行ってください。</w:t>
      </w:r>
    </w:p>
    <w:p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  <w:u w:val="single"/>
        </w:rPr>
      </w:pPr>
      <w:r w:rsidRPr="00067199">
        <w:rPr>
          <w:rFonts w:ascii="ＭＳ Ｐゴシック" w:eastAsia="ＭＳ Ｐゴシック" w:hAnsi="ＭＳ Ｐゴシック" w:hint="eastAsia"/>
        </w:rPr>
        <w:t>⑤</w:t>
      </w:r>
      <w:r w:rsidR="006411D5" w:rsidRPr="00067199">
        <w:rPr>
          <w:rFonts w:ascii="ＭＳ Ｐゴシック" w:eastAsia="ＭＳ Ｐゴシック" w:hAnsi="ＭＳ Ｐゴシック" w:hint="eastAsia"/>
        </w:rPr>
        <w:tab/>
        <w:t>事業計画書の記入枠の行数は、応募者が各自で調整し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５～８ページ程度にまとめて提出してください。</w:t>
      </w:r>
    </w:p>
    <w:p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⑥</w:t>
      </w:r>
      <w:r w:rsidR="006411D5" w:rsidRPr="00067199">
        <w:rPr>
          <w:rFonts w:ascii="ＭＳ Ｐゴシック" w:eastAsia="ＭＳ Ｐゴシック" w:hAnsi="ＭＳ Ｐゴシック"/>
        </w:rPr>
        <w:tab/>
      </w:r>
      <w:r w:rsidR="006411D5" w:rsidRPr="00067199">
        <w:rPr>
          <w:rFonts w:ascii="ＭＳ Ｐゴシック" w:eastAsia="ＭＳ Ｐゴシック" w:hAnsi="ＭＳ Ｐゴシック" w:hint="eastAsia"/>
        </w:rPr>
        <w:t>PRに伴う添付資料（カタログ・写真・記事）等ある場合、事業計画書12</w:t>
      </w:r>
      <w:r w:rsidR="006411D5" w:rsidRPr="00067199">
        <w:rPr>
          <w:rFonts w:ascii="ＭＳ Ｐゴシック" w:eastAsia="ＭＳ Ｐゴシック" w:hAnsi="ＭＳ Ｐゴシック" w:hint="eastAsia"/>
          <w:bdr w:val="single" w:sz="4" w:space="0" w:color="auto"/>
        </w:rPr>
        <w:t>別紙</w:t>
      </w:r>
      <w:r w:rsidR="006411D5" w:rsidRPr="00067199">
        <w:rPr>
          <w:rFonts w:ascii="ＭＳ Ｐゴシック" w:eastAsia="ＭＳ Ｐゴシック" w:hAnsi="ＭＳ Ｐゴシック" w:hint="eastAsia"/>
        </w:rPr>
        <w:t>にまとめてご提出ください。</w:t>
      </w:r>
    </w:p>
    <w:p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⑦</w:t>
      </w:r>
      <w:r w:rsidR="006411D5" w:rsidRPr="00067199">
        <w:rPr>
          <w:rFonts w:ascii="ＭＳ Ｐゴシック" w:eastAsia="ＭＳ Ｐゴシック" w:hAnsi="ＭＳ Ｐゴシック"/>
        </w:rPr>
        <w:tab/>
      </w:r>
      <w:r w:rsidR="006411D5" w:rsidRPr="00067199">
        <w:rPr>
          <w:rFonts w:ascii="ＭＳ Ｐゴシック" w:eastAsia="ＭＳ Ｐゴシック" w:hAnsi="ＭＳ Ｐゴシック" w:hint="eastAsia"/>
        </w:rPr>
        <w:t>コンテスト期間中、記録や広報のため、事務局または取材による録音・録画・写真撮影等を行うことがあります。</w:t>
      </w:r>
    </w:p>
    <w:p w:rsidR="006411D5" w:rsidRPr="00067199" w:rsidRDefault="008941D9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5004303</wp:posOffset>
            </wp:positionH>
            <wp:positionV relativeFrom="paragraph">
              <wp:posOffset>100965</wp:posOffset>
            </wp:positionV>
            <wp:extent cx="819807" cy="819807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07" cy="819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1D5" w:rsidRPr="00067199">
        <w:rPr>
          <w:rFonts w:ascii="ＭＳ Ｐゴシック" w:eastAsia="ＭＳ Ｐゴシック" w:hAnsi="ＭＳ Ｐゴシック" w:hint="eastAsia"/>
        </w:rPr>
        <w:t xml:space="preserve">　　予めご了承ください。</w:t>
      </w:r>
    </w:p>
    <w:p w:rsidR="00AD72A7" w:rsidRPr="005628D3" w:rsidRDefault="00DE5619" w:rsidP="00AD72A7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5628D3">
        <w:rPr>
          <w:rFonts w:ascii="ＭＳ Ｐゴシック" w:eastAsia="ＭＳ Ｐゴシック" w:hAnsi="ＭＳ Ｐゴシック" w:hint="eastAsia"/>
        </w:rPr>
        <w:t>⑧　ＬＩＮＥ＠でも情報配信をしますので、希望される方は</w:t>
      </w:r>
      <w:r w:rsidR="008941D9" w:rsidRPr="005628D3">
        <w:rPr>
          <w:rFonts w:ascii="ＭＳ Ｐゴシック" w:eastAsia="ＭＳ Ｐゴシック" w:hAnsi="ＭＳ Ｐゴシック" w:hint="eastAsia"/>
        </w:rPr>
        <w:t>ご</w:t>
      </w:r>
      <w:r w:rsidRPr="005628D3">
        <w:rPr>
          <w:rFonts w:ascii="ＭＳ Ｐゴシック" w:eastAsia="ＭＳ Ｐゴシック" w:hAnsi="ＭＳ Ｐゴシック" w:hint="eastAsia"/>
        </w:rPr>
        <w:t>登録をお願いします</w:t>
      </w:r>
      <w:r w:rsidR="008941D9" w:rsidRPr="005628D3">
        <w:rPr>
          <w:rFonts w:ascii="ＭＳ Ｐゴシック" w:eastAsia="ＭＳ Ｐゴシック" w:hAnsi="ＭＳ Ｐゴシック" w:hint="eastAsia"/>
        </w:rPr>
        <w:t>。</w:t>
      </w:r>
    </w:p>
    <w:p w:rsidR="00DE5619" w:rsidRPr="00067199" w:rsidRDefault="00DE5619" w:rsidP="00AD72A7">
      <w:pPr>
        <w:tabs>
          <w:tab w:val="left" w:pos="426"/>
        </w:tabs>
      </w:pPr>
    </w:p>
    <w:p w:rsidR="00DE5619" w:rsidRPr="00067199" w:rsidRDefault="00DE5619" w:rsidP="00AD72A7">
      <w:pPr>
        <w:tabs>
          <w:tab w:val="left" w:pos="426"/>
        </w:tabs>
      </w:pPr>
    </w:p>
    <w:p w:rsidR="00DE5619" w:rsidRPr="00067199" w:rsidRDefault="006B3238" w:rsidP="00AD72A7">
      <w:pPr>
        <w:tabs>
          <w:tab w:val="left" w:pos="426"/>
        </w:tabs>
      </w:pPr>
      <w:r w:rsidRPr="0006719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265430</wp:posOffset>
                </wp:positionV>
                <wp:extent cx="6597650" cy="2251494"/>
                <wp:effectExtent l="0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2251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02" w:rsidRPr="008E28E7" w:rsidRDefault="00250002" w:rsidP="00AD72A7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8E28E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提出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  <w:p w:rsidR="00250002" w:rsidRDefault="00250002" w:rsidP="00937F06">
                            <w:pPr>
                              <w:ind w:left="240" w:hangingChars="100" w:hanging="240"/>
                              <w:jc w:val="lef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80CA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URL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「みやざきビジコン公式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web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サイト」応募フォームより提出してください。</w:t>
                            </w:r>
                          </w:p>
                          <w:p w:rsidR="00250002" w:rsidRDefault="00250002" w:rsidP="00250002">
                            <w:pPr>
                              <w:ind w:left="240" w:hangingChars="100" w:hanging="240"/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hyperlink r:id="rId7" w:history="1">
                              <w:r w:rsidRPr="00D34EA9">
                                <w:rPr>
                                  <w:rStyle w:val="a3"/>
                                  <w:rFonts w:eastAsia="ＭＳ ゴシック"/>
                                  <w:sz w:val="24"/>
                                  <w:szCs w:val="24"/>
                                </w:rPr>
                                <w:t>http://www.miyazakiu.ac.jp/busicon/</w:t>
                              </w:r>
                            </w:hyperlink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50002" w:rsidRDefault="00250002" w:rsidP="006B3238">
                            <w:pPr>
                              <w:ind w:left="240" w:hangingChars="100" w:hanging="240"/>
                              <w:jc w:val="lef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250002" w:rsidRDefault="00250002" w:rsidP="00937F06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・お問い合わせ先</w:t>
                            </w:r>
                            <w:r w:rsidRPr="00580CA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みやざきビジコン事務局（担当：山崎・</w:t>
                            </w:r>
                            <w: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  <w:t>門松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50002" w:rsidRPr="00AD72A7" w:rsidRDefault="00250002" w:rsidP="00AD72A7">
                            <w:pPr>
                              <w:ind w:firstLineChars="100" w:firstLine="240"/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：busicon</w:t>
                            </w:r>
                            <w:r w:rsidRPr="007A6D1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@of.miyazaki-u.ac.jp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  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0985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58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7951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　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0985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58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7951</w:t>
                            </w:r>
                          </w:p>
                          <w:p w:rsidR="00250002" w:rsidRPr="00C075F7" w:rsidRDefault="00250002" w:rsidP="00C075F7">
                            <w:pPr>
                              <w:snapToGrid w:val="0"/>
                              <w:ind w:firstLineChars="200" w:firstLine="480"/>
                              <w:rPr>
                                <w:rFonts w:ascii="ＭＳ ゴシック" w:eastAsia="PMingLiU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zh-TW"/>
                              </w:rPr>
                              <w:t>宮崎大学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zh-TW"/>
                              </w:rPr>
                              <w:t>産学・地域連携センター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２階 産学・地域連携課内</w:t>
                            </w:r>
                          </w:p>
                          <w:p w:rsidR="00250002" w:rsidRPr="00A970E3" w:rsidRDefault="00250002" w:rsidP="00AD72A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970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50002" w:rsidRPr="00580CAD" w:rsidRDefault="00250002" w:rsidP="00AD72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55pt;margin-top:20.9pt;width:519.5pt;height:17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">
                <v:textbox>
                  <w:txbxContent>
                    <w:p w:rsidR="00250002" w:rsidRPr="008E28E7" w:rsidRDefault="00250002" w:rsidP="00AD72A7">
                      <w:pPr>
                        <w:jc w:val="center"/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8E28E7">
                        <w:rPr>
                          <w:rFonts w:eastAsia="ＭＳ ゴシック" w:hint="eastAsia"/>
                          <w:sz w:val="32"/>
                          <w:szCs w:val="32"/>
                        </w:rPr>
                        <w:t>提出</w:t>
                      </w:r>
                      <w:r>
                        <w:rPr>
                          <w:rFonts w:eastAsia="ＭＳ ゴシック" w:hint="eastAsia"/>
                          <w:sz w:val="32"/>
                          <w:szCs w:val="32"/>
                        </w:rPr>
                        <w:t>先</w:t>
                      </w:r>
                    </w:p>
                    <w:p w:rsidR="00250002" w:rsidRDefault="00250002" w:rsidP="00937F06">
                      <w:pPr>
                        <w:ind w:left="240" w:hangingChars="100" w:hanging="240"/>
                        <w:jc w:val="lef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80CAD"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下記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URL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「みやざきビジコン公式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web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サイト」応募フォームより提出してください。</w:t>
                      </w:r>
                    </w:p>
                    <w:p w:rsidR="00250002" w:rsidRDefault="00250002" w:rsidP="00250002">
                      <w:pPr>
                        <w:ind w:left="240" w:hangingChars="100" w:hanging="240"/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（</w:t>
                      </w:r>
                      <w:hyperlink r:id="rId8" w:history="1">
                        <w:r w:rsidRPr="00D34EA9">
                          <w:rPr>
                            <w:rStyle w:val="a3"/>
                            <w:rFonts w:eastAsia="ＭＳ ゴシック"/>
                            <w:sz w:val="24"/>
                            <w:szCs w:val="24"/>
                          </w:rPr>
                          <w:t>http://www.miyazakiu.ac.jp/busicon/</w:t>
                        </w:r>
                      </w:hyperlink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250002" w:rsidRDefault="00250002" w:rsidP="006B3238">
                      <w:pPr>
                        <w:ind w:left="240" w:hangingChars="100" w:hanging="240"/>
                        <w:jc w:val="lef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</w:t>
                      </w:r>
                    </w:p>
                    <w:p w:rsidR="00250002" w:rsidRDefault="00250002" w:rsidP="00937F06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・お問い合わせ先</w:t>
                      </w:r>
                      <w:r w:rsidRPr="00580CAD">
                        <w:rPr>
                          <w:rFonts w:eastAsia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みやざきビジコン事務局（担当：山崎・</w:t>
                      </w:r>
                      <w:r>
                        <w:rPr>
                          <w:rFonts w:eastAsia="ＭＳ ゴシック"/>
                          <w:sz w:val="24"/>
                          <w:szCs w:val="24"/>
                        </w:rPr>
                        <w:t>門松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250002" w:rsidRPr="00AD72A7" w:rsidRDefault="00250002" w:rsidP="00AD72A7">
                      <w:pPr>
                        <w:ind w:firstLineChars="100" w:firstLine="240"/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：busicon</w:t>
                      </w:r>
                      <w:r w:rsidRPr="007A6D1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@of.miyazaki-u.ac.jp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  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0985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58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7951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　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0985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58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7951</w:t>
                      </w:r>
                    </w:p>
                    <w:p w:rsidR="00250002" w:rsidRPr="00C075F7" w:rsidRDefault="00250002" w:rsidP="00C075F7">
                      <w:pPr>
                        <w:snapToGrid w:val="0"/>
                        <w:ind w:firstLineChars="200" w:firstLine="480"/>
                        <w:rPr>
                          <w:rFonts w:ascii="ＭＳ ゴシック" w:eastAsia="PMingLiU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zh-TW"/>
                        </w:rPr>
                        <w:t>宮崎大学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zh-TW"/>
                        </w:rPr>
                        <w:t>産学・地域連携センター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２階 産学・地域連携課内</w:t>
                      </w:r>
                    </w:p>
                    <w:p w:rsidR="00250002" w:rsidRPr="00A970E3" w:rsidRDefault="00250002" w:rsidP="00AD72A7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970E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50002" w:rsidRPr="00580CAD" w:rsidRDefault="00250002" w:rsidP="00AD72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5619" w:rsidRPr="00067199" w:rsidRDefault="00DE5619" w:rsidP="00AD72A7">
      <w:pPr>
        <w:tabs>
          <w:tab w:val="left" w:pos="426"/>
        </w:tabs>
      </w:pPr>
    </w:p>
    <w:p w:rsidR="00DE5619" w:rsidRPr="00067199" w:rsidRDefault="00DE5619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AD72A7">
      <w:pPr>
        <w:tabs>
          <w:tab w:val="left" w:pos="426"/>
        </w:tabs>
      </w:pPr>
    </w:p>
    <w:p w:rsidR="00AD72A7" w:rsidRPr="00067199" w:rsidRDefault="00AD72A7" w:rsidP="006411D5">
      <w:pPr>
        <w:tabs>
          <w:tab w:val="left" w:pos="426"/>
        </w:tabs>
      </w:pPr>
    </w:p>
    <w:p w:rsidR="00AD72A7" w:rsidRPr="00067199" w:rsidRDefault="00D9386A" w:rsidP="00AD72A7">
      <w:pPr>
        <w:jc w:val="center"/>
        <w:rPr>
          <w:rFonts w:ascii="ＭＳ ゴシック" w:eastAsia="ＭＳ ゴシック" w:hAnsi="ＭＳ ゴシック"/>
          <w:lang w:eastAsia="zh-CN"/>
        </w:rPr>
      </w:pPr>
      <w:r w:rsidRPr="00067199">
        <w:rPr>
          <w:rFonts w:ascii="ＭＳ ゴシック" w:eastAsia="ＭＳ ゴシック" w:hAnsi="ＭＳ ゴシック"/>
          <w:sz w:val="24"/>
          <w:szCs w:val="24"/>
        </w:rPr>
        <w:br w:type="page"/>
      </w:r>
      <w:r w:rsidRPr="00067199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 </w:t>
      </w:r>
      <w:r w:rsidR="00AD72A7" w:rsidRPr="00067199">
        <w:rPr>
          <w:rFonts w:hint="eastAsia"/>
        </w:rPr>
        <w:t xml:space="preserve">　　　　　　　　　　　　　　　　　　　　　　</w:t>
      </w:r>
      <w:r w:rsidR="00AD72A7" w:rsidRPr="00067199">
        <w:rPr>
          <w:rFonts w:ascii="ＭＳ ゴシック" w:eastAsia="ＭＳ ゴシック" w:hAnsi="ＭＳ ゴシック" w:hint="eastAsia"/>
          <w:lang w:eastAsia="zh-CN"/>
        </w:rPr>
        <w:t>受付番号</w:t>
      </w:r>
    </w:p>
    <w:p w:rsidR="00AD72A7" w:rsidRPr="00067199" w:rsidRDefault="00C841BF" w:rsidP="00C841BF">
      <w:pPr>
        <w:ind w:right="210"/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提出日：令和</w:t>
      </w:r>
      <w:r w:rsidR="00937F06">
        <w:rPr>
          <w:rFonts w:ascii="ＭＳ ゴシック" w:eastAsia="ＭＳ ゴシック" w:hAnsi="ＭＳ ゴシック" w:hint="eastAsia"/>
        </w:rPr>
        <w:t>２</w:t>
      </w:r>
      <w:r w:rsidR="00AD72A7" w:rsidRPr="00067199">
        <w:rPr>
          <w:rFonts w:ascii="ＭＳ ゴシック" w:eastAsia="ＭＳ ゴシック" w:hAnsi="ＭＳ ゴシック" w:hint="eastAsia"/>
          <w:lang w:eastAsia="zh-CN"/>
        </w:rPr>
        <w:t>年　　月　　日</w:t>
      </w:r>
    </w:p>
    <w:p w:rsidR="00AD72A7" w:rsidRPr="00067199" w:rsidRDefault="00AD72A7" w:rsidP="00AD72A7">
      <w:pPr>
        <w:jc w:val="center"/>
        <w:rPr>
          <w:rFonts w:ascii="ＭＳ ゴシック" w:eastAsia="ＭＳ ゴシック" w:hAnsi="ＭＳ ゴシック"/>
          <w:lang w:eastAsia="zh-CN"/>
        </w:rPr>
      </w:pPr>
    </w:p>
    <w:p w:rsidR="00AD72A7" w:rsidRPr="00067199" w:rsidRDefault="00937F06" w:rsidP="00D9386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令和２年度 </w:t>
      </w:r>
      <w:r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AD72A7" w:rsidRPr="000671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D72A7" w:rsidRPr="00937F06">
        <w:rPr>
          <w:rFonts w:ascii="ＭＳ ゴシック" w:eastAsia="ＭＳ ゴシック" w:hAnsi="ＭＳ ゴシック" w:hint="eastAsia"/>
          <w:b/>
          <w:sz w:val="24"/>
          <w:szCs w:val="24"/>
        </w:rPr>
        <w:t>提案者情報</w:t>
      </w:r>
    </w:p>
    <w:tbl>
      <w:tblPr>
        <w:tblpPr w:leftFromText="142" w:rightFromText="142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14"/>
        <w:gridCol w:w="1369"/>
        <w:gridCol w:w="2764"/>
      </w:tblGrid>
      <w:tr w:rsidR="00C413F4" w:rsidRPr="00067199" w:rsidTr="005572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F4" w:rsidRPr="00067199" w:rsidRDefault="00C413F4" w:rsidP="00AD72A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  <w:r w:rsidRPr="00C413F4">
              <w:rPr>
                <w:rFonts w:ascii="ＭＳ ゴシック" w:eastAsia="ＭＳ ゴシック" w:hAnsi="ＭＳ ゴシック" w:hint="eastAsia"/>
                <w:sz w:val="18"/>
              </w:rPr>
              <w:t>（大学・短大・高専）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F4" w:rsidRPr="00067199" w:rsidRDefault="00C413F4" w:rsidP="00AD72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7199" w:rsidRPr="00067199" w:rsidTr="00C413F4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</w:t>
            </w:r>
            <w:r w:rsidR="0085335E" w:rsidRPr="00067199">
              <w:rPr>
                <w:rFonts w:ascii="ＭＳ ゴシック" w:eastAsia="ＭＳ ゴシック" w:hAnsi="ＭＳ ゴシック" w:hint="eastAsia"/>
              </w:rPr>
              <w:t xml:space="preserve">　所属</w:t>
            </w:r>
          </w:p>
          <w:p w:rsidR="00AD72A7" w:rsidRPr="00067199" w:rsidRDefault="00AD72A7" w:rsidP="003B7D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B7D23"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院・</w:t>
            </w:r>
            <w:r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学部・学科・学年</w:t>
            </w:r>
            <w:r w:rsidRPr="00067199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3514" w:type="dxa"/>
            <w:tcBorders>
              <w:top w:val="single" w:sz="4" w:space="0" w:color="auto"/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</w:tcPr>
          <w:p w:rsidR="00D9386A" w:rsidRPr="00067199" w:rsidRDefault="00D9386A" w:rsidP="00D938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D9386A" w:rsidRPr="00067199" w:rsidRDefault="00D9386A" w:rsidP="003B7D23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</w:t>
            </w:r>
            <w:r w:rsidR="003B7D23" w:rsidRPr="0006719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64" w:type="dxa"/>
            <w:tcBorders>
              <w:top w:val="single" w:sz="4" w:space="0" w:color="auto"/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9386A" w:rsidRPr="00067199" w:rsidRDefault="00D9386A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:rsidTr="00377F04">
        <w:tc>
          <w:tcPr>
            <w:tcW w:w="2547" w:type="dxa"/>
            <w:vMerge w:val="restart"/>
            <w:tcBorders>
              <w:top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　連絡先</w:t>
            </w:r>
          </w:p>
          <w:p w:rsidR="003B7D23" w:rsidRPr="00067199" w:rsidRDefault="003B7D23" w:rsidP="003B7D2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71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（ｱﾊﾟｰﾄ名等、部屋番号も記載）※結果通知、連絡で使用します</w:t>
            </w:r>
          </w:p>
          <w:p w:rsidR="003B7D23" w:rsidRPr="00067199" w:rsidRDefault="003B7D23" w:rsidP="003B7D2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住所　〒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:rsidTr="00377F04">
        <w:tc>
          <w:tcPr>
            <w:tcW w:w="2547" w:type="dxa"/>
            <w:vMerge/>
            <w:tcBorders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Ｐゴシック" w:eastAsia="ＭＳ Ｐゴシック" w:hAnsi="ＭＳ Ｐ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電話番号</w:t>
            </w: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（注１）</w:t>
            </w:r>
            <w:r w:rsidRPr="000671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67199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D9386A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199">
              <w:rPr>
                <w:rFonts w:ascii="ＭＳ ゴシック" w:eastAsia="ＭＳ ゴシック" w:hAnsi="ＭＳ ゴシック" w:hint="eastAsia"/>
              </w:rPr>
              <w:t xml:space="preserve">　E-mail</w:t>
            </w: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（注２）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:rsidTr="00377F04">
        <w:tc>
          <w:tcPr>
            <w:tcW w:w="2547" w:type="dxa"/>
          </w:tcPr>
          <w:p w:rsidR="00650BE0" w:rsidRPr="00067199" w:rsidRDefault="00AD72A7" w:rsidP="008B093E">
            <w:pPr>
              <w:jc w:val="left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共同提案者</w:t>
            </w:r>
          </w:p>
          <w:p w:rsidR="00DE5619" w:rsidRPr="00067199" w:rsidRDefault="00650BE0" w:rsidP="00DE5619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67199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Pr="00067199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（院･学部･学科･学年</w:t>
            </w:r>
            <w:r w:rsidRPr="00067199">
              <w:rPr>
                <w:rFonts w:ascii="ＭＳ ゴシック" w:eastAsia="ＭＳ ゴシック" w:hAnsi="ＭＳ ゴシック"/>
                <w:sz w:val="16"/>
                <w:szCs w:val="18"/>
              </w:rPr>
              <w:t>）</w:t>
            </w:r>
          </w:p>
          <w:p w:rsidR="00AD72A7" w:rsidRPr="00067199" w:rsidRDefault="00650BE0" w:rsidP="00DE5619">
            <w:pPr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  <w:r w:rsidRPr="00067199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</w:t>
            </w:r>
            <w:r w:rsidRPr="00004F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Pr="00067199">
              <w:rPr>
                <w:rFonts w:ascii="ＭＳ ゴシック" w:eastAsia="ＭＳ ゴシック" w:hAnsi="ＭＳ ゴシック"/>
                <w:sz w:val="16"/>
                <w:szCs w:val="18"/>
              </w:rPr>
              <w:t>）</w:t>
            </w:r>
          </w:p>
        </w:tc>
        <w:tc>
          <w:tcPr>
            <w:tcW w:w="7647" w:type="dxa"/>
            <w:gridSpan w:val="3"/>
          </w:tcPr>
          <w:p w:rsidR="00AD72A7" w:rsidRPr="00067199" w:rsidRDefault="00AD72A7" w:rsidP="00650B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:rsidTr="00377F04">
        <w:tc>
          <w:tcPr>
            <w:tcW w:w="2547" w:type="dxa"/>
          </w:tcPr>
          <w:p w:rsidR="000E3D5C" w:rsidRPr="00067199" w:rsidRDefault="000E3D5C" w:rsidP="000E3D5C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担当</w:t>
            </w:r>
            <w:r w:rsidR="0085335E" w:rsidRPr="00067199">
              <w:rPr>
                <w:rFonts w:ascii="ＭＳ ゴシック" w:eastAsia="ＭＳ ゴシック" w:hAnsi="ＭＳ ゴシック" w:hint="eastAsia"/>
              </w:rPr>
              <w:t>教員</w:t>
            </w:r>
            <w:r w:rsidRPr="00067199">
              <w:rPr>
                <w:rFonts w:ascii="ＭＳ ゴシック" w:eastAsia="ＭＳ ゴシック" w:hAnsi="ＭＳ ゴシック" w:hint="eastAsia"/>
              </w:rPr>
              <w:t>名</w:t>
            </w:r>
            <w:r w:rsidR="00E12098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2098" w:rsidRPr="000671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0E3D5C" w:rsidRPr="00067199" w:rsidRDefault="000E3D5C" w:rsidP="000E3D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71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ゼミ等で活動・応募の場合記載。</w:t>
            </w:r>
          </w:p>
        </w:tc>
        <w:tc>
          <w:tcPr>
            <w:tcW w:w="7647" w:type="dxa"/>
            <w:gridSpan w:val="3"/>
          </w:tcPr>
          <w:p w:rsidR="000E3D5C" w:rsidRPr="00067199" w:rsidRDefault="000E3D5C" w:rsidP="000E3D5C">
            <w:pPr>
              <w:rPr>
                <w:rFonts w:ascii="ＭＳ ゴシック" w:eastAsia="ＭＳ ゴシック" w:hAnsi="ＭＳ ゴシック"/>
              </w:rPr>
            </w:pPr>
          </w:p>
          <w:p w:rsidR="000E3D5C" w:rsidRPr="00067199" w:rsidRDefault="000E3D5C" w:rsidP="000E3D5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※御記入</w:t>
      </w:r>
      <w:r w:rsidR="0085335E" w:rsidRPr="00067199">
        <w:rPr>
          <w:rFonts w:ascii="ＭＳ ゴシック" w:eastAsia="ＭＳ ゴシック" w:hAnsi="ＭＳ ゴシック" w:hint="eastAsia"/>
        </w:rPr>
        <w:t>いただ</w:t>
      </w:r>
      <w:r w:rsidRPr="00067199">
        <w:rPr>
          <w:rFonts w:ascii="ＭＳ ゴシック" w:eastAsia="ＭＳ ゴシック" w:hAnsi="ＭＳ ゴシック" w:hint="eastAsia"/>
        </w:rPr>
        <w:t>いた個人情報は</w:t>
      </w:r>
      <w:r w:rsidR="000E3D5C" w:rsidRPr="00067199">
        <w:rPr>
          <w:rFonts w:ascii="ＭＳ ゴシック" w:eastAsia="ＭＳ ゴシック" w:hAnsi="ＭＳ ゴシック" w:hint="eastAsia"/>
        </w:rPr>
        <w:t>、</w:t>
      </w:r>
      <w:r w:rsidR="0085335E" w:rsidRPr="00067199">
        <w:rPr>
          <w:rFonts w:ascii="ＭＳ ゴシック" w:eastAsia="ＭＳ ゴシック" w:hAnsi="ＭＳ ゴシック" w:hint="eastAsia"/>
        </w:rPr>
        <w:t>宮崎</w:t>
      </w:r>
      <w:r w:rsidR="00937F06">
        <w:rPr>
          <w:rFonts w:ascii="ＭＳ ゴシック" w:eastAsia="ＭＳ ゴシック" w:hAnsi="ＭＳ ゴシック" w:hint="eastAsia"/>
        </w:rPr>
        <w:t>・学生</w:t>
      </w:r>
      <w:r w:rsidR="00FC4A94" w:rsidRPr="00067199">
        <w:rPr>
          <w:rFonts w:ascii="ＭＳ ゴシック" w:eastAsia="ＭＳ ゴシック" w:hAnsi="ＭＳ ゴシック" w:hint="eastAsia"/>
        </w:rPr>
        <w:t>ビジネスプランコンテスト</w:t>
      </w:r>
      <w:r w:rsidRPr="00067199">
        <w:rPr>
          <w:rFonts w:ascii="ＭＳ ゴシック" w:eastAsia="ＭＳ ゴシック" w:hAnsi="ＭＳ ゴシック" w:hint="eastAsia"/>
        </w:rPr>
        <w:t>に限り使用します。</w:t>
      </w: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</w:p>
    <w:p w:rsidR="00AD72A7" w:rsidRPr="00067199" w:rsidRDefault="003B7D23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</w:t>
      </w:r>
      <w:r w:rsidR="00AD72A7" w:rsidRPr="00067199">
        <w:rPr>
          <w:rFonts w:ascii="ＭＳ ゴシック" w:eastAsia="ＭＳ ゴシック" w:hAnsi="ＭＳ ゴシック" w:hint="eastAsia"/>
        </w:rPr>
        <w:t>注1）すぐに連絡がとれる電話番号をお願いします（携帯電話番号</w:t>
      </w:r>
      <w:r w:rsidR="00293EF1" w:rsidRPr="00067199">
        <w:rPr>
          <w:rFonts w:ascii="ＭＳ ゴシック" w:eastAsia="ＭＳ ゴシック" w:hAnsi="ＭＳ ゴシック" w:hint="eastAsia"/>
        </w:rPr>
        <w:t>でもOK</w:t>
      </w:r>
      <w:r w:rsidR="00FC4A94" w:rsidRPr="00067199">
        <w:rPr>
          <w:rFonts w:ascii="ＭＳ ゴシック" w:eastAsia="ＭＳ ゴシック" w:hAnsi="ＭＳ ゴシック" w:hint="eastAsia"/>
        </w:rPr>
        <w:t>です</w:t>
      </w:r>
      <w:r w:rsidR="00AD72A7" w:rsidRPr="00067199">
        <w:rPr>
          <w:rFonts w:ascii="ＭＳ ゴシック" w:eastAsia="ＭＳ ゴシック" w:hAnsi="ＭＳ ゴシック" w:hint="eastAsia"/>
        </w:rPr>
        <w:t>）</w:t>
      </w:r>
      <w:r w:rsidR="00293EF1" w:rsidRPr="00067199">
        <w:rPr>
          <w:rFonts w:ascii="ＭＳ ゴシック" w:eastAsia="ＭＳ ゴシック" w:hAnsi="ＭＳ ゴシック" w:hint="eastAsia"/>
        </w:rPr>
        <w:t>。</w:t>
      </w:r>
    </w:p>
    <w:p w:rsidR="00293EF1" w:rsidRPr="00067199" w:rsidRDefault="003B7D23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</w:t>
      </w:r>
      <w:r w:rsidR="00AD72A7" w:rsidRPr="00067199">
        <w:rPr>
          <w:rFonts w:ascii="ＭＳ ゴシック" w:eastAsia="ＭＳ ゴシック" w:hAnsi="ＭＳ ゴシック" w:hint="eastAsia"/>
        </w:rPr>
        <w:t>注2）日頃使用されているパソコンのメールアドレスを記載ください</w:t>
      </w:r>
      <w:r w:rsidR="00293EF1" w:rsidRPr="00067199">
        <w:rPr>
          <w:rFonts w:ascii="ＭＳ ゴシック" w:eastAsia="ＭＳ ゴシック" w:hAnsi="ＭＳ ゴシック" w:hint="eastAsia"/>
        </w:rPr>
        <w:t>。</w:t>
      </w:r>
    </w:p>
    <w:p w:rsidR="00AD72A7" w:rsidRPr="00067199" w:rsidRDefault="00293EF1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="003B7D23"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</w:rPr>
        <w:t xml:space="preserve">　　携帯電話のメールアドレスの場合、お送りしたメール等が正しく表示されない場合がございます。</w:t>
      </w:r>
    </w:p>
    <w:p w:rsidR="00AD72A7" w:rsidRPr="00067199" w:rsidRDefault="00AD72A7" w:rsidP="00AD72A7">
      <w:pPr>
        <w:jc w:val="right"/>
        <w:rPr>
          <w:rFonts w:ascii="ＭＳ ゴシック" w:eastAsia="ＭＳ ゴシック" w:hAnsi="ＭＳ ゴシック"/>
        </w:rPr>
      </w:pPr>
    </w:p>
    <w:p w:rsidR="00AD72A7" w:rsidRPr="00067199" w:rsidRDefault="00AD72A7" w:rsidP="00AD72A7">
      <w:pPr>
        <w:jc w:val="center"/>
        <w:rPr>
          <w:rFonts w:ascii="ＭＳ ゴシック" w:eastAsia="ＭＳ ゴシック" w:hAnsi="ＭＳ ゴシック"/>
          <w:shd w:val="pct15" w:color="auto" w:fill="FFFFFF"/>
        </w:rPr>
      </w:pPr>
      <w:r w:rsidRPr="00067199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下記の項目に必ずお答えください。</w:t>
      </w: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１．</w:t>
      </w:r>
      <w:r w:rsidRPr="00067199">
        <w:rPr>
          <w:rFonts w:ascii="ＭＳ ゴシック" w:eastAsia="ＭＳ ゴシック" w:hAnsi="ＭＳ ゴシック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どのような事業区分か、下記から該当するものを選択して番号を記載してください。（複数回答可）</w:t>
      </w: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</w:p>
    <w:p w:rsidR="00AD72A7" w:rsidRPr="00067199" w:rsidRDefault="00AD72A7" w:rsidP="00AD72A7">
      <w:pPr>
        <w:tabs>
          <w:tab w:val="left" w:pos="142"/>
        </w:tabs>
        <w:jc w:val="left"/>
        <w:rPr>
          <w:rFonts w:ascii="ＭＳ ゴシック" w:eastAsia="ＭＳ ゴシック" w:hAnsi="ＭＳ ゴシック"/>
          <w:u w:val="single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  <w:u w:val="single"/>
        </w:rPr>
        <w:t xml:space="preserve">事業区分　　　　　　　　　　　　　　　　　　　　　　　　　　　　　　　　　　　　　　　　</w:t>
      </w: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1．新製造技術　　2．新ｴﾈﾙｷﾞｰ･省ｴﾈﾙｷﾞｰ</w:t>
      </w:r>
      <w:r w:rsidR="00F81A1E" w:rsidRPr="00067199">
        <w:rPr>
          <w:rFonts w:ascii="ＭＳ ゴシック" w:eastAsia="ＭＳ ゴシック" w:hAnsi="ＭＳ ゴシック" w:hint="eastAsia"/>
        </w:rPr>
        <w:t>（</w:t>
      </w:r>
      <w:r w:rsidRPr="00067199">
        <w:rPr>
          <w:rFonts w:ascii="ＭＳ ゴシック" w:eastAsia="ＭＳ ゴシック" w:hAnsi="ＭＳ ゴシック" w:hint="eastAsia"/>
        </w:rPr>
        <w:t>省力化含む</w:t>
      </w:r>
      <w:r w:rsidR="00F81A1E" w:rsidRPr="00067199">
        <w:rPr>
          <w:rFonts w:ascii="ＭＳ ゴシック" w:eastAsia="ＭＳ ゴシック" w:hAnsi="ＭＳ ゴシック" w:hint="eastAsia"/>
        </w:rPr>
        <w:t xml:space="preserve">） </w:t>
      </w:r>
      <w:r w:rsidRPr="00067199">
        <w:rPr>
          <w:rFonts w:ascii="ＭＳ ゴシック" w:eastAsia="ＭＳ ゴシック" w:hAnsi="ＭＳ ゴシック" w:hint="eastAsia"/>
        </w:rPr>
        <w:t>3．ﾊﾞｲｵﾃｸﾉﾛｼﾞｰ  4．環境・ﾘｻｲｸﾙ・産業廃棄物処理</w:t>
      </w: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5．住宅　6．災害支援　7．生活文化・生活支援・新ｻｰﾋﾞｽ・ｱﾐｭｰｽﾞﾒﾝﾄ　8．医療・福祉　9．物流・流通　</w:t>
      </w: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10．人材活用・教育 11．情報・通信(ｲﾝﾀｰﾈｯﾄ関連含む)　12．ビジネス支援　13．食品・農林水産品　</w:t>
      </w:r>
    </w:p>
    <w:p w:rsidR="00AD72A7" w:rsidRPr="00067199" w:rsidRDefault="00AD72A7" w:rsidP="00AD72A7">
      <w:pPr>
        <w:jc w:val="left"/>
      </w:pPr>
      <w:r w:rsidRPr="00067199">
        <w:rPr>
          <w:rFonts w:ascii="ＭＳ ゴシック" w:eastAsia="ＭＳ ゴシック" w:hAnsi="ＭＳ ゴシック" w:hint="eastAsia"/>
        </w:rPr>
        <w:t xml:space="preserve">14．加工・製造技術　15．観光資源  16．その他（　　　　　　　　　 　　　　　　　　　　　　　　　　　　）　</w:t>
      </w:r>
      <w:r w:rsidRPr="00067199">
        <w:rPr>
          <w:rFonts w:hint="eastAsia"/>
        </w:rPr>
        <w:t xml:space="preserve">　　　　　</w:t>
      </w:r>
    </w:p>
    <w:p w:rsidR="00AD72A7" w:rsidRPr="00067199" w:rsidRDefault="00AD72A7" w:rsidP="00AD72A7">
      <w:pPr>
        <w:jc w:val="left"/>
      </w:pPr>
    </w:p>
    <w:p w:rsidR="00AD72A7" w:rsidRPr="00067199" w:rsidRDefault="00AD72A7" w:rsidP="00AD72A7">
      <w:pPr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２．</w:t>
      </w:r>
      <w:r w:rsidRPr="00067199">
        <w:rPr>
          <w:rFonts w:ascii="ＭＳ ゴシック" w:eastAsia="ＭＳ ゴシック" w:hAnsi="ＭＳ ゴシック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現段階における、あなたの事業計画の状況を教えてください。</w:t>
      </w:r>
    </w:p>
    <w:p w:rsidR="00AD72A7" w:rsidRPr="00067199" w:rsidRDefault="00AD72A7" w:rsidP="00AD72A7"/>
    <w:p w:rsidR="00AD72A7" w:rsidRPr="00067199" w:rsidRDefault="00AD72A7" w:rsidP="00AD72A7">
      <w:pPr>
        <w:jc w:val="left"/>
        <w:rPr>
          <w:rFonts w:ascii="ＭＳ ゴシック" w:eastAsia="ＭＳ ゴシック" w:hAnsi="ＭＳ ゴシック"/>
          <w:u w:val="single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  <w:u w:val="single"/>
        </w:rPr>
        <w:t xml:space="preserve">回　答　　　　　　　　　　　　　　　　　　　　　　　　　　　　　　　　　　　　　　　　　</w:t>
      </w:r>
    </w:p>
    <w:p w:rsidR="00AD72A7" w:rsidRPr="00067199" w:rsidRDefault="00AD72A7" w:rsidP="00AD72A7"/>
    <w:p w:rsidR="00AD72A7" w:rsidRPr="00067199" w:rsidRDefault="00AD72A7" w:rsidP="00650BE0">
      <w:pPr>
        <w:ind w:rightChars="-136" w:right="-286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1．机上で考えた段階の事業計画である。　2．起業の為に既に企業・団体にアプローチしている段階である。</w:t>
      </w:r>
    </w:p>
    <w:p w:rsidR="00DE5619" w:rsidRPr="00067199" w:rsidRDefault="00AD72A7" w:rsidP="00650BE0">
      <w:pPr>
        <w:ind w:rightChars="-136" w:right="-286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3．既に起業</w:t>
      </w:r>
      <w:r w:rsidR="00F81A1E" w:rsidRPr="00067199">
        <w:rPr>
          <w:rFonts w:ascii="ＭＳ ゴシック" w:eastAsia="ＭＳ ゴシック" w:hAnsi="ＭＳ ゴシック" w:hint="eastAsia"/>
        </w:rPr>
        <w:t>・事業化</w:t>
      </w:r>
      <w:r w:rsidRPr="00067199">
        <w:rPr>
          <w:rFonts w:ascii="ＭＳ ゴシック" w:eastAsia="ＭＳ ゴシック" w:hAnsi="ＭＳ ゴシック" w:hint="eastAsia"/>
        </w:rPr>
        <w:t>済みの段階である。　4．その他</w:t>
      </w:r>
      <w:r w:rsidR="00DE5619" w:rsidRPr="00067199">
        <w:rPr>
          <w:rFonts w:ascii="ＭＳ ゴシック" w:eastAsia="ＭＳ ゴシック" w:hAnsi="ＭＳ ゴシック" w:hint="eastAsia"/>
        </w:rPr>
        <w:t xml:space="preserve">（　　　　　　　　　　　　</w:t>
      </w:r>
      <w:r w:rsidRPr="00067199">
        <w:rPr>
          <w:rFonts w:ascii="ＭＳ ゴシック" w:eastAsia="ＭＳ ゴシック" w:hAnsi="ＭＳ ゴシック" w:hint="eastAsia"/>
        </w:rPr>
        <w:t xml:space="preserve">　　　　　　　　　　　）</w:t>
      </w:r>
    </w:p>
    <w:p w:rsidR="00AD72A7" w:rsidRPr="00067199" w:rsidRDefault="000E3D5C" w:rsidP="00293EF1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/>
        </w:rPr>
        <w:br w:type="page"/>
      </w:r>
      <w:r w:rsidR="00AD72A7" w:rsidRPr="00067199">
        <w:rPr>
          <w:rFonts w:hint="eastAsia"/>
        </w:rPr>
        <w:lastRenderedPageBreak/>
        <w:t xml:space="preserve">　　　　　　　　　　　　　　　　　　　　　　　　　　　　　　　　　</w:t>
      </w:r>
      <w:r w:rsidR="00293EF1" w:rsidRPr="00067199">
        <w:rPr>
          <w:rFonts w:hint="eastAsia"/>
        </w:rPr>
        <w:t xml:space="preserve">　　　　　</w:t>
      </w:r>
      <w:r w:rsidR="00293EF1" w:rsidRPr="00067199">
        <w:rPr>
          <w:rFonts w:hint="eastAsia"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</w:rPr>
        <w:t>受付番号</w:t>
      </w:r>
    </w:p>
    <w:p w:rsidR="00AD72A7" w:rsidRPr="00067199" w:rsidRDefault="00AD72A7" w:rsidP="00AD72A7"/>
    <w:p w:rsidR="00AD72A7" w:rsidRPr="00067199" w:rsidRDefault="00937F06" w:rsidP="00AD72A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令和２年度 </w:t>
      </w:r>
      <w:r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F81A1E" w:rsidRPr="000671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事業計画書</w:t>
      </w:r>
    </w:p>
    <w:p w:rsidR="00AD72A7" w:rsidRPr="00067199" w:rsidRDefault="00AD72A7" w:rsidP="00AD72A7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42182" w:rsidRPr="00067199" w:rsidTr="00240670"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:rsidR="00B42182" w:rsidRPr="00067199" w:rsidRDefault="00B42182" w:rsidP="00AD72A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  <w:bookmarkStart w:id="0" w:name="_GoBack"/>
            <w:bookmarkEnd w:id="0"/>
          </w:p>
        </w:tc>
      </w:tr>
      <w:tr w:rsidR="00067199" w:rsidRPr="00067199" w:rsidTr="00B42182">
        <w:tc>
          <w:tcPr>
            <w:tcW w:w="5097" w:type="dxa"/>
            <w:tcBorders>
              <w:bottom w:val="single" w:sz="4" w:space="0" w:color="auto"/>
            </w:tcBorders>
          </w:tcPr>
          <w:p w:rsidR="00AD72A7" w:rsidRPr="00067199" w:rsidRDefault="00FC4A94" w:rsidP="00AD72A7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067199">
              <w:rPr>
                <w:rFonts w:ascii="ＭＳ ゴシック" w:eastAsia="ＭＳ ゴシック" w:hAnsi="ＭＳ ゴシック" w:hint="eastAsia"/>
                <w:lang w:eastAsia="zh-CN"/>
              </w:rPr>
              <w:t>所属</w:t>
            </w:r>
            <w:r w:rsidR="00AD72A7" w:rsidRPr="00067199">
              <w:rPr>
                <w:rFonts w:ascii="ＭＳ ゴシック" w:eastAsia="ＭＳ ゴシック" w:hAnsi="ＭＳ ゴシック" w:hint="eastAsia"/>
                <w:lang w:eastAsia="zh-CN"/>
              </w:rPr>
              <w:t xml:space="preserve">名　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 xml:space="preserve">代表者名　</w:t>
            </w:r>
          </w:p>
        </w:tc>
      </w:tr>
      <w:tr w:rsidR="00067199" w:rsidRPr="00067199" w:rsidTr="00B42182">
        <w:tc>
          <w:tcPr>
            <w:tcW w:w="10194" w:type="dxa"/>
            <w:gridSpan w:val="2"/>
            <w:tcBorders>
              <w:bottom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 xml:space="preserve">事業名　</w:t>
            </w:r>
            <w:r w:rsidR="005E038B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D72A7" w:rsidRPr="00067199" w:rsidTr="00B42182">
        <w:tc>
          <w:tcPr>
            <w:tcW w:w="10194" w:type="dxa"/>
            <w:gridSpan w:val="2"/>
            <w:tcBorders>
              <w:top w:val="dotted" w:sz="4" w:space="0" w:color="auto"/>
            </w:tcBorders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ｷｬｯﾁﾌﾚｰｽﾞ</w:t>
            </w:r>
            <w:r w:rsidR="005E038B" w:rsidRPr="00067199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:rsidR="00AD72A7" w:rsidRPr="00067199" w:rsidRDefault="00AD72A7" w:rsidP="00AD72A7"/>
    <w:p w:rsidR="00AD72A7" w:rsidRPr="00067199" w:rsidRDefault="00AD72A7" w:rsidP="00AD72A7">
      <w:pPr>
        <w:rPr>
          <w:rFonts w:ascii="ＭＳ ゴシック" w:eastAsia="ＭＳ ゴシック" w:hAnsi="ＭＳ ゴシック"/>
          <w:b/>
          <w:u w:val="single"/>
        </w:rPr>
      </w:pPr>
      <w:r w:rsidRPr="00067199">
        <w:rPr>
          <w:rFonts w:ascii="ＭＳ ゴシック" w:eastAsia="ＭＳ ゴシック" w:hAnsi="ＭＳ ゴシック" w:hint="eastAsia"/>
          <w:b/>
        </w:rPr>
        <w:t>１．あなたのビジネスプランの</w:t>
      </w:r>
      <w:r w:rsidRPr="00067199">
        <w:rPr>
          <w:rFonts w:ascii="ＭＳ ゴシック" w:eastAsia="ＭＳ ゴシック" w:hAnsi="ＭＳ ゴシック" w:hint="eastAsia"/>
          <w:b/>
          <w:u w:val="single"/>
        </w:rPr>
        <w:t>概要</w:t>
      </w:r>
      <w:r w:rsidRPr="00067199">
        <w:rPr>
          <w:rFonts w:ascii="ＭＳ ゴシック" w:eastAsia="ＭＳ ゴシック" w:hAnsi="ＭＳ ゴシック" w:hint="eastAsia"/>
          <w:b/>
        </w:rPr>
        <w:t>を</w:t>
      </w:r>
      <w:r w:rsidRPr="00067199">
        <w:rPr>
          <w:rFonts w:ascii="ＭＳ ゴシック" w:eastAsia="ＭＳ ゴシック" w:hAnsi="ＭＳ ゴシック" w:hint="eastAsia"/>
          <w:b/>
          <w:u w:val="single"/>
        </w:rPr>
        <w:t>簡潔に(150文字程度）に文章で</w:t>
      </w:r>
      <w:r w:rsidRPr="00067199">
        <w:rPr>
          <w:rFonts w:ascii="ＭＳ ゴシック" w:eastAsia="ＭＳ ゴシック" w:hAnsi="ＭＳ ゴシック" w:hint="eastAsia"/>
          <w:b/>
        </w:rPr>
        <w:t>まとめてください。</w:t>
      </w:r>
    </w:p>
    <w:p w:rsidR="0094020B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 xml:space="preserve">　</w:t>
      </w:r>
      <w:r w:rsidR="00F81A1E" w:rsidRPr="00067199">
        <w:rPr>
          <w:rFonts w:ascii="ＭＳ ゴシック" w:eastAsia="ＭＳ ゴシック" w:hAnsi="ＭＳ ゴシック" w:hint="eastAsia"/>
          <w:b/>
        </w:rPr>
        <w:t xml:space="preserve">　</w:t>
      </w:r>
      <w:r w:rsidRPr="00067199">
        <w:rPr>
          <w:rFonts w:ascii="ＭＳ ゴシック" w:eastAsia="ＭＳ ゴシック" w:hAnsi="ＭＳ ゴシック" w:hint="eastAsia"/>
          <w:b/>
        </w:rPr>
        <w:t>①</w:t>
      </w:r>
      <w:r w:rsidR="00F81A1E" w:rsidRPr="00067199">
        <w:rPr>
          <w:rFonts w:ascii="ＭＳ ゴシック" w:eastAsia="ＭＳ ゴシック" w:hAnsi="ＭＳ ゴシック" w:hint="eastAsia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誰に、何を、どうやって提供するビジネスですか？</w:t>
      </w:r>
    </w:p>
    <w:p w:rsidR="00F81A1E" w:rsidRPr="00067199" w:rsidRDefault="0094020B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 xml:space="preserve">　　</w:t>
      </w:r>
      <w:r w:rsidR="00AD72A7" w:rsidRPr="00067199">
        <w:rPr>
          <w:rFonts w:ascii="ＭＳ ゴシック" w:eastAsia="ＭＳ ゴシック" w:hAnsi="ＭＳ ゴシック" w:hint="eastAsia"/>
          <w:b/>
        </w:rPr>
        <w:t>②</w:t>
      </w:r>
      <w:r w:rsidRPr="00067199">
        <w:rPr>
          <w:rFonts w:ascii="ＭＳ ゴシック" w:eastAsia="ＭＳ ゴシック" w:hAnsi="ＭＳ ゴシック" w:hint="eastAsia"/>
          <w:b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</w:rPr>
        <w:t>あなたがこのビジネスで果たす役割は何ですか？</w:t>
      </w:r>
    </w:p>
    <w:p w:rsidR="00AD72A7" w:rsidRPr="00067199" w:rsidRDefault="00F81A1E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 xml:space="preserve">　　</w:t>
      </w:r>
      <w:r w:rsidR="00AD72A7" w:rsidRPr="00067199">
        <w:rPr>
          <w:rFonts w:ascii="ＭＳ ゴシック" w:eastAsia="ＭＳ ゴシック" w:hAnsi="ＭＳ ゴシック" w:hint="eastAsia"/>
          <w:b/>
        </w:rPr>
        <w:t>③</w:t>
      </w:r>
      <w:r w:rsidR="0094020B" w:rsidRPr="00067199">
        <w:rPr>
          <w:rFonts w:ascii="ＭＳ ゴシック" w:eastAsia="ＭＳ ゴシック" w:hAnsi="ＭＳ ゴシック" w:hint="eastAsia"/>
          <w:b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</w:rPr>
        <w:t>どうやって収益を得ますか？</w:t>
      </w:r>
      <w:r w:rsidR="0094020B" w:rsidRPr="00067199">
        <w:rPr>
          <w:rFonts w:ascii="ＭＳ ゴシック" w:eastAsia="ＭＳ ゴシック" w:hAnsi="ＭＳ ゴシック" w:hint="eastAsia"/>
          <w:b/>
        </w:rPr>
        <w:t xml:space="preserve">　</w:t>
      </w:r>
      <w:r w:rsidR="00AD72A7" w:rsidRPr="00067199">
        <w:rPr>
          <w:rFonts w:ascii="ＭＳ ゴシック" w:eastAsia="ＭＳ ゴシック" w:hAnsi="ＭＳ ゴシック" w:hint="eastAsia"/>
          <w:b/>
        </w:rPr>
        <w:t>等の要素を盛り込んでまとめてください。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２．ビジネスプランの具体的内容</w:t>
      </w:r>
    </w:p>
    <w:p w:rsidR="00AD72A7" w:rsidRPr="00067199" w:rsidRDefault="00F81A1E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 xml:space="preserve">　　</w:t>
      </w:r>
      <w:r w:rsidR="0094020B" w:rsidRPr="00067199">
        <w:rPr>
          <w:rFonts w:ascii="ＭＳ ゴシック" w:eastAsia="ＭＳ ゴシック" w:hAnsi="ＭＳ ゴシック" w:hint="eastAsia"/>
          <w:b/>
        </w:rPr>
        <w:t>（</w:t>
      </w:r>
      <w:r w:rsidR="00AD72A7" w:rsidRPr="00067199">
        <w:rPr>
          <w:rFonts w:ascii="ＭＳ ゴシック" w:eastAsia="ＭＳ ゴシック" w:hAnsi="ＭＳ ゴシック" w:hint="eastAsia"/>
          <w:b/>
        </w:rPr>
        <w:t>テーマ／商品･サービスの内容、着眼点、事業化計画、事業形態、事業の将来ビジョンなど</w:t>
      </w:r>
      <w:r w:rsidR="0094020B" w:rsidRPr="00067199">
        <w:rPr>
          <w:rFonts w:ascii="ＭＳ ゴシック" w:eastAsia="ＭＳ ゴシック" w:hAnsi="ＭＳ ゴシック" w:hint="eastAsia"/>
          <w:b/>
        </w:rPr>
        <w:t>）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Pr="00067199" w:rsidRDefault="00AD72A7" w:rsidP="00FC4A94">
      <w:pPr>
        <w:widowControl/>
        <w:rPr>
          <w:rFonts w:ascii="ＭＳ ゴシック" w:eastAsia="ＭＳ ゴシック" w:hAnsi="ＭＳ ゴシック"/>
          <w:b/>
        </w:rPr>
      </w:pPr>
    </w:p>
    <w:p w:rsidR="00AD72A7" w:rsidRPr="00067199" w:rsidRDefault="00AD72A7" w:rsidP="00FC4A94">
      <w:pPr>
        <w:widowControl/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55633B" w:rsidRPr="00067199" w:rsidRDefault="0055633B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Pr="00067199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/>
          <w:b/>
        </w:rPr>
        <w:br w:type="page"/>
      </w:r>
      <w:r w:rsidR="00AD72A7" w:rsidRPr="00067199">
        <w:rPr>
          <w:rFonts w:ascii="ＭＳ ゴシック" w:eastAsia="ＭＳ ゴシック" w:hAnsi="ＭＳ ゴシック" w:hint="eastAsia"/>
          <w:b/>
        </w:rPr>
        <w:lastRenderedPageBreak/>
        <w:t>３. ビジネスプランの新規性、便利性、独創性、特徴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FC4A94">
      <w:pPr>
        <w:rPr>
          <w:rFonts w:ascii="ＭＳ ゴシック" w:eastAsia="ＭＳ ゴシック" w:hAnsi="ＭＳ ゴシック"/>
          <w:b/>
        </w:rPr>
      </w:pPr>
    </w:p>
    <w:p w:rsidR="00AD72A7" w:rsidRPr="00067199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/>
          <w:b/>
        </w:rPr>
        <w:br w:type="page"/>
      </w:r>
      <w:r w:rsidR="00AD72A7" w:rsidRPr="00067199">
        <w:rPr>
          <w:rFonts w:ascii="ＭＳ ゴシック" w:eastAsia="ＭＳ ゴシック" w:hAnsi="ＭＳ ゴシック" w:hint="eastAsia"/>
          <w:b/>
        </w:rPr>
        <w:lastRenderedPageBreak/>
        <w:t>４．販売ターゲット(顧客)、予想される市場規模・市場動向、販売対象エリアの状況及びその裏づけ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５．マーケティング戦略《基本戦略、価格戦略(販売価格、価格設定方針)、販売戦略、販促戦略など》</w:t>
      </w:r>
    </w:p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AD72A7" w:rsidP="00AD72A7"/>
    <w:p w:rsidR="00AD72A7" w:rsidRPr="00067199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br w:type="page"/>
      </w:r>
      <w:r w:rsidR="00AD72A7" w:rsidRPr="00067199">
        <w:rPr>
          <w:rFonts w:ascii="ＭＳ ゴシック" w:eastAsia="ＭＳ ゴシック" w:hAnsi="ＭＳ ゴシック" w:hint="eastAsia"/>
          <w:b/>
        </w:rPr>
        <w:lastRenderedPageBreak/>
        <w:t>６．類似ビジネスとの相違点(競合製品・商品サービスと比べて優位性と弱点)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/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７．事業実施上の問題点・リスク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FC4A94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/>
          <w:b/>
        </w:rPr>
        <w:br w:type="page"/>
      </w:r>
      <w:r w:rsidR="00AD72A7" w:rsidRPr="00067199">
        <w:rPr>
          <w:rFonts w:ascii="ＭＳ ゴシック" w:eastAsia="ＭＳ ゴシック" w:hAnsi="ＭＳ ゴシック" w:hint="eastAsia"/>
          <w:b/>
        </w:rPr>
        <w:lastRenderedPageBreak/>
        <w:t>８．この事業に関するあなたの経験、技能、資格、特許、ノウハウなど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293EF1" w:rsidRPr="00067199" w:rsidRDefault="00293EF1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９．事業の社会貢献度（ビジネスの必要性）、実現性や将来の事業家としての抱負</w:t>
      </w: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293EF1" w:rsidRPr="00067199" w:rsidRDefault="00293EF1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１０．売上・利益計画</w:t>
      </w:r>
    </w:p>
    <w:p w:rsidR="00AD72A7" w:rsidRPr="00067199" w:rsidRDefault="00AD72A7" w:rsidP="00AD72A7">
      <w:pPr>
        <w:jc w:val="righ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56"/>
        <w:gridCol w:w="2556"/>
        <w:gridCol w:w="2556"/>
      </w:tblGrid>
      <w:tr w:rsidR="00067199" w:rsidRPr="00067199" w:rsidTr="00AD72A7"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事業・商品別計画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（事業名・商品名）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第　　　　期</w:t>
            </w:r>
          </w:p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（平成　　年　　月期）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第　　　　期</w:t>
            </w:r>
          </w:p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（平成　　年　　月期）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第　　　　期</w:t>
            </w:r>
          </w:p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（平成　　年　　月期）</w:t>
            </w:r>
          </w:p>
        </w:tc>
      </w:tr>
      <w:tr w:rsidR="00067199" w:rsidRPr="00067199" w:rsidTr="00AD72A7"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（　％）</w:t>
            </w:r>
          </w:p>
        </w:tc>
      </w:tr>
      <w:tr w:rsidR="00067199" w:rsidRPr="00067199" w:rsidTr="00AD72A7"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売上高計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:rsidTr="00AD72A7"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経常利益</w:t>
            </w: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D72A7" w:rsidRPr="00067199" w:rsidRDefault="00AD72A7" w:rsidP="00AD72A7">
      <w:pPr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　　）内は粗利益率</w:t>
      </w:r>
    </w:p>
    <w:p w:rsidR="00AD72A7" w:rsidRPr="00067199" w:rsidRDefault="00AD72A7" w:rsidP="00AD72A7"/>
    <w:p w:rsidR="00AD72A7" w:rsidRPr="00067199" w:rsidRDefault="00AD72A7" w:rsidP="00AD72A7"/>
    <w:p w:rsidR="00293EF1" w:rsidRPr="00067199" w:rsidRDefault="00293EF1" w:rsidP="00AD72A7"/>
    <w:p w:rsidR="00AD72A7" w:rsidRPr="00067199" w:rsidRDefault="00AD72A7" w:rsidP="00AD72A7"/>
    <w:p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１１．資金計画</w:t>
      </w:r>
    </w:p>
    <w:p w:rsidR="00AD72A7" w:rsidRPr="00067199" w:rsidRDefault="00AD72A7" w:rsidP="00AD72A7">
      <w:pPr>
        <w:jc w:val="righ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749"/>
        <w:gridCol w:w="3400"/>
        <w:gridCol w:w="1697"/>
      </w:tblGrid>
      <w:tr w:rsidR="00067199" w:rsidRPr="00067199" w:rsidTr="00AD72A7">
        <w:tc>
          <w:tcPr>
            <w:tcW w:w="3510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必要資金</w:t>
            </w:r>
          </w:p>
        </w:tc>
        <w:tc>
          <w:tcPr>
            <w:tcW w:w="1822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3565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調達方法</w:t>
            </w:r>
          </w:p>
        </w:tc>
        <w:tc>
          <w:tcPr>
            <w:tcW w:w="1767" w:type="dxa"/>
          </w:tcPr>
          <w:p w:rsidR="00AD72A7" w:rsidRPr="00067199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AD72A7" w:rsidRPr="00067199" w:rsidTr="00AD72A7">
        <w:tc>
          <w:tcPr>
            <w:tcW w:w="3510" w:type="dxa"/>
          </w:tcPr>
          <w:p w:rsidR="00AD72A7" w:rsidRPr="00067199" w:rsidRDefault="00AD72A7" w:rsidP="00AD72A7"/>
          <w:p w:rsidR="00AD72A7" w:rsidRPr="00067199" w:rsidRDefault="00AD72A7" w:rsidP="00AD72A7"/>
          <w:p w:rsidR="00AD72A7" w:rsidRPr="00067199" w:rsidRDefault="00AD72A7" w:rsidP="00AD72A7"/>
          <w:p w:rsidR="00AD72A7" w:rsidRPr="00067199" w:rsidRDefault="00AD72A7" w:rsidP="00AD72A7"/>
        </w:tc>
        <w:tc>
          <w:tcPr>
            <w:tcW w:w="1822" w:type="dxa"/>
          </w:tcPr>
          <w:p w:rsidR="00AD72A7" w:rsidRPr="00067199" w:rsidRDefault="00AD72A7" w:rsidP="00AD72A7"/>
        </w:tc>
        <w:tc>
          <w:tcPr>
            <w:tcW w:w="3565" w:type="dxa"/>
          </w:tcPr>
          <w:p w:rsidR="00AD72A7" w:rsidRPr="00067199" w:rsidRDefault="00AD72A7" w:rsidP="00AD72A7"/>
        </w:tc>
        <w:tc>
          <w:tcPr>
            <w:tcW w:w="1767" w:type="dxa"/>
          </w:tcPr>
          <w:p w:rsidR="00AD72A7" w:rsidRPr="00067199" w:rsidRDefault="00AD72A7" w:rsidP="00AD72A7"/>
        </w:tc>
      </w:tr>
    </w:tbl>
    <w:p w:rsidR="00AD72A7" w:rsidRPr="00067199" w:rsidRDefault="00AD72A7" w:rsidP="00EF735A">
      <w:pPr>
        <w:jc w:val="center"/>
      </w:pPr>
    </w:p>
    <w:p w:rsidR="00EF735A" w:rsidRPr="00067199" w:rsidRDefault="00EF735A" w:rsidP="00EF735A">
      <w:pPr>
        <w:jc w:val="center"/>
      </w:pPr>
    </w:p>
    <w:p w:rsidR="0094020B" w:rsidRPr="00067199" w:rsidRDefault="00293EF1" w:rsidP="00293EF1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/>
          <w:sz w:val="24"/>
          <w:szCs w:val="24"/>
        </w:rPr>
        <w:br w:type="page"/>
      </w:r>
      <w:r w:rsidR="0094020B" w:rsidRPr="00067199">
        <w:rPr>
          <w:rFonts w:ascii="ＭＳ ゴシック" w:eastAsia="ＭＳ ゴシック" w:hAnsi="ＭＳ ゴシック" w:hint="eastAsia"/>
          <w:b/>
        </w:rPr>
        <w:lastRenderedPageBreak/>
        <w:t>１２．</w:t>
      </w:r>
      <w:r w:rsidR="0094020B" w:rsidRPr="00067199">
        <w:rPr>
          <w:rFonts w:ascii="ＭＳ ゴシック" w:eastAsia="ＭＳ ゴシック" w:hAnsi="ＭＳ ゴシック" w:hint="eastAsia"/>
          <w:b/>
          <w:bdr w:val="single" w:sz="4" w:space="0" w:color="auto"/>
        </w:rPr>
        <w:t>別　紙</w:t>
      </w:r>
      <w:r w:rsidR="00570EFE" w:rsidRPr="00067199">
        <w:rPr>
          <w:rFonts w:ascii="ＭＳ Ｐゴシック" w:eastAsia="ＭＳ Ｐゴシック" w:hAnsi="ＭＳ Ｐゴシック" w:hint="eastAsia"/>
        </w:rPr>
        <w:t xml:space="preserve">　　添付資料</w:t>
      </w:r>
      <w:r w:rsidR="001A5208" w:rsidRPr="00067199">
        <w:rPr>
          <w:rFonts w:ascii="ＭＳ Ｐゴシック" w:eastAsia="ＭＳ Ｐゴシック" w:hAnsi="ＭＳ Ｐゴシック" w:hint="eastAsia"/>
        </w:rPr>
        <w:t>（カタログ・写真・記事）等</w:t>
      </w:r>
    </w:p>
    <w:p w:rsidR="0094020B" w:rsidRPr="00067199" w:rsidRDefault="0094020B"/>
    <w:p w:rsidR="00EF735A" w:rsidRPr="00067199" w:rsidRDefault="00EF735A"/>
    <w:p w:rsidR="00EF735A" w:rsidRPr="00067199" w:rsidRDefault="00EF735A"/>
    <w:p w:rsidR="00EF735A" w:rsidRPr="00067199" w:rsidRDefault="00EF735A"/>
    <w:p w:rsidR="00EF735A" w:rsidRPr="00067199" w:rsidRDefault="00EF735A"/>
    <w:p w:rsidR="00EF735A" w:rsidRPr="00067199" w:rsidRDefault="00EF735A" w:rsidP="00FC4A94"/>
    <w:sectPr w:rsidR="00EF735A" w:rsidRPr="00067199" w:rsidSect="000E3D5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02" w:rsidRDefault="00250002" w:rsidP="002E1C25">
      <w:r>
        <w:separator/>
      </w:r>
    </w:p>
  </w:endnote>
  <w:endnote w:type="continuationSeparator" w:id="0">
    <w:p w:rsidR="00250002" w:rsidRDefault="00250002" w:rsidP="002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02" w:rsidRDefault="00250002" w:rsidP="002E1C25">
      <w:r>
        <w:separator/>
      </w:r>
    </w:p>
  </w:footnote>
  <w:footnote w:type="continuationSeparator" w:id="0">
    <w:p w:rsidR="00250002" w:rsidRDefault="00250002" w:rsidP="002E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11"/>
    <w:rsid w:val="00004FFC"/>
    <w:rsid w:val="00041D0D"/>
    <w:rsid w:val="00067199"/>
    <w:rsid w:val="000B51D6"/>
    <w:rsid w:val="000C182C"/>
    <w:rsid w:val="000D62ED"/>
    <w:rsid w:val="000D7D02"/>
    <w:rsid w:val="000E3D5C"/>
    <w:rsid w:val="000F2E11"/>
    <w:rsid w:val="00101C6B"/>
    <w:rsid w:val="001448D5"/>
    <w:rsid w:val="00147EA8"/>
    <w:rsid w:val="001A5208"/>
    <w:rsid w:val="001C353B"/>
    <w:rsid w:val="0022421A"/>
    <w:rsid w:val="00227167"/>
    <w:rsid w:val="002431FD"/>
    <w:rsid w:val="00250002"/>
    <w:rsid w:val="00257A92"/>
    <w:rsid w:val="00262FA8"/>
    <w:rsid w:val="00293EF1"/>
    <w:rsid w:val="002D45C3"/>
    <w:rsid w:val="002D5FD5"/>
    <w:rsid w:val="002E1C25"/>
    <w:rsid w:val="002F08D9"/>
    <w:rsid w:val="002F4D41"/>
    <w:rsid w:val="00352A31"/>
    <w:rsid w:val="00363778"/>
    <w:rsid w:val="00374716"/>
    <w:rsid w:val="00377F04"/>
    <w:rsid w:val="00392571"/>
    <w:rsid w:val="003A62D2"/>
    <w:rsid w:val="003B7D23"/>
    <w:rsid w:val="003D2007"/>
    <w:rsid w:val="00401E40"/>
    <w:rsid w:val="00422574"/>
    <w:rsid w:val="00447625"/>
    <w:rsid w:val="004A14F0"/>
    <w:rsid w:val="004D7823"/>
    <w:rsid w:val="004E5E2C"/>
    <w:rsid w:val="0055633B"/>
    <w:rsid w:val="00562705"/>
    <w:rsid w:val="005628D3"/>
    <w:rsid w:val="00570EFE"/>
    <w:rsid w:val="00576B40"/>
    <w:rsid w:val="00580982"/>
    <w:rsid w:val="005B260D"/>
    <w:rsid w:val="005E038B"/>
    <w:rsid w:val="006043A3"/>
    <w:rsid w:val="006072F2"/>
    <w:rsid w:val="006213E9"/>
    <w:rsid w:val="0063771D"/>
    <w:rsid w:val="006411D5"/>
    <w:rsid w:val="00650BE0"/>
    <w:rsid w:val="006546D2"/>
    <w:rsid w:val="00674719"/>
    <w:rsid w:val="00676D5A"/>
    <w:rsid w:val="00682802"/>
    <w:rsid w:val="00685BD1"/>
    <w:rsid w:val="0069457C"/>
    <w:rsid w:val="006B3238"/>
    <w:rsid w:val="006F39D2"/>
    <w:rsid w:val="007132FA"/>
    <w:rsid w:val="0076650D"/>
    <w:rsid w:val="007A6D1A"/>
    <w:rsid w:val="007C3CBA"/>
    <w:rsid w:val="007C5135"/>
    <w:rsid w:val="007C7219"/>
    <w:rsid w:val="007D2BDD"/>
    <w:rsid w:val="007E4F5A"/>
    <w:rsid w:val="007F793D"/>
    <w:rsid w:val="00852538"/>
    <w:rsid w:val="0085335E"/>
    <w:rsid w:val="00855A41"/>
    <w:rsid w:val="008667FC"/>
    <w:rsid w:val="008831C5"/>
    <w:rsid w:val="00890CA0"/>
    <w:rsid w:val="008941D9"/>
    <w:rsid w:val="008A2B95"/>
    <w:rsid w:val="008A5BCA"/>
    <w:rsid w:val="008B093E"/>
    <w:rsid w:val="008C1FD7"/>
    <w:rsid w:val="008F41A8"/>
    <w:rsid w:val="00907C57"/>
    <w:rsid w:val="009129D1"/>
    <w:rsid w:val="00923908"/>
    <w:rsid w:val="00935C8A"/>
    <w:rsid w:val="00937F06"/>
    <w:rsid w:val="0094020B"/>
    <w:rsid w:val="009441BE"/>
    <w:rsid w:val="00967731"/>
    <w:rsid w:val="00971B83"/>
    <w:rsid w:val="00976C2C"/>
    <w:rsid w:val="00986EC3"/>
    <w:rsid w:val="009A00B3"/>
    <w:rsid w:val="009B55D4"/>
    <w:rsid w:val="00A417BD"/>
    <w:rsid w:val="00A479DC"/>
    <w:rsid w:val="00A515BF"/>
    <w:rsid w:val="00A7613D"/>
    <w:rsid w:val="00A80307"/>
    <w:rsid w:val="00AB2D92"/>
    <w:rsid w:val="00AB591C"/>
    <w:rsid w:val="00AC5252"/>
    <w:rsid w:val="00AD72A7"/>
    <w:rsid w:val="00AE5C62"/>
    <w:rsid w:val="00B40568"/>
    <w:rsid w:val="00B42182"/>
    <w:rsid w:val="00BA49A9"/>
    <w:rsid w:val="00BD6F2C"/>
    <w:rsid w:val="00BF229F"/>
    <w:rsid w:val="00BF3EF3"/>
    <w:rsid w:val="00C075F7"/>
    <w:rsid w:val="00C413F4"/>
    <w:rsid w:val="00C72D0D"/>
    <w:rsid w:val="00C81B1C"/>
    <w:rsid w:val="00C841BF"/>
    <w:rsid w:val="00C92412"/>
    <w:rsid w:val="00C96C89"/>
    <w:rsid w:val="00CB45EF"/>
    <w:rsid w:val="00D0444F"/>
    <w:rsid w:val="00D84829"/>
    <w:rsid w:val="00D9386A"/>
    <w:rsid w:val="00DE5619"/>
    <w:rsid w:val="00E04C76"/>
    <w:rsid w:val="00E12098"/>
    <w:rsid w:val="00E13C2B"/>
    <w:rsid w:val="00E201EB"/>
    <w:rsid w:val="00E34176"/>
    <w:rsid w:val="00E5094B"/>
    <w:rsid w:val="00E52DE3"/>
    <w:rsid w:val="00E83824"/>
    <w:rsid w:val="00E8783A"/>
    <w:rsid w:val="00EC5F17"/>
    <w:rsid w:val="00EF117F"/>
    <w:rsid w:val="00EF735A"/>
    <w:rsid w:val="00F07F10"/>
    <w:rsid w:val="00F175B8"/>
    <w:rsid w:val="00F23CC2"/>
    <w:rsid w:val="00F3521C"/>
    <w:rsid w:val="00F521B8"/>
    <w:rsid w:val="00F54AD1"/>
    <w:rsid w:val="00F66EBC"/>
    <w:rsid w:val="00F72F80"/>
    <w:rsid w:val="00F7519B"/>
    <w:rsid w:val="00F81A1E"/>
    <w:rsid w:val="00F96E62"/>
    <w:rsid w:val="00FC07DA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DDEE3C2"/>
  <w15:chartTrackingRefBased/>
  <w15:docId w15:val="{4A1C2A46-BDA4-4CB1-AE3A-6FF2CD3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E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1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C25"/>
  </w:style>
  <w:style w:type="paragraph" w:styleId="a6">
    <w:name w:val="footer"/>
    <w:basedOn w:val="a"/>
    <w:link w:val="a7"/>
    <w:uiPriority w:val="99"/>
    <w:unhideWhenUsed/>
    <w:rsid w:val="002E1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C25"/>
  </w:style>
  <w:style w:type="table" w:styleId="a8">
    <w:name w:val="Table Grid"/>
    <w:basedOn w:val="a1"/>
    <w:uiPriority w:val="59"/>
    <w:rsid w:val="00AB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3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3EF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B323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42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yazakiu.ac.jp/busic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yazakiu.ac.jp/busic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4FDEE45C</Template>
  <TotalTime>45</TotalTime>
  <Pages>8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Links>
    <vt:vector size="6" baseType="variant"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http://www.qshu-nbc.or.jp/daigaku-vbpc/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qnbc-06</dc:creator>
  <cp:keywords/>
  <cp:lastModifiedBy>門松　美尊</cp:lastModifiedBy>
  <cp:revision>11</cp:revision>
  <cp:lastPrinted>2018-05-10T01:18:00Z</cp:lastPrinted>
  <dcterms:created xsi:type="dcterms:W3CDTF">2019-04-24T06:43:00Z</dcterms:created>
  <dcterms:modified xsi:type="dcterms:W3CDTF">2020-05-18T06:48:00Z</dcterms:modified>
</cp:coreProperties>
</file>