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FF6" w:rsidRDefault="008E7FF6" w:rsidP="003A3077">
      <w:pPr>
        <w:pStyle w:val="a3"/>
        <w:spacing w:line="240" w:lineRule="auto"/>
      </w:pPr>
      <w:r w:rsidRPr="00BC7BCB">
        <w:rPr>
          <w:rFonts w:hint="eastAsia"/>
        </w:rPr>
        <w:t>（様式第</w:t>
      </w:r>
      <w:r>
        <w:rPr>
          <w:rFonts w:hint="eastAsia"/>
        </w:rPr>
        <w:t>１０－１</w:t>
      </w:r>
      <w:r w:rsidRPr="00BC7BCB">
        <w:rPr>
          <w:rFonts w:hint="eastAsia"/>
        </w:rPr>
        <w:t>号）</w:t>
      </w:r>
    </w:p>
    <w:p w:rsidR="008E7FF6" w:rsidRPr="004C0EC8" w:rsidRDefault="008E7FF6" w:rsidP="003A3077">
      <w:pPr>
        <w:pStyle w:val="a3"/>
        <w:spacing w:line="240" w:lineRule="auto"/>
        <w:jc w:val="center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4C0EC8">
        <w:rPr>
          <w:rFonts w:ascii="ＭＳ ゴシック" w:eastAsia="ＭＳ ゴシック" w:hAnsi="ＭＳ ゴシック" w:hint="eastAsia"/>
          <w:sz w:val="24"/>
          <w:szCs w:val="24"/>
        </w:rPr>
        <w:t>「教育」についての抱負</w:t>
      </w:r>
    </w:p>
    <w:p w:rsidR="008E7FF6" w:rsidRPr="004C0EC8" w:rsidRDefault="008E7FF6" w:rsidP="003A3077">
      <w:pPr>
        <w:pStyle w:val="a3"/>
        <w:spacing w:line="24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8E7FF6" w:rsidRDefault="008E7FF6" w:rsidP="003A3077">
      <w:pPr>
        <w:pStyle w:val="a3"/>
        <w:spacing w:line="240" w:lineRule="auto"/>
      </w:pPr>
      <w:r w:rsidRPr="004C0EC8">
        <w:rPr>
          <w:rFonts w:hint="eastAsia"/>
          <w:sz w:val="20"/>
        </w:rPr>
        <w:t>1,000字以内で記述してください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07"/>
      </w:tblGrid>
      <w:tr w:rsidR="008E7FF6" w:rsidTr="003A3077">
        <w:trPr>
          <w:trHeight w:val="13039"/>
        </w:trPr>
        <w:tc>
          <w:tcPr>
            <w:tcW w:w="9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1FA" w:rsidRDefault="00B041FA" w:rsidP="00B041FA">
            <w:pPr>
              <w:ind w:leftChars="12" w:left="29" w:rightChars="57" w:right="137"/>
              <w:rPr>
                <w:sz w:val="22"/>
              </w:rPr>
            </w:pPr>
            <w:bookmarkStart w:id="0" w:name="_GoBack"/>
            <w:bookmarkEnd w:id="0"/>
          </w:p>
          <w:p w:rsidR="00CD5A7B" w:rsidRPr="00CD5A7B" w:rsidRDefault="00CD5A7B" w:rsidP="00CD5A7B">
            <w:pPr>
              <w:ind w:rightChars="57" w:right="137"/>
              <w:rPr>
                <w:rFonts w:hint="eastAsia"/>
                <w:sz w:val="22"/>
              </w:rPr>
            </w:pPr>
          </w:p>
        </w:tc>
      </w:tr>
    </w:tbl>
    <w:p w:rsidR="003A3077" w:rsidRDefault="003A3077">
      <w:pPr>
        <w:widowControl/>
        <w:jc w:val="left"/>
        <w:rPr>
          <w:rFonts w:ascii="ＭＳ 明朝" w:hAnsi="ＭＳ 明朝" w:cs="ＭＳ 明朝"/>
          <w:spacing w:val="8"/>
          <w:kern w:val="0"/>
          <w:sz w:val="21"/>
          <w:szCs w:val="21"/>
        </w:rPr>
      </w:pPr>
      <w:r>
        <w:br w:type="page"/>
      </w:r>
    </w:p>
    <w:p w:rsidR="008E7FF6" w:rsidRDefault="008E7FF6" w:rsidP="003A3077">
      <w:pPr>
        <w:pStyle w:val="a3"/>
        <w:spacing w:line="240" w:lineRule="auto"/>
      </w:pPr>
      <w:r w:rsidRPr="00BC7BCB">
        <w:rPr>
          <w:rFonts w:hint="eastAsia"/>
        </w:rPr>
        <w:lastRenderedPageBreak/>
        <w:t>（様式第</w:t>
      </w:r>
      <w:r>
        <w:rPr>
          <w:rFonts w:hint="eastAsia"/>
        </w:rPr>
        <w:t>１０－２</w:t>
      </w:r>
      <w:r w:rsidRPr="00BC7BCB">
        <w:rPr>
          <w:rFonts w:hint="eastAsia"/>
        </w:rPr>
        <w:t>号）</w:t>
      </w:r>
    </w:p>
    <w:p w:rsidR="008E7FF6" w:rsidRPr="00B3585B" w:rsidRDefault="008E7FF6" w:rsidP="003A3077">
      <w:pPr>
        <w:pStyle w:val="a3"/>
        <w:spacing w:line="240" w:lineRule="auto"/>
        <w:jc w:val="center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A370D4">
        <w:rPr>
          <w:rFonts w:ascii="ＭＳ ゴシック" w:eastAsia="ＭＳ ゴシック" w:hAnsi="ＭＳ ゴシック" w:hint="eastAsia"/>
          <w:sz w:val="24"/>
          <w:szCs w:val="24"/>
        </w:rPr>
        <w:t>「社会貢献」</w:t>
      </w:r>
      <w:r w:rsidRPr="00B3585B">
        <w:rPr>
          <w:rFonts w:ascii="ＭＳ ゴシック" w:eastAsia="ＭＳ ゴシック" w:hAnsi="ＭＳ ゴシック" w:hint="eastAsia"/>
          <w:sz w:val="24"/>
          <w:szCs w:val="24"/>
        </w:rPr>
        <w:t>についての抱負</w:t>
      </w:r>
    </w:p>
    <w:p w:rsidR="008E7FF6" w:rsidRPr="009E23A6" w:rsidRDefault="008E7FF6" w:rsidP="003A3077">
      <w:pPr>
        <w:pStyle w:val="a3"/>
        <w:spacing w:line="24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8E7FF6" w:rsidRDefault="008E7FF6" w:rsidP="003A3077">
      <w:pPr>
        <w:pStyle w:val="a3"/>
        <w:spacing w:line="240" w:lineRule="auto"/>
        <w:rPr>
          <w:sz w:val="20"/>
        </w:rPr>
      </w:pPr>
      <w:r w:rsidRPr="00C92C18">
        <w:rPr>
          <w:rFonts w:hint="eastAsia"/>
          <w:sz w:val="20"/>
        </w:rPr>
        <w:t>1,000字以内で記述してください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07"/>
      </w:tblGrid>
      <w:tr w:rsidR="008E7FF6" w:rsidTr="003A3077">
        <w:trPr>
          <w:trHeight w:val="13039"/>
        </w:trPr>
        <w:tc>
          <w:tcPr>
            <w:tcW w:w="9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1FA" w:rsidRPr="008E7FF6" w:rsidRDefault="00B041FA" w:rsidP="00B041FA">
            <w:pPr>
              <w:ind w:leftChars="12" w:left="29" w:rightChars="57" w:right="137"/>
              <w:rPr>
                <w:sz w:val="22"/>
              </w:rPr>
            </w:pPr>
          </w:p>
        </w:tc>
      </w:tr>
    </w:tbl>
    <w:p w:rsidR="003A3077" w:rsidRDefault="003A3077">
      <w:pPr>
        <w:widowControl/>
        <w:jc w:val="left"/>
        <w:rPr>
          <w:rFonts w:ascii="ＭＳ 明朝" w:hAnsi="ＭＳ 明朝" w:cs="ＭＳ 明朝"/>
          <w:spacing w:val="8"/>
          <w:kern w:val="0"/>
          <w:sz w:val="21"/>
          <w:szCs w:val="21"/>
        </w:rPr>
      </w:pPr>
      <w:r>
        <w:rPr>
          <w:rFonts w:ascii="ＭＳ 明朝" w:hAnsi="ＭＳ 明朝" w:cs="ＭＳ 明朝"/>
          <w:spacing w:val="8"/>
          <w:kern w:val="0"/>
          <w:sz w:val="21"/>
          <w:szCs w:val="21"/>
        </w:rPr>
        <w:br w:type="page"/>
      </w:r>
    </w:p>
    <w:p w:rsidR="008E7FF6" w:rsidRDefault="008E7FF6" w:rsidP="003A3077">
      <w:pPr>
        <w:pStyle w:val="a3"/>
        <w:spacing w:line="240" w:lineRule="auto"/>
      </w:pPr>
      <w:r w:rsidRPr="00BC7BCB">
        <w:rPr>
          <w:rFonts w:hint="eastAsia"/>
        </w:rPr>
        <w:lastRenderedPageBreak/>
        <w:t>（様式第</w:t>
      </w:r>
      <w:r>
        <w:rPr>
          <w:rFonts w:hint="eastAsia"/>
        </w:rPr>
        <w:t>１０－３</w:t>
      </w:r>
      <w:r w:rsidRPr="00BC7BCB">
        <w:rPr>
          <w:rFonts w:hint="eastAsia"/>
        </w:rPr>
        <w:t>号）</w:t>
      </w:r>
    </w:p>
    <w:p w:rsidR="008E7FF6" w:rsidRDefault="008E7FF6" w:rsidP="003A3077">
      <w:pPr>
        <w:pStyle w:val="a3"/>
        <w:spacing w:line="240" w:lineRule="auto"/>
      </w:pPr>
    </w:p>
    <w:p w:rsidR="008E7FF6" w:rsidRPr="00B3585B" w:rsidRDefault="008E7FF6" w:rsidP="003A3077">
      <w:pPr>
        <w:pStyle w:val="a3"/>
        <w:spacing w:line="240" w:lineRule="auto"/>
        <w:jc w:val="center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A370D4">
        <w:rPr>
          <w:rFonts w:ascii="ＭＳ ゴシック" w:eastAsia="ＭＳ ゴシック" w:hAnsi="ＭＳ ゴシック" w:hint="eastAsia"/>
          <w:sz w:val="24"/>
          <w:szCs w:val="24"/>
        </w:rPr>
        <w:t>「大学・学部の管理運営」</w:t>
      </w:r>
      <w:r w:rsidRPr="00B3585B">
        <w:rPr>
          <w:rFonts w:ascii="ＭＳ ゴシック" w:eastAsia="ＭＳ ゴシック" w:hAnsi="ＭＳ ゴシック" w:hint="eastAsia"/>
          <w:sz w:val="24"/>
          <w:szCs w:val="24"/>
        </w:rPr>
        <w:t>についての抱負</w:t>
      </w:r>
    </w:p>
    <w:p w:rsidR="008E7FF6" w:rsidRPr="009E23A6" w:rsidRDefault="008E7FF6" w:rsidP="003A3077">
      <w:pPr>
        <w:pStyle w:val="a3"/>
        <w:spacing w:line="24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8E7FF6" w:rsidRPr="00C92C18" w:rsidRDefault="008E7FF6" w:rsidP="003A3077">
      <w:pPr>
        <w:pStyle w:val="a3"/>
        <w:spacing w:line="240" w:lineRule="auto"/>
        <w:rPr>
          <w:spacing w:val="0"/>
          <w:sz w:val="20"/>
        </w:rPr>
      </w:pPr>
      <w:r w:rsidRPr="00C92C18">
        <w:rPr>
          <w:rFonts w:hint="eastAsia"/>
          <w:sz w:val="20"/>
        </w:rPr>
        <w:t>1,000字以内で記述してください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07"/>
      </w:tblGrid>
      <w:tr w:rsidR="008E7FF6" w:rsidTr="003A3077">
        <w:trPr>
          <w:trHeight w:val="12813"/>
        </w:trPr>
        <w:tc>
          <w:tcPr>
            <w:tcW w:w="9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1FA" w:rsidRPr="008E7FF6" w:rsidRDefault="00B041FA" w:rsidP="00B041FA">
            <w:pPr>
              <w:ind w:rightChars="57" w:right="137"/>
              <w:rPr>
                <w:sz w:val="22"/>
              </w:rPr>
            </w:pPr>
          </w:p>
        </w:tc>
      </w:tr>
    </w:tbl>
    <w:p w:rsidR="0091409A" w:rsidRPr="00DD694A" w:rsidRDefault="0091409A" w:rsidP="003A3077">
      <w:pPr>
        <w:ind w:right="880"/>
        <w:rPr>
          <w:color w:val="000000" w:themeColor="text1"/>
          <w:sz w:val="22"/>
        </w:rPr>
      </w:pPr>
    </w:p>
    <w:sectPr w:rsidR="0091409A" w:rsidRPr="00DD694A" w:rsidSect="00CD5A7B">
      <w:footerReference w:type="default" r:id="rId8"/>
      <w:pgSz w:w="11906" w:h="16838" w:code="9"/>
      <w:pgMar w:top="851" w:right="851" w:bottom="851" w:left="1418" w:header="720" w:footer="85" w:gutter="0"/>
      <w:cols w:space="720"/>
      <w:noEndnote/>
      <w:docGrid w:type="linesAndChars" w:linePitch="378" w:charSpace="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02A" w:rsidRDefault="00E1302A">
      <w:r>
        <w:separator/>
      </w:r>
    </w:p>
  </w:endnote>
  <w:endnote w:type="continuationSeparator" w:id="0">
    <w:p w:rsidR="00E1302A" w:rsidRDefault="00E1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02A" w:rsidRDefault="00E1302A">
    <w:pPr>
      <w:pStyle w:val="ab"/>
      <w:jc w:val="center"/>
    </w:pPr>
    <w:r>
      <w:t>○○</w:t>
    </w:r>
    <w:r>
      <w:t>－</w:t>
    </w:r>
    <w:sdt>
      <w:sdtPr>
        <w:id w:val="-130392101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D5A7B" w:rsidRPr="00CD5A7B">
          <w:rPr>
            <w:noProof/>
            <w:lang w:val="ja-JP"/>
          </w:rPr>
          <w:t>1</w:t>
        </w:r>
        <w:r>
          <w:fldChar w:fldCharType="end"/>
        </w:r>
      </w:sdtContent>
    </w:sdt>
  </w:p>
  <w:p w:rsidR="00E1302A" w:rsidRDefault="00E1302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02A" w:rsidRDefault="00E1302A">
      <w:r>
        <w:separator/>
      </w:r>
    </w:p>
  </w:footnote>
  <w:footnote w:type="continuationSeparator" w:id="0">
    <w:p w:rsidR="00E1302A" w:rsidRDefault="00E13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95CFE"/>
    <w:multiLevelType w:val="hybridMultilevel"/>
    <w:tmpl w:val="8EEC681C"/>
    <w:lvl w:ilvl="0" w:tplc="FFFFFFFF">
      <w:start w:val="1"/>
      <w:numFmt w:val="decimalFullWidth"/>
      <w:lvlText w:val="第%1条"/>
      <w:lvlJc w:val="left"/>
      <w:pPr>
        <w:tabs>
          <w:tab w:val="num" w:pos="860"/>
        </w:tabs>
        <w:ind w:left="860" w:hanging="8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D1B225D"/>
    <w:multiLevelType w:val="hybridMultilevel"/>
    <w:tmpl w:val="4EDE1B42"/>
    <w:lvl w:ilvl="0" w:tplc="45123254">
      <w:start w:val="1"/>
      <w:numFmt w:val="decimalEnclosedCircle"/>
      <w:suff w:val="space"/>
      <w:lvlText w:val="%1"/>
      <w:lvlJc w:val="left"/>
      <w:pPr>
        <w:ind w:left="700" w:hanging="220"/>
      </w:pPr>
      <w:rPr>
        <w:rFonts w:hint="eastAsia"/>
        <w:b w:val="0"/>
      </w:rPr>
    </w:lvl>
    <w:lvl w:ilvl="1" w:tplc="5B9CD0F2">
      <w:start w:val="1"/>
      <w:numFmt w:val="decimalEnclosedCircle"/>
      <w:suff w:val="space"/>
      <w:lvlText w:val="%2"/>
      <w:lvlJc w:val="left"/>
      <w:pPr>
        <w:ind w:left="1180" w:hanging="220"/>
      </w:pPr>
      <w:rPr>
        <w:rFonts w:hint="eastAsia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34E32AAE"/>
    <w:multiLevelType w:val="hybridMultilevel"/>
    <w:tmpl w:val="7632F2BC"/>
    <w:lvl w:ilvl="0" w:tplc="FFFFFFFF">
      <w:start w:val="1"/>
      <w:numFmt w:val="decimal"/>
      <w:suff w:val="space"/>
      <w:lvlText w:val="%1."/>
      <w:lvlJc w:val="left"/>
      <w:pPr>
        <w:ind w:left="220" w:hanging="2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4AE06B5"/>
    <w:multiLevelType w:val="hybridMultilevel"/>
    <w:tmpl w:val="446C70F8"/>
    <w:lvl w:ilvl="0" w:tplc="FFFFFFFF">
      <w:start w:val="2"/>
      <w:numFmt w:val="decimal"/>
      <w:suff w:val="space"/>
      <w:lvlText w:val="%1"/>
      <w:lvlJc w:val="left"/>
      <w:pPr>
        <w:ind w:left="320" w:hanging="320"/>
      </w:pPr>
      <w:rPr>
        <w:rFonts w:hint="eastAsia"/>
      </w:rPr>
    </w:lvl>
    <w:lvl w:ilvl="1" w:tplc="FFFFFFFF">
      <w:start w:val="1"/>
      <w:numFmt w:val="decimalFullWidth"/>
      <w:lvlText w:val="第%2条"/>
      <w:lvlJc w:val="left"/>
      <w:pPr>
        <w:tabs>
          <w:tab w:val="num" w:pos="1380"/>
        </w:tabs>
        <w:ind w:left="1380" w:hanging="90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9726C52"/>
    <w:multiLevelType w:val="hybridMultilevel"/>
    <w:tmpl w:val="895C2FB4"/>
    <w:lvl w:ilvl="0" w:tplc="163E8BA0">
      <w:start w:val="1"/>
      <w:numFmt w:val="decimalEnclosedCircle"/>
      <w:suff w:val="space"/>
      <w:lvlText w:val="%1"/>
      <w:lvlJc w:val="left"/>
      <w:pPr>
        <w:ind w:left="700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4A957383"/>
    <w:multiLevelType w:val="hybridMultilevel"/>
    <w:tmpl w:val="81BC9C3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CDB3B38"/>
    <w:multiLevelType w:val="hybridMultilevel"/>
    <w:tmpl w:val="F3C8C7A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FFFFFFFF">
      <w:start w:val="2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7136B3"/>
    <w:multiLevelType w:val="hybridMultilevel"/>
    <w:tmpl w:val="FBB84DA4"/>
    <w:lvl w:ilvl="0" w:tplc="DA86D3E0">
      <w:start w:val="1"/>
      <w:numFmt w:val="bullet"/>
      <w:suff w:val="space"/>
      <w:lvlText w:val="○"/>
      <w:lvlJc w:val="left"/>
      <w:pPr>
        <w:ind w:left="580" w:hanging="2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7DD47BA1"/>
    <w:multiLevelType w:val="hybridMultilevel"/>
    <w:tmpl w:val="F288083C"/>
    <w:lvl w:ilvl="0" w:tplc="D6C25F00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189"/>
  <w:displayHorizontalDrawingGridEvery w:val="0"/>
  <w:displayVerticalDrawingGridEvery w:val="2"/>
  <w:doNotShadeFormData/>
  <w:characterSpacingControl w:val="compressPunctuation"/>
  <w:hdrShapeDefaults>
    <o:shapedefaults v:ext="edit" spidmax="26625" fillcolor="yellow">
      <v:fill color="yellow" opacity=".5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63"/>
    <w:rsid w:val="00004DC8"/>
    <w:rsid w:val="00020005"/>
    <w:rsid w:val="00044AE9"/>
    <w:rsid w:val="00074277"/>
    <w:rsid w:val="00081FE1"/>
    <w:rsid w:val="000B22C0"/>
    <w:rsid w:val="000B69E7"/>
    <w:rsid w:val="000C69F3"/>
    <w:rsid w:val="000D5A14"/>
    <w:rsid w:val="000E232E"/>
    <w:rsid w:val="000F3E0A"/>
    <w:rsid w:val="000F7F34"/>
    <w:rsid w:val="001161BC"/>
    <w:rsid w:val="001223D7"/>
    <w:rsid w:val="00130D77"/>
    <w:rsid w:val="0013338B"/>
    <w:rsid w:val="00156A1F"/>
    <w:rsid w:val="00157B10"/>
    <w:rsid w:val="001720C9"/>
    <w:rsid w:val="00172419"/>
    <w:rsid w:val="00173285"/>
    <w:rsid w:val="001A2C68"/>
    <w:rsid w:val="001A546F"/>
    <w:rsid w:val="001E150B"/>
    <w:rsid w:val="00205571"/>
    <w:rsid w:val="00215828"/>
    <w:rsid w:val="002301DD"/>
    <w:rsid w:val="0025037E"/>
    <w:rsid w:val="002505B5"/>
    <w:rsid w:val="00271322"/>
    <w:rsid w:val="0027293D"/>
    <w:rsid w:val="002873D4"/>
    <w:rsid w:val="00297C5D"/>
    <w:rsid w:val="002C50DE"/>
    <w:rsid w:val="002E03B5"/>
    <w:rsid w:val="002F4A42"/>
    <w:rsid w:val="003009B8"/>
    <w:rsid w:val="00333378"/>
    <w:rsid w:val="0037165B"/>
    <w:rsid w:val="00375538"/>
    <w:rsid w:val="00383869"/>
    <w:rsid w:val="00391A9C"/>
    <w:rsid w:val="0039363E"/>
    <w:rsid w:val="003A3077"/>
    <w:rsid w:val="003A5845"/>
    <w:rsid w:val="003E2CEB"/>
    <w:rsid w:val="003F69D5"/>
    <w:rsid w:val="00404271"/>
    <w:rsid w:val="00483918"/>
    <w:rsid w:val="004914FE"/>
    <w:rsid w:val="004B0F93"/>
    <w:rsid w:val="004B1C4D"/>
    <w:rsid w:val="004B5622"/>
    <w:rsid w:val="004C0EC8"/>
    <w:rsid w:val="004C3F60"/>
    <w:rsid w:val="004E59FE"/>
    <w:rsid w:val="004F6D3A"/>
    <w:rsid w:val="005042C4"/>
    <w:rsid w:val="00507647"/>
    <w:rsid w:val="00512B08"/>
    <w:rsid w:val="005412C2"/>
    <w:rsid w:val="005634DE"/>
    <w:rsid w:val="0059714A"/>
    <w:rsid w:val="005B5DF6"/>
    <w:rsid w:val="005C62B6"/>
    <w:rsid w:val="005E040F"/>
    <w:rsid w:val="005E2F20"/>
    <w:rsid w:val="005F5197"/>
    <w:rsid w:val="006051EB"/>
    <w:rsid w:val="00622745"/>
    <w:rsid w:val="00632109"/>
    <w:rsid w:val="00634D74"/>
    <w:rsid w:val="0063738D"/>
    <w:rsid w:val="006636A2"/>
    <w:rsid w:val="00677090"/>
    <w:rsid w:val="00682E75"/>
    <w:rsid w:val="006F1EDA"/>
    <w:rsid w:val="00712D1E"/>
    <w:rsid w:val="00743FAA"/>
    <w:rsid w:val="007516B2"/>
    <w:rsid w:val="00756E15"/>
    <w:rsid w:val="00782831"/>
    <w:rsid w:val="0078784C"/>
    <w:rsid w:val="007A5710"/>
    <w:rsid w:val="007D5562"/>
    <w:rsid w:val="007E42C1"/>
    <w:rsid w:val="007F7111"/>
    <w:rsid w:val="00811B1B"/>
    <w:rsid w:val="00814FAE"/>
    <w:rsid w:val="0082571D"/>
    <w:rsid w:val="00831AAE"/>
    <w:rsid w:val="00841688"/>
    <w:rsid w:val="00851357"/>
    <w:rsid w:val="00856648"/>
    <w:rsid w:val="00867427"/>
    <w:rsid w:val="008A15EB"/>
    <w:rsid w:val="008D0699"/>
    <w:rsid w:val="008E7247"/>
    <w:rsid w:val="008E7FF6"/>
    <w:rsid w:val="0091409A"/>
    <w:rsid w:val="0092538F"/>
    <w:rsid w:val="00926621"/>
    <w:rsid w:val="009C49A3"/>
    <w:rsid w:val="009D618F"/>
    <w:rsid w:val="009E75AC"/>
    <w:rsid w:val="00A25763"/>
    <w:rsid w:val="00A27640"/>
    <w:rsid w:val="00A370D4"/>
    <w:rsid w:val="00A42B4D"/>
    <w:rsid w:val="00A528EF"/>
    <w:rsid w:val="00A74B0B"/>
    <w:rsid w:val="00A912E7"/>
    <w:rsid w:val="00AA7226"/>
    <w:rsid w:val="00AB1B7A"/>
    <w:rsid w:val="00AD1271"/>
    <w:rsid w:val="00AD7B20"/>
    <w:rsid w:val="00B041FA"/>
    <w:rsid w:val="00B048E8"/>
    <w:rsid w:val="00B20A15"/>
    <w:rsid w:val="00B32DEC"/>
    <w:rsid w:val="00B808AA"/>
    <w:rsid w:val="00BC196D"/>
    <w:rsid w:val="00BE498A"/>
    <w:rsid w:val="00BE5DCF"/>
    <w:rsid w:val="00C0167B"/>
    <w:rsid w:val="00C15FA3"/>
    <w:rsid w:val="00C27C80"/>
    <w:rsid w:val="00C464A8"/>
    <w:rsid w:val="00C5362C"/>
    <w:rsid w:val="00C55CEC"/>
    <w:rsid w:val="00C83036"/>
    <w:rsid w:val="00C92C18"/>
    <w:rsid w:val="00C95213"/>
    <w:rsid w:val="00CA7154"/>
    <w:rsid w:val="00CD5A7B"/>
    <w:rsid w:val="00CF65AF"/>
    <w:rsid w:val="00D010F2"/>
    <w:rsid w:val="00D03A95"/>
    <w:rsid w:val="00D107F5"/>
    <w:rsid w:val="00D23E55"/>
    <w:rsid w:val="00D66C3A"/>
    <w:rsid w:val="00D80EE8"/>
    <w:rsid w:val="00DA5B66"/>
    <w:rsid w:val="00DC56D4"/>
    <w:rsid w:val="00DD694A"/>
    <w:rsid w:val="00DE1795"/>
    <w:rsid w:val="00DE5858"/>
    <w:rsid w:val="00E05C44"/>
    <w:rsid w:val="00E07B9C"/>
    <w:rsid w:val="00E1302A"/>
    <w:rsid w:val="00E3558A"/>
    <w:rsid w:val="00E5194C"/>
    <w:rsid w:val="00E60E4C"/>
    <w:rsid w:val="00E878B5"/>
    <w:rsid w:val="00E938C7"/>
    <w:rsid w:val="00EC3572"/>
    <w:rsid w:val="00F00072"/>
    <w:rsid w:val="00F1739A"/>
    <w:rsid w:val="00F43A09"/>
    <w:rsid w:val="00F85A11"/>
    <w:rsid w:val="00F8742C"/>
    <w:rsid w:val="00F96FA2"/>
    <w:rsid w:val="00FA0E6E"/>
    <w:rsid w:val="00FB5FF6"/>
    <w:rsid w:val="00FB652F"/>
    <w:rsid w:val="00FC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yellow">
      <v:fill color="yellow" opacity=".5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CB38512-4C1B-4329-A465-CDA4FB9B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1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555" w:lineRule="exact"/>
      <w:jc w:val="both"/>
    </w:pPr>
    <w:rPr>
      <w:rFonts w:ascii="ＭＳ 明朝" w:hAnsi="ＭＳ 明朝" w:cs="ＭＳ 明朝"/>
      <w:spacing w:val="8"/>
      <w:sz w:val="21"/>
      <w:szCs w:val="21"/>
    </w:rPr>
  </w:style>
  <w:style w:type="table" w:styleId="a5">
    <w:name w:val="Table Grid"/>
    <w:basedOn w:val="a1"/>
    <w:rsid w:val="00DD59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66277F"/>
    <w:pPr>
      <w:ind w:left="783"/>
    </w:pPr>
    <w:rPr>
      <w:rFonts w:ascii="Times New Roman" w:hAnsi="Times New Roman"/>
      <w:kern w:val="0"/>
      <w:szCs w:val="20"/>
    </w:rPr>
  </w:style>
  <w:style w:type="paragraph" w:styleId="a7">
    <w:name w:val="Date"/>
    <w:basedOn w:val="a"/>
    <w:next w:val="a"/>
    <w:rsid w:val="008B4E62"/>
    <w:rPr>
      <w:rFonts w:ascii="Times New Roman" w:eastAsia="ＭＳ Ｐ明朝" w:hAnsi="Times New Roman"/>
      <w:kern w:val="0"/>
      <w:sz w:val="21"/>
      <w:szCs w:val="20"/>
    </w:rPr>
  </w:style>
  <w:style w:type="character" w:styleId="a8">
    <w:name w:val="Hyperlink"/>
    <w:rsid w:val="008B4E62"/>
    <w:rPr>
      <w:color w:val="0000FF"/>
      <w:u w:val="single"/>
    </w:rPr>
  </w:style>
  <w:style w:type="paragraph" w:styleId="a9">
    <w:name w:val="Balloon Text"/>
    <w:basedOn w:val="a"/>
    <w:semiHidden/>
    <w:rsid w:val="0052166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4B1C4D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rsid w:val="004B1C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04271"/>
    <w:rPr>
      <w:kern w:val="2"/>
      <w:sz w:val="24"/>
      <w:szCs w:val="24"/>
    </w:rPr>
  </w:style>
  <w:style w:type="paragraph" w:customStyle="1" w:styleId="1">
    <w:name w:val="スタイル1"/>
    <w:basedOn w:val="a3"/>
    <w:link w:val="10"/>
    <w:qFormat/>
    <w:rsid w:val="00EC3572"/>
    <w:pPr>
      <w:spacing w:line="277" w:lineRule="exact"/>
    </w:pPr>
    <w:rPr>
      <w:sz w:val="22"/>
    </w:rPr>
  </w:style>
  <w:style w:type="character" w:customStyle="1" w:styleId="a4">
    <w:name w:val="一太郎 (文字)"/>
    <w:basedOn w:val="a0"/>
    <w:link w:val="a3"/>
    <w:rsid w:val="00EC3572"/>
    <w:rPr>
      <w:rFonts w:ascii="ＭＳ 明朝" w:hAnsi="ＭＳ 明朝" w:cs="ＭＳ 明朝"/>
      <w:spacing w:val="8"/>
      <w:sz w:val="21"/>
      <w:szCs w:val="21"/>
    </w:rPr>
  </w:style>
  <w:style w:type="character" w:customStyle="1" w:styleId="10">
    <w:name w:val="スタイル1 (文字)"/>
    <w:basedOn w:val="a4"/>
    <w:link w:val="1"/>
    <w:rsid w:val="00EC3572"/>
    <w:rPr>
      <w:rFonts w:ascii="ＭＳ 明朝" w:hAnsi="ＭＳ 明朝" w:cs="ＭＳ 明朝"/>
      <w:spacing w:val="8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9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B4215-EF21-48F6-9BBC-3559FA8F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6D5C3F47.dotm</Template>
  <TotalTime>352</TotalTime>
  <Pages>3</Pages>
  <Words>112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宮崎大学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cwf0930</dc:creator>
  <cp:keywords/>
  <cp:lastModifiedBy>梶原　嘉靖</cp:lastModifiedBy>
  <cp:revision>34</cp:revision>
  <cp:lastPrinted>2018-05-31T06:54:00Z</cp:lastPrinted>
  <dcterms:created xsi:type="dcterms:W3CDTF">2018-01-25T01:39:00Z</dcterms:created>
  <dcterms:modified xsi:type="dcterms:W3CDTF">2018-11-07T05:18:00Z</dcterms:modified>
</cp:coreProperties>
</file>