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6" w:rsidRDefault="008E7FF6" w:rsidP="008E7FF6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８</w:t>
      </w:r>
      <w:r w:rsidRPr="00BC7BCB">
        <w:rPr>
          <w:rFonts w:hint="eastAsia"/>
        </w:rPr>
        <w:t>号）</w:t>
      </w:r>
    </w:p>
    <w:p w:rsidR="008E7FF6" w:rsidRDefault="008E7FF6" w:rsidP="008E7FF6">
      <w:pPr>
        <w:pStyle w:val="a3"/>
        <w:spacing w:line="277" w:lineRule="exact"/>
      </w:pPr>
    </w:p>
    <w:p w:rsidR="008E7FF6" w:rsidRDefault="008E7FF6" w:rsidP="008E7FF6">
      <w:pPr>
        <w:pStyle w:val="a3"/>
        <w:spacing w:line="27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8E7FF6">
        <w:rPr>
          <w:rFonts w:ascii="ＭＳ ゴシック" w:eastAsia="ＭＳ ゴシック" w:hAnsi="ＭＳ ゴシック" w:hint="eastAsia"/>
          <w:spacing w:val="22"/>
          <w:sz w:val="24"/>
          <w:szCs w:val="24"/>
          <w:fitText w:val="3360" w:id="1711001089"/>
        </w:rPr>
        <w:t>「社会貢献」に関わる業</w:t>
      </w:r>
      <w:r w:rsidRPr="008E7FF6">
        <w:rPr>
          <w:rFonts w:ascii="ＭＳ ゴシック" w:eastAsia="ＭＳ ゴシック" w:hAnsi="ＭＳ ゴシック" w:hint="eastAsia"/>
          <w:spacing w:val="-2"/>
          <w:sz w:val="24"/>
          <w:szCs w:val="24"/>
          <w:fitText w:val="3360" w:id="1711001089"/>
        </w:rPr>
        <w:t>績</w:t>
      </w:r>
    </w:p>
    <w:p w:rsidR="008E7FF6" w:rsidRDefault="008E7FF6" w:rsidP="008E7FF6">
      <w:pPr>
        <w:pStyle w:val="a3"/>
        <w:spacing w:line="277" w:lineRule="exac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7355"/>
      </w:tblGrid>
      <w:tr w:rsidR="008E7FF6" w:rsidTr="005F61A7">
        <w:trPr>
          <w:trHeight w:val="838"/>
        </w:trPr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FF6" w:rsidRPr="0024437E" w:rsidRDefault="008E7FF6" w:rsidP="008E7FF6">
            <w:pPr>
              <w:spacing w:line="240" w:lineRule="exact"/>
              <w:ind w:leftChars="12" w:left="29" w:rightChars="57" w:right="137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年　月（西暦）</w:t>
            </w:r>
          </w:p>
        </w:tc>
        <w:tc>
          <w:tcPr>
            <w:tcW w:w="7357" w:type="dxa"/>
            <w:tcBorders>
              <w:left w:val="single" w:sz="4" w:space="0" w:color="auto"/>
              <w:bottom w:val="single" w:sz="4" w:space="0" w:color="auto"/>
            </w:tcBorders>
          </w:tcPr>
          <w:p w:rsidR="008E7FF6" w:rsidRPr="004C0EC8" w:rsidRDefault="008E7FF6" w:rsidP="008E7FF6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「社会貢献」に関わる活動経験、その他特記すべき事項</w:t>
            </w:r>
          </w:p>
          <w:p w:rsidR="008E7FF6" w:rsidRPr="0024437E" w:rsidRDefault="008E7FF6" w:rsidP="008E7FF6">
            <w:pPr>
              <w:spacing w:line="240" w:lineRule="exact"/>
              <w:ind w:leftChars="12" w:left="29" w:rightChars="57" w:right="137"/>
              <w:jc w:val="center"/>
              <w:rPr>
                <w:sz w:val="22"/>
              </w:rPr>
            </w:pPr>
            <w:r w:rsidRPr="004C0EC8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8E7FF6" w:rsidTr="005F61A7">
        <w:trPr>
          <w:trHeight w:val="20"/>
        </w:trPr>
        <w:tc>
          <w:tcPr>
            <w:tcW w:w="2253" w:type="dxa"/>
            <w:tcBorders>
              <w:top w:val="single" w:sz="4" w:space="0" w:color="auto"/>
              <w:right w:val="single" w:sz="4" w:space="0" w:color="auto"/>
            </w:tcBorders>
          </w:tcPr>
          <w:p w:rsidR="008E7FF6" w:rsidRPr="00B04D07" w:rsidRDefault="008E7FF6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</w:tcPr>
          <w:p w:rsidR="008E7FF6" w:rsidRDefault="008E7FF6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04D07" w:rsidTr="005F61A7">
        <w:trPr>
          <w:trHeight w:val="20"/>
        </w:trPr>
        <w:tc>
          <w:tcPr>
            <w:tcW w:w="2253" w:type="dxa"/>
            <w:tcBorders>
              <w:right w:val="single" w:sz="4" w:space="0" w:color="auto"/>
            </w:tcBorders>
          </w:tcPr>
          <w:p w:rsidR="00B04D07" w:rsidRPr="00B04D07" w:rsidRDefault="00B04D07" w:rsidP="008E7FF6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04D07" w:rsidRPr="00B04D07" w:rsidRDefault="00B04D07" w:rsidP="008E7FF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8E7FF6" w:rsidRPr="00440E62" w:rsidRDefault="008E7FF6" w:rsidP="0091409A">
      <w:pPr>
        <w:pStyle w:val="a3"/>
        <w:spacing w:line="277" w:lineRule="exact"/>
      </w:pPr>
    </w:p>
    <w:sectPr w:rsidR="008E7FF6" w:rsidRPr="00440E62" w:rsidSect="0044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20" w:footer="216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2" w:rsidRDefault="00440E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A" w:rsidRDefault="00E1302A">
    <w:pPr>
      <w:pStyle w:val="ab"/>
      <w:jc w:val="center"/>
    </w:pPr>
    <w:r>
      <w:t>○○</w:t>
    </w:r>
    <w:r>
      <w:t>－</w:t>
    </w:r>
    <w:sdt>
      <w:sdtPr>
        <w:id w:val="-14550089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61A7" w:rsidRPr="005F61A7">
          <w:rPr>
            <w:noProof/>
            <w:lang w:val="ja-JP"/>
          </w:rPr>
          <w:t>1</w:t>
        </w:r>
        <w:r>
          <w:fldChar w:fldCharType="end"/>
        </w:r>
      </w:sdtContent>
    </w:sdt>
  </w:p>
  <w:p w:rsidR="00E1302A" w:rsidRDefault="00E1302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2" w:rsidRDefault="00440E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2" w:rsidRDefault="00440E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2" w:rsidRDefault="00440E6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62" w:rsidRDefault="00440E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40E62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5F61A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04D07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04E2-A06E-49C1-B063-95F2908C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444AD100.dotm</Template>
  <TotalTime>349</TotalTime>
  <Pages>1</Pages>
  <Words>73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33</cp:revision>
  <cp:lastPrinted>2018-05-31T06:54:00Z</cp:lastPrinted>
  <dcterms:created xsi:type="dcterms:W3CDTF">2018-01-25T01:39:00Z</dcterms:created>
  <dcterms:modified xsi:type="dcterms:W3CDTF">2018-11-07T05:04:00Z</dcterms:modified>
</cp:coreProperties>
</file>