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9A" w:rsidRDefault="0091409A" w:rsidP="0091409A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６</w:t>
      </w:r>
      <w:r w:rsidRPr="00BC7BCB">
        <w:rPr>
          <w:rFonts w:hint="eastAsia"/>
        </w:rPr>
        <w:t>号）</w:t>
      </w:r>
    </w:p>
    <w:p w:rsidR="0091409A" w:rsidRDefault="0091409A" w:rsidP="0091409A">
      <w:pPr>
        <w:pStyle w:val="a3"/>
        <w:spacing w:line="277" w:lineRule="exact"/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699"/>
        <w:gridCol w:w="7204"/>
      </w:tblGrid>
      <w:tr w:rsidR="0091409A" w:rsidTr="00DF13E0">
        <w:trPr>
          <w:tblHeader/>
        </w:trPr>
        <w:tc>
          <w:tcPr>
            <w:tcW w:w="9607" w:type="dxa"/>
            <w:gridSpan w:val="3"/>
            <w:tcBorders>
              <w:bottom w:val="single" w:sz="4" w:space="0" w:color="auto"/>
            </w:tcBorders>
          </w:tcPr>
          <w:p w:rsidR="0091409A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:rsidR="0091409A" w:rsidRPr="004C0EC8" w:rsidRDefault="0091409A" w:rsidP="0091409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F13E0">
              <w:rPr>
                <w:rFonts w:ascii="ＭＳ ゴシック" w:eastAsia="ＭＳ ゴシック" w:hAnsi="ＭＳ ゴシック" w:hint="eastAsia"/>
                <w:b/>
                <w:spacing w:val="105"/>
                <w:kern w:val="0"/>
                <w:fitText w:val="3120" w:id="1651273985"/>
              </w:rPr>
              <w:t>学会講演一覧</w:t>
            </w:r>
            <w:r w:rsidRPr="00DF13E0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fitText w:val="3120" w:id="1651273985"/>
              </w:rPr>
              <w:t>表</w:t>
            </w:r>
          </w:p>
          <w:p w:rsidR="0091409A" w:rsidRPr="004C0EC8" w:rsidRDefault="0091409A" w:rsidP="0091409A">
            <w:pPr>
              <w:spacing w:line="260" w:lineRule="exact"/>
              <w:ind w:leftChars="12" w:left="29" w:rightChars="57" w:right="137"/>
              <w:rPr>
                <w:sz w:val="16"/>
              </w:rPr>
            </w:pPr>
          </w:p>
          <w:p w:rsidR="0091409A" w:rsidRPr="004C0EC8" w:rsidRDefault="0091409A" w:rsidP="0091409A">
            <w:pPr>
              <w:spacing w:line="240" w:lineRule="exact"/>
              <w:ind w:leftChars="12" w:left="29" w:rightChars="57" w:right="137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 xml:space="preserve">　最近</w:t>
            </w:r>
            <w:r w:rsidRPr="004C0EC8">
              <w:rPr>
                <w:rFonts w:hint="eastAsia"/>
                <w:sz w:val="16"/>
              </w:rPr>
              <w:t>10</w:t>
            </w:r>
            <w:r w:rsidRPr="004C0EC8">
              <w:rPr>
                <w:rFonts w:hint="eastAsia"/>
                <w:sz w:val="16"/>
              </w:rPr>
              <w:t>年間に発表した学会講演のうち、代表的なもの（</w:t>
            </w:r>
            <w:r w:rsidRPr="004C0EC8">
              <w:rPr>
                <w:rFonts w:hint="eastAsia"/>
                <w:sz w:val="16"/>
              </w:rPr>
              <w:t>10</w:t>
            </w:r>
            <w:r w:rsidRPr="004C0EC8">
              <w:rPr>
                <w:rFonts w:hint="eastAsia"/>
                <w:sz w:val="16"/>
              </w:rPr>
              <w:t>題以内）を選んで、現在から順に発表年次を過去にさかのぼり、通し番号を付して記入してください。</w:t>
            </w:r>
          </w:p>
          <w:p w:rsidR="0091409A" w:rsidRPr="0024437E" w:rsidRDefault="0091409A" w:rsidP="0091409A">
            <w:pPr>
              <w:pStyle w:val="a3"/>
              <w:spacing w:line="277" w:lineRule="exact"/>
              <w:rPr>
                <w:sz w:val="22"/>
              </w:rPr>
            </w:pPr>
          </w:p>
        </w:tc>
      </w:tr>
      <w:tr w:rsidR="0091409A" w:rsidTr="00DF13E0">
        <w:trPr>
          <w:trHeight w:val="5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A" w:rsidRPr="0013338B" w:rsidRDefault="0091409A" w:rsidP="0091409A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sz w:val="22"/>
              </w:rPr>
              <w:t>№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09A" w:rsidRPr="0013338B" w:rsidRDefault="0091409A" w:rsidP="0091409A">
            <w:pPr>
              <w:spacing w:line="240" w:lineRule="exact"/>
              <w:jc w:val="center"/>
              <w:rPr>
                <w:sz w:val="22"/>
              </w:rPr>
            </w:pPr>
            <w:r w:rsidRPr="0013338B">
              <w:rPr>
                <w:rFonts w:hint="eastAsia"/>
                <w:kern w:val="0"/>
                <w:sz w:val="22"/>
              </w:rPr>
              <w:t>発表年</w:t>
            </w:r>
            <w:r w:rsidRPr="0013338B">
              <w:rPr>
                <w:kern w:val="0"/>
                <w:sz w:val="22"/>
              </w:rPr>
              <w:t>(</w:t>
            </w:r>
            <w:r w:rsidRPr="0013338B">
              <w:rPr>
                <w:rFonts w:hint="eastAsia"/>
                <w:kern w:val="0"/>
                <w:sz w:val="22"/>
              </w:rPr>
              <w:t>西暦</w:t>
            </w:r>
            <w:r w:rsidRPr="0013338B">
              <w:rPr>
                <w:kern w:val="0"/>
                <w:sz w:val="22"/>
              </w:rPr>
              <w:t>)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409A" w:rsidRPr="0013338B" w:rsidRDefault="0091409A" w:rsidP="0091409A">
            <w:pPr>
              <w:spacing w:line="240" w:lineRule="exact"/>
              <w:jc w:val="center"/>
              <w:rPr>
                <w:sz w:val="22"/>
              </w:rPr>
            </w:pPr>
            <w:r w:rsidRPr="00D34E5A">
              <w:rPr>
                <w:rFonts w:hint="eastAsia"/>
                <w:sz w:val="22"/>
              </w:rPr>
              <w:t>講演発表論文名・発表者名　等</w:t>
            </w:r>
            <w:r w:rsidRPr="0013338B">
              <w:rPr>
                <w:rFonts w:hint="eastAsia"/>
                <w:sz w:val="22"/>
              </w:rPr>
              <w:t xml:space="preserve">　等</w:t>
            </w: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91409A" w:rsidRPr="004055BB" w:rsidRDefault="0091409A" w:rsidP="00512B08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4055BB">
              <w:rPr>
                <w:rFonts w:ascii="Times New Roman" w:eastAsiaTheme="minorEastAsia" w:hAnsi="Times New Roman"/>
                <w:sz w:val="22"/>
                <w:szCs w:val="22"/>
              </w:rPr>
              <w:t>1.</w:t>
            </w:r>
            <w:r w:rsidRPr="004055BB"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bookmarkStart w:id="0" w:name="_GoBack"/>
            <w:bookmarkEnd w:id="0"/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</w:rPr>
              <w:t>2.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3.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4.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5.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tabs>
                <w:tab w:val="left" w:pos="1134"/>
              </w:tabs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6.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7.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8.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512B08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9.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512B08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10.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512B08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11.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512B08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512B08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12.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13.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</w:tr>
      <w:tr w:rsidR="004055BB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14.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4055BB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4055BB" w:rsidRDefault="004055BB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  <w:p w:rsidR="004055BB" w:rsidRDefault="004055BB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  <w:p w:rsidR="004055BB" w:rsidRPr="004055BB" w:rsidRDefault="004055BB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</w:tr>
      <w:tr w:rsidR="0091409A" w:rsidTr="00DF13E0">
        <w:trPr>
          <w:trHeight w:val="20"/>
        </w:trPr>
        <w:tc>
          <w:tcPr>
            <w:tcW w:w="704" w:type="dxa"/>
            <w:tcBorders>
              <w:right w:val="single" w:sz="4" w:space="0" w:color="auto"/>
            </w:tcBorders>
          </w:tcPr>
          <w:p w:rsidR="0091409A" w:rsidRPr="004055BB" w:rsidRDefault="004055BB" w:rsidP="0091409A">
            <w:pPr>
              <w:rPr>
                <w:rFonts w:ascii="Times New Roman" w:eastAsiaTheme="minorEastAsia" w:hAnsi="Times New Roman"/>
                <w:sz w:val="22"/>
                <w:szCs w:val="22"/>
                <w:lang w:bidi="x-none"/>
              </w:rPr>
            </w:pPr>
            <w:r>
              <w:rPr>
                <w:rFonts w:ascii="Times New Roman" w:eastAsiaTheme="minorEastAsia" w:hAnsi="Times New Roman" w:hint="eastAsia"/>
                <w:sz w:val="22"/>
                <w:szCs w:val="22"/>
                <w:lang w:bidi="x-none"/>
              </w:rPr>
              <w:t>15.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91409A" w:rsidRPr="004055BB" w:rsidRDefault="0091409A" w:rsidP="0091409A">
            <w:pPr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  <w:tc>
          <w:tcPr>
            <w:tcW w:w="7204" w:type="dxa"/>
            <w:tcBorders>
              <w:left w:val="single" w:sz="4" w:space="0" w:color="auto"/>
            </w:tcBorders>
          </w:tcPr>
          <w:p w:rsidR="005634DE" w:rsidRPr="004055BB" w:rsidRDefault="005634DE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  <w:p w:rsidR="00512B08" w:rsidRPr="004055BB" w:rsidRDefault="00512B08" w:rsidP="0091409A">
            <w:pPr>
              <w:rPr>
                <w:rFonts w:ascii="Times New Roman" w:eastAsiaTheme="minorEastAsia" w:hAnsi="Times New Roman"/>
                <w:kern w:val="0"/>
                <w:sz w:val="22"/>
                <w:szCs w:val="22"/>
              </w:rPr>
            </w:pPr>
          </w:p>
        </w:tc>
      </w:tr>
    </w:tbl>
    <w:p w:rsidR="00512B08" w:rsidRDefault="00512B08" w:rsidP="0091409A">
      <w:pPr>
        <w:pStyle w:val="a3"/>
        <w:spacing w:line="277" w:lineRule="exact"/>
      </w:pPr>
    </w:p>
    <w:p w:rsidR="00512B08" w:rsidRDefault="00512B08">
      <w:pPr>
        <w:widowControl/>
        <w:jc w:val="left"/>
        <w:rPr>
          <w:rFonts w:ascii="ＭＳ 明朝" w:hAnsi="ＭＳ 明朝" w:cs="ＭＳ 明朝"/>
          <w:spacing w:val="8"/>
          <w:kern w:val="0"/>
          <w:sz w:val="21"/>
          <w:szCs w:val="21"/>
        </w:rPr>
      </w:pPr>
    </w:p>
    <w:sectPr w:rsidR="00512B08" w:rsidSect="00D9410E">
      <w:footerReference w:type="default" r:id="rId8"/>
      <w:pgSz w:w="11906" w:h="16838" w:code="9"/>
      <w:pgMar w:top="851" w:right="851" w:bottom="851" w:left="1418" w:header="720" w:footer="0" w:gutter="0"/>
      <w:pgNumType w:start="1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2A" w:rsidRDefault="00E1302A">
      <w:r>
        <w:separator/>
      </w:r>
    </w:p>
  </w:endnote>
  <w:endnote w:type="continuationSeparator" w:id="0">
    <w:p w:rsidR="00E1302A" w:rsidRDefault="00E1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7985007"/>
      <w:docPartObj>
        <w:docPartGallery w:val="Page Numbers (Bottom of Page)"/>
        <w:docPartUnique/>
      </w:docPartObj>
    </w:sdtPr>
    <w:sdtEndPr/>
    <w:sdtContent>
      <w:p w:rsidR="00D9410E" w:rsidRDefault="00D9410E">
        <w:pPr>
          <w:pStyle w:val="ab"/>
          <w:jc w:val="center"/>
        </w:pPr>
        <w:r>
          <w:t>○○</w:t>
        </w:r>
        <w:r>
          <w:t>－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13E0" w:rsidRPr="00DF13E0">
          <w:rPr>
            <w:noProof/>
            <w:lang w:val="ja-JP"/>
          </w:rPr>
          <w:t>1</w:t>
        </w:r>
        <w:r>
          <w:fldChar w:fldCharType="end"/>
        </w:r>
      </w:p>
    </w:sdtContent>
  </w:sdt>
  <w:p w:rsidR="00D9410E" w:rsidRDefault="00D941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2A" w:rsidRDefault="00E1302A">
      <w:r>
        <w:separator/>
      </w:r>
    </w:p>
  </w:footnote>
  <w:footnote w:type="continuationSeparator" w:id="0">
    <w:p w:rsidR="00E1302A" w:rsidRDefault="00E1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4577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63"/>
    <w:rsid w:val="00004DC8"/>
    <w:rsid w:val="00020005"/>
    <w:rsid w:val="00044AE9"/>
    <w:rsid w:val="00074277"/>
    <w:rsid w:val="00081FE1"/>
    <w:rsid w:val="000B22C0"/>
    <w:rsid w:val="000B69E7"/>
    <w:rsid w:val="000C69F3"/>
    <w:rsid w:val="000D5A14"/>
    <w:rsid w:val="000E232E"/>
    <w:rsid w:val="000F3E0A"/>
    <w:rsid w:val="000F7F34"/>
    <w:rsid w:val="001161BC"/>
    <w:rsid w:val="001223D7"/>
    <w:rsid w:val="00130D77"/>
    <w:rsid w:val="0013338B"/>
    <w:rsid w:val="00156A1F"/>
    <w:rsid w:val="00157B10"/>
    <w:rsid w:val="001720C9"/>
    <w:rsid w:val="00172419"/>
    <w:rsid w:val="00173285"/>
    <w:rsid w:val="001A2C68"/>
    <w:rsid w:val="001A546F"/>
    <w:rsid w:val="001E150B"/>
    <w:rsid w:val="00205571"/>
    <w:rsid w:val="00215828"/>
    <w:rsid w:val="002301DD"/>
    <w:rsid w:val="0025037E"/>
    <w:rsid w:val="002505B5"/>
    <w:rsid w:val="00271322"/>
    <w:rsid w:val="0027293D"/>
    <w:rsid w:val="002873D4"/>
    <w:rsid w:val="00297C5D"/>
    <w:rsid w:val="002C50DE"/>
    <w:rsid w:val="002E03B5"/>
    <w:rsid w:val="002F4A42"/>
    <w:rsid w:val="003009B8"/>
    <w:rsid w:val="00333378"/>
    <w:rsid w:val="0037165B"/>
    <w:rsid w:val="00375538"/>
    <w:rsid w:val="00383869"/>
    <w:rsid w:val="00391A9C"/>
    <w:rsid w:val="0039363E"/>
    <w:rsid w:val="003A5845"/>
    <w:rsid w:val="003E2CEB"/>
    <w:rsid w:val="003F69D5"/>
    <w:rsid w:val="00404271"/>
    <w:rsid w:val="004055BB"/>
    <w:rsid w:val="00483918"/>
    <w:rsid w:val="004914FE"/>
    <w:rsid w:val="004B0F93"/>
    <w:rsid w:val="004B1C4D"/>
    <w:rsid w:val="004B5622"/>
    <w:rsid w:val="004C0EC8"/>
    <w:rsid w:val="004C3F60"/>
    <w:rsid w:val="004E59FE"/>
    <w:rsid w:val="004F6D3A"/>
    <w:rsid w:val="005042C4"/>
    <w:rsid w:val="00507647"/>
    <w:rsid w:val="00512B08"/>
    <w:rsid w:val="005412C2"/>
    <w:rsid w:val="005634DE"/>
    <w:rsid w:val="0059714A"/>
    <w:rsid w:val="005B5DF6"/>
    <w:rsid w:val="005C62B6"/>
    <w:rsid w:val="005E040F"/>
    <w:rsid w:val="005E2F20"/>
    <w:rsid w:val="005F5197"/>
    <w:rsid w:val="006051EB"/>
    <w:rsid w:val="00622745"/>
    <w:rsid w:val="00632109"/>
    <w:rsid w:val="00634D74"/>
    <w:rsid w:val="0063738D"/>
    <w:rsid w:val="006636A2"/>
    <w:rsid w:val="00677090"/>
    <w:rsid w:val="00682E75"/>
    <w:rsid w:val="006F1EDA"/>
    <w:rsid w:val="00712D1E"/>
    <w:rsid w:val="00743FAA"/>
    <w:rsid w:val="007516B2"/>
    <w:rsid w:val="00756E15"/>
    <w:rsid w:val="00782831"/>
    <w:rsid w:val="0078784C"/>
    <w:rsid w:val="007A5710"/>
    <w:rsid w:val="007D5562"/>
    <w:rsid w:val="007E42C1"/>
    <w:rsid w:val="007F7111"/>
    <w:rsid w:val="00811B1B"/>
    <w:rsid w:val="00814FAE"/>
    <w:rsid w:val="0082571D"/>
    <w:rsid w:val="00831AAE"/>
    <w:rsid w:val="00841688"/>
    <w:rsid w:val="00851357"/>
    <w:rsid w:val="00856648"/>
    <w:rsid w:val="00867427"/>
    <w:rsid w:val="008A15EB"/>
    <w:rsid w:val="008D0699"/>
    <w:rsid w:val="008E7247"/>
    <w:rsid w:val="008E7FF6"/>
    <w:rsid w:val="0091409A"/>
    <w:rsid w:val="0092538F"/>
    <w:rsid w:val="00926621"/>
    <w:rsid w:val="009C49A3"/>
    <w:rsid w:val="009D618F"/>
    <w:rsid w:val="009E75AC"/>
    <w:rsid w:val="00A25763"/>
    <w:rsid w:val="00A27640"/>
    <w:rsid w:val="00A370D4"/>
    <w:rsid w:val="00A42B4D"/>
    <w:rsid w:val="00A528EF"/>
    <w:rsid w:val="00A74B0B"/>
    <w:rsid w:val="00A912E7"/>
    <w:rsid w:val="00AA7226"/>
    <w:rsid w:val="00AB1B7A"/>
    <w:rsid w:val="00AD1271"/>
    <w:rsid w:val="00AD7B20"/>
    <w:rsid w:val="00B048E8"/>
    <w:rsid w:val="00B20A15"/>
    <w:rsid w:val="00B32DEC"/>
    <w:rsid w:val="00B808AA"/>
    <w:rsid w:val="00BC196D"/>
    <w:rsid w:val="00BE498A"/>
    <w:rsid w:val="00BE5DCF"/>
    <w:rsid w:val="00C0167B"/>
    <w:rsid w:val="00C15FA3"/>
    <w:rsid w:val="00C27C80"/>
    <w:rsid w:val="00C464A8"/>
    <w:rsid w:val="00C5362C"/>
    <w:rsid w:val="00C55CEC"/>
    <w:rsid w:val="00C83036"/>
    <w:rsid w:val="00C92C18"/>
    <w:rsid w:val="00C95213"/>
    <w:rsid w:val="00CA7154"/>
    <w:rsid w:val="00CF65AF"/>
    <w:rsid w:val="00D010F2"/>
    <w:rsid w:val="00D03A95"/>
    <w:rsid w:val="00D107F5"/>
    <w:rsid w:val="00D23E55"/>
    <w:rsid w:val="00D66C3A"/>
    <w:rsid w:val="00D80EE8"/>
    <w:rsid w:val="00D9410E"/>
    <w:rsid w:val="00DA5B66"/>
    <w:rsid w:val="00DC56D4"/>
    <w:rsid w:val="00DD694A"/>
    <w:rsid w:val="00DE5858"/>
    <w:rsid w:val="00DF13E0"/>
    <w:rsid w:val="00E05C44"/>
    <w:rsid w:val="00E07B9C"/>
    <w:rsid w:val="00E1302A"/>
    <w:rsid w:val="00E3558A"/>
    <w:rsid w:val="00E5194C"/>
    <w:rsid w:val="00E60E4C"/>
    <w:rsid w:val="00E878B5"/>
    <w:rsid w:val="00E938C7"/>
    <w:rsid w:val="00EC3572"/>
    <w:rsid w:val="00F00072"/>
    <w:rsid w:val="00F1739A"/>
    <w:rsid w:val="00F43A09"/>
    <w:rsid w:val="00F85A11"/>
    <w:rsid w:val="00F8742C"/>
    <w:rsid w:val="00F96FA2"/>
    <w:rsid w:val="00FA0E6E"/>
    <w:rsid w:val="00FB5FF6"/>
    <w:rsid w:val="00FB652F"/>
    <w:rsid w:val="00FC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yellow">
      <v:fill color="yellow" opacity=".5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C17C2-27B3-4F62-8185-0AF229F13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AD7ABA7B.dotm</Template>
  <TotalTime>347</TotalTime>
  <Pages>1</Pages>
  <Words>123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梶原　嘉靖</cp:lastModifiedBy>
  <cp:revision>33</cp:revision>
  <cp:lastPrinted>2018-05-31T06:54:00Z</cp:lastPrinted>
  <dcterms:created xsi:type="dcterms:W3CDTF">2018-01-25T01:39:00Z</dcterms:created>
  <dcterms:modified xsi:type="dcterms:W3CDTF">2018-11-07T05:02:00Z</dcterms:modified>
</cp:coreProperties>
</file>