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FE" w:rsidRPr="00AD3EAF" w:rsidRDefault="004914FE" w:rsidP="006051EB">
      <w:pPr>
        <w:pStyle w:val="1"/>
        <w:rPr>
          <w:spacing w:val="0"/>
        </w:rPr>
      </w:pPr>
      <w:r w:rsidRPr="00AD3EAF">
        <w:rPr>
          <w:rFonts w:hint="eastAsia"/>
        </w:rPr>
        <w:t>（様式第</w:t>
      </w:r>
      <w:r>
        <w:rPr>
          <w:rFonts w:hint="eastAsia"/>
        </w:rPr>
        <w:t>２</w:t>
      </w:r>
      <w:r w:rsidRPr="00AD3EAF">
        <w:rPr>
          <w:rFonts w:hint="eastAsia"/>
        </w:rPr>
        <w:t>号）</w:t>
      </w:r>
    </w:p>
    <w:p w:rsidR="004914FE" w:rsidRPr="006B6445" w:rsidRDefault="004914FE" w:rsidP="004914FE">
      <w:pPr>
        <w:pStyle w:val="a3"/>
        <w:spacing w:line="277" w:lineRule="exact"/>
        <w:jc w:val="center"/>
        <w:rPr>
          <w:rFonts w:ascii="ＭＳ ゴシック" w:eastAsia="ＭＳ ゴシック" w:hAnsi="ＭＳ ゴシック"/>
          <w:spacing w:val="0"/>
          <w:sz w:val="22"/>
        </w:rPr>
      </w:pPr>
      <w:r w:rsidRPr="006B6445">
        <w:rPr>
          <w:rFonts w:ascii="ＭＳ ゴシック" w:eastAsia="ＭＳ ゴシック" w:hAnsi="ＭＳ ゴシック" w:hint="eastAsia"/>
          <w:sz w:val="22"/>
        </w:rPr>
        <w:t>履　　　　歴　　　　書</w:t>
      </w:r>
    </w:p>
    <w:p w:rsidR="004914FE" w:rsidRPr="00AD3EAF" w:rsidRDefault="004914FE" w:rsidP="004914FE">
      <w:pPr>
        <w:pStyle w:val="a3"/>
        <w:spacing w:line="108" w:lineRule="exact"/>
        <w:rPr>
          <w:spacing w:val="0"/>
          <w:sz w:val="22"/>
        </w:rPr>
      </w:pPr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5"/>
        <w:gridCol w:w="2805"/>
        <w:gridCol w:w="975"/>
        <w:gridCol w:w="930"/>
        <w:gridCol w:w="2053"/>
      </w:tblGrid>
      <w:tr w:rsidR="004914FE" w:rsidRPr="001A2346" w:rsidTr="00CA54F5">
        <w:tc>
          <w:tcPr>
            <w:tcW w:w="25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CA54F5">
            <w:pPr>
              <w:pStyle w:val="a3"/>
              <w:wordWrap/>
              <w:spacing w:line="340" w:lineRule="exact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  <w:r w:rsidRPr="001A2346">
              <w:rPr>
                <w:rFonts w:ascii="Times New Roman" w:hAnsi="Times New Roman" w:cs="Times New Roman"/>
                <w:spacing w:val="6"/>
                <w:sz w:val="20"/>
                <w:szCs w:val="16"/>
              </w:rPr>
              <w:t>ふ</w:t>
            </w:r>
            <w:r w:rsidRPr="001A2346">
              <w:rPr>
                <w:rFonts w:ascii="Times New Roman" w:hAnsi="Times New Roman" w:cs="Times New Roman"/>
                <w:spacing w:val="3"/>
                <w:sz w:val="20"/>
                <w:szCs w:val="16"/>
              </w:rPr>
              <w:t xml:space="preserve">  </w:t>
            </w:r>
            <w:proofErr w:type="gramStart"/>
            <w:r w:rsidRPr="001A2346">
              <w:rPr>
                <w:rFonts w:ascii="Times New Roman" w:hAnsi="Times New Roman" w:cs="Times New Roman"/>
                <w:spacing w:val="6"/>
                <w:sz w:val="20"/>
                <w:szCs w:val="16"/>
              </w:rPr>
              <w:t>り</w:t>
            </w:r>
            <w:r w:rsidRPr="001A2346">
              <w:rPr>
                <w:rFonts w:ascii="Times New Roman" w:hAnsi="Times New Roman" w:cs="Times New Roman"/>
                <w:spacing w:val="3"/>
                <w:sz w:val="20"/>
                <w:szCs w:val="16"/>
              </w:rPr>
              <w:t xml:space="preserve"> </w:t>
            </w:r>
            <w:proofErr w:type="gramEnd"/>
            <w:r w:rsidRPr="001A2346">
              <w:rPr>
                <w:rFonts w:ascii="Times New Roman" w:hAnsi="Times New Roman" w:cs="Times New Roman"/>
                <w:spacing w:val="3"/>
                <w:sz w:val="20"/>
                <w:szCs w:val="16"/>
              </w:rPr>
              <w:t xml:space="preserve"> </w:t>
            </w:r>
            <w:r w:rsidRPr="001A2346">
              <w:rPr>
                <w:rFonts w:ascii="Times New Roman" w:hAnsi="Times New Roman" w:cs="Times New Roman"/>
                <w:spacing w:val="6"/>
                <w:sz w:val="20"/>
                <w:szCs w:val="16"/>
              </w:rPr>
              <w:t>が</w:t>
            </w:r>
            <w:r w:rsidRPr="001A2346">
              <w:rPr>
                <w:rFonts w:ascii="Times New Roman" w:hAnsi="Times New Roman" w:cs="Times New Roman"/>
                <w:spacing w:val="3"/>
                <w:sz w:val="20"/>
                <w:szCs w:val="16"/>
              </w:rPr>
              <w:t xml:space="preserve">  </w:t>
            </w:r>
            <w:r w:rsidRPr="001A2346">
              <w:rPr>
                <w:rFonts w:ascii="Times New Roman" w:hAnsi="Times New Roman" w:cs="Times New Roman"/>
                <w:spacing w:val="6"/>
                <w:sz w:val="20"/>
                <w:szCs w:val="16"/>
              </w:rPr>
              <w:t>な</w:t>
            </w:r>
          </w:p>
          <w:p w:rsidR="004914FE" w:rsidRPr="001A2346" w:rsidRDefault="004914FE" w:rsidP="00CA54F5">
            <w:pPr>
              <w:pStyle w:val="a3"/>
              <w:wordWrap/>
              <w:spacing w:line="340" w:lineRule="exact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z w:val="22"/>
              </w:rPr>
              <w:t xml:space="preserve">氏　　　</w:t>
            </w:r>
            <w:r w:rsidRPr="001A2346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1A2346">
              <w:rPr>
                <w:rFonts w:ascii="Times New Roman" w:hAnsi="Times New Roman" w:cs="Times New Roman"/>
                <w:sz w:val="22"/>
              </w:rPr>
              <w:t>名</w:t>
            </w:r>
          </w:p>
        </w:tc>
        <w:tc>
          <w:tcPr>
            <w:tcW w:w="47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CA54F5">
            <w:pPr>
              <w:pStyle w:val="a3"/>
              <w:wordWrap/>
              <w:spacing w:line="340" w:lineRule="exact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</w:p>
          <w:p w:rsidR="00B32DEC" w:rsidRPr="001A2346" w:rsidRDefault="00B32DEC" w:rsidP="00CA54F5">
            <w:pPr>
              <w:pStyle w:val="a3"/>
              <w:wordWrap/>
              <w:spacing w:line="340" w:lineRule="exact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2053" w:type="dxa"/>
            <w:vMerge w:val="restart"/>
            <w:tcBorders>
              <w:left w:val="single" w:sz="4" w:space="0" w:color="000000"/>
            </w:tcBorders>
          </w:tcPr>
          <w:p w:rsidR="004914FE" w:rsidRPr="001A2346" w:rsidRDefault="00CA54F5" w:rsidP="00CA54F5">
            <w:pPr>
              <w:pStyle w:val="a3"/>
              <w:wordWrap/>
              <w:spacing w:beforeLines="50" w:before="120" w:afterLines="50" w:after="120" w:line="340" w:lineRule="exact"/>
              <w:rPr>
                <w:rFonts w:ascii="Times New Roman" w:hAnsi="Times New Roman" w:cs="Times New Roman"/>
                <w:spacing w:val="0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pacing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3985C" id="正方形/長方形 1" o:spid="_x0000_s1026" style="position:absolute;left:0;text-align:left;margin-left:9pt;margin-top:12.1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" filled="f" strokecolor="black [3213]" strokeweight="1pt">
                      <v:stroke dashstyle="3 1"/>
                    </v:rect>
                  </w:pict>
                </mc:Fallback>
              </mc:AlternateContent>
            </w:r>
            <w:r w:rsidR="004914FE" w:rsidRPr="001A2346">
              <w:rPr>
                <w:rFonts w:ascii="Times New Roman" w:hAnsi="Times New Roman" w:cs="Times New Roman"/>
                <w:noProof/>
                <w:spacing w:val="0"/>
                <w:sz w:val="22"/>
              </w:rPr>
              <mc:AlternateContent>
                <mc:Choice Requires="wpc">
                  <w:drawing>
                    <wp:inline distT="0" distB="0" distL="0" distR="0" wp14:anchorId="79E6DC35" wp14:editId="289AD01F">
                      <wp:extent cx="718820" cy="431165"/>
                      <wp:effectExtent l="0" t="0" r="0" b="0"/>
                      <wp:docPr id="4" name="キャンバ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C631AA" id="キャンバス 4" o:spid="_x0000_s1026" editas="canvas" style="width:56.6pt;height:33.95pt;mso-position-horizontal-relative:char;mso-position-vertical-relative:line" coordsize="7188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qJs+F3QAAAAQ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88;height:431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4914FE" w:rsidRPr="001A2346" w:rsidRDefault="004914FE" w:rsidP="00CA54F5">
            <w:pPr>
              <w:pStyle w:val="a3"/>
              <w:wordWrap/>
              <w:spacing w:beforeLines="50" w:before="120" w:afterLines="50" w:after="120" w:line="3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color w:val="000000" w:themeColor="text1"/>
                <w:spacing w:val="0"/>
                <w:sz w:val="22"/>
              </w:rPr>
              <w:t>写真貼付</w:t>
            </w:r>
          </w:p>
          <w:p w:rsidR="004914FE" w:rsidRPr="001A2346" w:rsidRDefault="004914FE" w:rsidP="00CA54F5">
            <w:pPr>
              <w:pStyle w:val="a3"/>
              <w:wordWrap/>
              <w:spacing w:beforeLines="50" w:before="120" w:afterLines="50" w:after="120" w:line="340" w:lineRule="exact"/>
              <w:jc w:val="center"/>
              <w:rPr>
                <w:rFonts w:ascii="Times New Roman" w:hAnsi="Times New Roman" w:cs="Times New Roman"/>
                <w:color w:val="FF0000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color w:val="000000" w:themeColor="text1"/>
                <w:spacing w:val="0"/>
                <w:sz w:val="22"/>
              </w:rPr>
              <w:t>（縦</w:t>
            </w:r>
            <w:r w:rsidRPr="001A2346">
              <w:rPr>
                <w:rFonts w:ascii="Times New Roman" w:hAnsi="Times New Roman" w:cs="Times New Roman"/>
                <w:color w:val="000000" w:themeColor="text1"/>
                <w:spacing w:val="0"/>
                <w:sz w:val="22"/>
              </w:rPr>
              <w:t>4cm×</w:t>
            </w:r>
            <w:r w:rsidRPr="001A2346">
              <w:rPr>
                <w:rFonts w:ascii="Times New Roman" w:hAnsi="Times New Roman" w:cs="Times New Roman"/>
                <w:color w:val="000000" w:themeColor="text1"/>
                <w:spacing w:val="0"/>
                <w:sz w:val="22"/>
              </w:rPr>
              <w:t>横</w:t>
            </w:r>
            <w:r w:rsidRPr="001A2346">
              <w:rPr>
                <w:rFonts w:ascii="Times New Roman" w:hAnsi="Times New Roman" w:cs="Times New Roman"/>
                <w:color w:val="000000" w:themeColor="text1"/>
                <w:spacing w:val="0"/>
                <w:sz w:val="22"/>
              </w:rPr>
              <w:t>3cm</w:t>
            </w:r>
            <w:r w:rsidRPr="001A2346">
              <w:rPr>
                <w:rFonts w:ascii="Times New Roman" w:hAnsi="Times New Roman" w:cs="Times New Roman"/>
                <w:color w:val="000000" w:themeColor="text1"/>
                <w:spacing w:val="0"/>
                <w:sz w:val="22"/>
              </w:rPr>
              <w:t>）</w:t>
            </w:r>
          </w:p>
          <w:p w:rsidR="004914FE" w:rsidRPr="001A2346" w:rsidRDefault="004914FE" w:rsidP="00CA54F5">
            <w:pPr>
              <w:spacing w:beforeLines="50" w:before="120" w:afterLines="50" w:after="120" w:line="3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914FE" w:rsidRPr="001A2346" w:rsidTr="00784D7C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CA54F5">
            <w:pPr>
              <w:spacing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A06">
              <w:rPr>
                <w:rFonts w:ascii="Times New Roman" w:hAnsi="Times New Roman"/>
                <w:w w:val="98"/>
                <w:kern w:val="0"/>
                <w:sz w:val="22"/>
                <w:szCs w:val="22"/>
                <w:fitText w:val="1540" w:id="1651248896"/>
              </w:rPr>
              <w:t xml:space="preserve">本　　　</w:t>
            </w:r>
            <w:r w:rsidRPr="00874A06">
              <w:rPr>
                <w:rFonts w:ascii="Times New Roman" w:hAnsi="Times New Roman"/>
                <w:w w:val="98"/>
                <w:kern w:val="0"/>
                <w:sz w:val="22"/>
                <w:szCs w:val="22"/>
                <w:fitText w:val="1540" w:id="1651248896"/>
              </w:rPr>
              <w:t xml:space="preserve">   </w:t>
            </w:r>
            <w:r w:rsidRPr="00874A06">
              <w:rPr>
                <w:rFonts w:ascii="Times New Roman" w:hAnsi="Times New Roman"/>
                <w:spacing w:val="82"/>
                <w:w w:val="98"/>
                <w:kern w:val="0"/>
                <w:sz w:val="22"/>
                <w:szCs w:val="22"/>
                <w:fitText w:val="1540" w:id="1651248896"/>
              </w:rPr>
              <w:t>籍</w:t>
            </w:r>
          </w:p>
          <w:p w:rsidR="004914FE" w:rsidRPr="001A2346" w:rsidRDefault="004914FE" w:rsidP="00CA54F5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1A2346">
              <w:rPr>
                <w:rFonts w:ascii="Times New Roman" w:hAnsi="Times New Roman"/>
                <w:sz w:val="22"/>
                <w:szCs w:val="22"/>
              </w:rPr>
              <w:t>（都道府県名）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CA54F5">
            <w:pPr>
              <w:pStyle w:val="a3"/>
              <w:wordWrap/>
              <w:spacing w:line="340" w:lineRule="exact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</w:tcBorders>
          </w:tcPr>
          <w:p w:rsidR="004914FE" w:rsidRPr="001A2346" w:rsidRDefault="004914FE" w:rsidP="00CA54F5">
            <w:pPr>
              <w:pStyle w:val="a3"/>
              <w:wordWrap/>
              <w:spacing w:beforeLines="50" w:before="120" w:afterLines="50" w:after="120" w:line="340" w:lineRule="exact"/>
              <w:rPr>
                <w:rFonts w:ascii="Times New Roman" w:hAnsi="Times New Roman" w:cs="Times New Roman"/>
                <w:spacing w:val="0"/>
                <w:sz w:val="22"/>
                <w:highlight w:val="yellow"/>
              </w:rPr>
            </w:pPr>
          </w:p>
        </w:tc>
      </w:tr>
      <w:tr w:rsidR="004914FE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CA54F5">
            <w:pPr>
              <w:pStyle w:val="a3"/>
              <w:wordWrap/>
              <w:spacing w:line="340" w:lineRule="exact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  <w:r w:rsidRPr="00874A06">
              <w:rPr>
                <w:rFonts w:ascii="Times New Roman" w:hAnsi="Times New Roman" w:cs="Times New Roman"/>
                <w:spacing w:val="195"/>
                <w:sz w:val="22"/>
                <w:fitText w:val="1540" w:id="1651248897"/>
              </w:rPr>
              <w:t>現住</w:t>
            </w:r>
            <w:r w:rsidRPr="00874A06">
              <w:rPr>
                <w:rFonts w:ascii="Times New Roman" w:hAnsi="Times New Roman" w:cs="Times New Roman"/>
                <w:spacing w:val="15"/>
                <w:sz w:val="22"/>
                <w:fitText w:val="1540" w:id="1651248897"/>
              </w:rPr>
              <w:t>所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668" w:rsidRPr="001A2346" w:rsidRDefault="00084668" w:rsidP="00CA54F5">
            <w:pPr>
              <w:pStyle w:val="a3"/>
              <w:wordWrap/>
              <w:spacing w:line="340" w:lineRule="exact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〒</w:t>
            </w:r>
          </w:p>
          <w:p w:rsidR="00084668" w:rsidRPr="001A2346" w:rsidRDefault="00084668" w:rsidP="00CA54F5">
            <w:pPr>
              <w:pStyle w:val="a3"/>
              <w:wordWrap/>
              <w:spacing w:line="340" w:lineRule="exact"/>
              <w:ind w:leftChars="50" w:left="120" w:firstLineChars="100" w:firstLine="2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</w:tcBorders>
          </w:tcPr>
          <w:p w:rsidR="004914FE" w:rsidRPr="001A2346" w:rsidRDefault="004914FE" w:rsidP="00CA54F5">
            <w:pPr>
              <w:pStyle w:val="a3"/>
              <w:wordWrap/>
              <w:spacing w:beforeLines="50" w:before="120" w:afterLines="50" w:after="120" w:line="340" w:lineRule="exact"/>
              <w:rPr>
                <w:rFonts w:ascii="Times New Roman" w:hAnsi="Times New Roman" w:cs="Times New Roman"/>
                <w:spacing w:val="0"/>
                <w:sz w:val="22"/>
                <w:highlight w:val="yellow"/>
              </w:rPr>
            </w:pPr>
          </w:p>
        </w:tc>
      </w:tr>
      <w:tr w:rsidR="004914FE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CA54F5">
            <w:pPr>
              <w:pStyle w:val="a3"/>
              <w:wordWrap/>
              <w:spacing w:line="340" w:lineRule="exact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生　年　月　日</w:t>
            </w:r>
          </w:p>
          <w:p w:rsidR="004914FE" w:rsidRPr="001A2346" w:rsidRDefault="004914FE" w:rsidP="00CA54F5">
            <w:pPr>
              <w:pStyle w:val="a3"/>
              <w:wordWrap/>
              <w:spacing w:line="340" w:lineRule="exact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（西暦）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B32DEC" w:rsidP="00CA54F5">
            <w:pPr>
              <w:pStyle w:val="a3"/>
              <w:wordWrap/>
              <w:spacing w:line="340" w:lineRule="exact"/>
              <w:ind w:right="210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</w:rPr>
              <w:t xml:space="preserve">　　</w:t>
            </w:r>
            <w:r w:rsidR="00FC3E3C" w:rsidRPr="001A2346">
              <w:rPr>
                <w:rFonts w:ascii="Times New Roman" w:hAnsi="Times New Roman" w:cs="Times New Roman"/>
                <w:spacing w:val="0"/>
              </w:rPr>
              <w:t>年</w:t>
            </w:r>
            <w:r w:rsidRPr="001A2346">
              <w:rPr>
                <w:rFonts w:ascii="Times New Roman" w:hAnsi="Times New Roman" w:cs="Times New Roman"/>
                <w:spacing w:val="0"/>
              </w:rPr>
              <w:t xml:space="preserve">　</w:t>
            </w:r>
            <w:r w:rsidR="004914FE" w:rsidRPr="001A2346">
              <w:rPr>
                <w:rFonts w:ascii="Times New Roman" w:hAnsi="Times New Roman" w:cs="Times New Roman"/>
                <w:spacing w:val="0"/>
              </w:rPr>
              <w:t>月</w:t>
            </w:r>
            <w:r w:rsidRPr="001A2346">
              <w:rPr>
                <w:rFonts w:ascii="Times New Roman" w:hAnsi="Times New Roman" w:cs="Times New Roman"/>
                <w:spacing w:val="0"/>
              </w:rPr>
              <w:t xml:space="preserve">　</w:t>
            </w:r>
            <w:r w:rsidR="004914FE" w:rsidRPr="001A2346">
              <w:rPr>
                <w:rFonts w:ascii="Times New Roman" w:hAnsi="Times New Roman" w:cs="Times New Roman"/>
                <w:spacing w:val="0"/>
              </w:rPr>
              <w:t>日</w:t>
            </w:r>
            <w:r w:rsidR="004914FE" w:rsidRPr="001A2346">
              <w:rPr>
                <w:rFonts w:ascii="Times New Roman" w:hAnsi="Times New Roman" w:cs="Times New Roman"/>
                <w:spacing w:val="0"/>
              </w:rPr>
              <w:t>(</w:t>
            </w:r>
            <w:r w:rsidR="004914FE" w:rsidRPr="001A2346">
              <w:rPr>
                <w:rFonts w:ascii="Times New Roman" w:hAnsi="Times New Roman" w:cs="Times New Roman"/>
                <w:spacing w:val="0"/>
              </w:rPr>
              <w:t>満</w:t>
            </w:r>
            <w:r w:rsidRPr="001A2346">
              <w:rPr>
                <w:rFonts w:ascii="Times New Roman" w:hAnsi="Times New Roman" w:cs="Times New Roman"/>
                <w:spacing w:val="0"/>
              </w:rPr>
              <w:t xml:space="preserve">　</w:t>
            </w:r>
            <w:r w:rsidR="004914FE" w:rsidRPr="001A2346">
              <w:rPr>
                <w:rFonts w:ascii="Times New Roman" w:hAnsi="Times New Roman" w:cs="Times New Roman"/>
                <w:spacing w:val="0"/>
              </w:rPr>
              <w:t>才</w:t>
            </w:r>
            <w:r w:rsidR="004914FE" w:rsidRPr="001A2346">
              <w:rPr>
                <w:rFonts w:ascii="Times New Roman" w:hAnsi="Times New Roman" w:cs="Times New Roman"/>
                <w:spacing w:val="0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CA54F5">
            <w:pPr>
              <w:pStyle w:val="a3"/>
              <w:wordWrap/>
              <w:spacing w:line="340" w:lineRule="exact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性　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CA54F5">
            <w:pPr>
              <w:pStyle w:val="a3"/>
              <w:wordWrap/>
              <w:spacing w:line="340" w:lineRule="exact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男・女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4FE" w:rsidRPr="001A2346" w:rsidRDefault="004914FE" w:rsidP="00CA54F5">
            <w:pPr>
              <w:pStyle w:val="a3"/>
              <w:wordWrap/>
              <w:spacing w:beforeLines="50" w:before="120" w:afterLines="50" w:after="120" w:line="340" w:lineRule="exact"/>
              <w:rPr>
                <w:rFonts w:ascii="Times New Roman" w:hAnsi="Times New Roman" w:cs="Times New Roman"/>
                <w:spacing w:val="0"/>
                <w:sz w:val="22"/>
                <w:highlight w:val="yellow"/>
              </w:rPr>
            </w:pPr>
          </w:p>
        </w:tc>
      </w:tr>
      <w:tr w:rsidR="004914FE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CA54F5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  <w:r w:rsidRPr="00874A06">
              <w:rPr>
                <w:rFonts w:ascii="Times New Roman" w:hAnsi="Times New Roman" w:cs="Times New Roman"/>
                <w:spacing w:val="195"/>
                <w:sz w:val="22"/>
                <w:fitText w:val="1540" w:id="1651248898"/>
              </w:rPr>
              <w:t>連絡</w:t>
            </w:r>
            <w:r w:rsidRPr="00874A06">
              <w:rPr>
                <w:rFonts w:ascii="Times New Roman" w:hAnsi="Times New Roman" w:cs="Times New Roman"/>
                <w:spacing w:val="15"/>
                <w:sz w:val="22"/>
                <w:fitText w:val="1540" w:id="1651248898"/>
              </w:rPr>
              <w:t>先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784D7C">
            <w:pPr>
              <w:pStyle w:val="a3"/>
              <w:wordWrap/>
              <w:spacing w:before="100" w:beforeAutospacing="1" w:after="100" w:afterAutospacing="1" w:line="240" w:lineRule="auto"/>
              <w:ind w:firstLineChars="50" w:firstLine="110"/>
              <w:jc w:val="left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TEL:</w:t>
            </w:r>
          </w:p>
        </w:tc>
        <w:tc>
          <w:tcPr>
            <w:tcW w:w="395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4FE" w:rsidRPr="001A2346" w:rsidRDefault="004914FE" w:rsidP="00784D7C">
            <w:pPr>
              <w:pStyle w:val="a3"/>
              <w:wordWrap/>
              <w:spacing w:before="100" w:beforeAutospacing="1" w:after="100" w:afterAutospacing="1" w:line="240" w:lineRule="auto"/>
              <w:ind w:firstLineChars="50" w:firstLine="110"/>
              <w:jc w:val="left"/>
              <w:rPr>
                <w:rFonts w:ascii="Times New Roman" w:hAnsi="Times New Roman" w:cs="Times New Roman"/>
                <w:spacing w:val="0"/>
                <w:sz w:val="22"/>
                <w:highlight w:val="yellow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E-mail:</w:t>
            </w:r>
            <w:r w:rsidRPr="001A2346">
              <w:rPr>
                <w:rFonts w:ascii="Times New Roman" w:hAnsi="Times New Roman" w:cs="Times New Roman"/>
                <w:noProof/>
                <w:spacing w:val="0"/>
                <w:sz w:val="22"/>
              </w:rPr>
              <w:t xml:space="preserve"> </w:t>
            </w:r>
          </w:p>
        </w:tc>
      </w:tr>
      <w:tr w:rsidR="004914FE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FE" w:rsidRPr="001A2346" w:rsidRDefault="004914FE" w:rsidP="00784D7C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年　月（西暦）</w:t>
            </w: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FE" w:rsidRPr="001A2346" w:rsidRDefault="004914FE" w:rsidP="00784D7C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z w:val="22"/>
              </w:rPr>
              <w:t>学</w:t>
            </w:r>
            <w:r w:rsidRPr="001A23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A2346">
              <w:rPr>
                <w:rFonts w:ascii="Times New Roman" w:hAnsi="Times New Roman" w:cs="Times New Roman"/>
                <w:sz w:val="22"/>
              </w:rPr>
              <w:t>歴・職</w:t>
            </w:r>
            <w:r w:rsidRPr="001A23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A2346">
              <w:rPr>
                <w:rFonts w:ascii="Times New Roman" w:hAnsi="Times New Roman" w:cs="Times New Roman"/>
                <w:sz w:val="22"/>
              </w:rPr>
              <w:t>歴・免</w:t>
            </w:r>
            <w:r w:rsidRPr="001A23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A2346">
              <w:rPr>
                <w:rFonts w:ascii="Times New Roman" w:hAnsi="Times New Roman" w:cs="Times New Roman"/>
                <w:sz w:val="22"/>
              </w:rPr>
              <w:t>許</w:t>
            </w:r>
            <w:r w:rsidRPr="001A23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A2346">
              <w:rPr>
                <w:rFonts w:ascii="Times New Roman" w:hAnsi="Times New Roman" w:cs="Times New Roman"/>
                <w:sz w:val="22"/>
              </w:rPr>
              <w:t>等</w:t>
            </w:r>
          </w:p>
        </w:tc>
      </w:tr>
      <w:tr w:rsidR="004914FE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FE" w:rsidRPr="001A2346" w:rsidRDefault="004914FE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jc w:val="left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4FE" w:rsidRPr="001A2346" w:rsidRDefault="00B32DEC" w:rsidP="00784D7C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b/>
                <w:spacing w:val="0"/>
                <w:sz w:val="22"/>
              </w:rPr>
              <w:t>学　　　歴</w:t>
            </w:r>
            <w:r w:rsidRPr="001A2346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（高等学校卒業以降）</w:t>
            </w:r>
          </w:p>
        </w:tc>
      </w:tr>
      <w:tr w:rsidR="004914FE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CA54F5">
            <w:pPr>
              <w:pStyle w:val="a3"/>
              <w:wordWrap/>
              <w:snapToGrid w:val="0"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668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Theme="minorEastAsia" w:eastAsiaTheme="minorEastAsia" w:hAnsiTheme="minorEastAsia" w:cs="Times New Roman"/>
                <w:spacing w:val="0"/>
                <w:sz w:val="22"/>
              </w:rPr>
              <w:t>○○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高等学校　卒業</w:t>
            </w:r>
          </w:p>
        </w:tc>
      </w:tr>
      <w:tr w:rsidR="004914FE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4FE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▲▲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大学</w:t>
            </w:r>
            <w:r w:rsidRPr="001A2346">
              <w:rPr>
                <w:rFonts w:ascii="Cambria Math" w:hAnsi="Cambria Math" w:cs="Cambria Math"/>
                <w:spacing w:val="0"/>
                <w:sz w:val="22"/>
              </w:rPr>
              <w:t>△△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学部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××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学科　入学</w:t>
            </w:r>
          </w:p>
        </w:tc>
      </w:tr>
      <w:tr w:rsidR="004914FE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E" w:rsidRPr="001A2346" w:rsidRDefault="004914FE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4FE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▲▲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大学</w:t>
            </w:r>
            <w:r w:rsidRPr="001A2346">
              <w:rPr>
                <w:rFonts w:ascii="Cambria Math" w:hAnsi="Cambria Math" w:cs="Cambria Math"/>
                <w:spacing w:val="0"/>
                <w:sz w:val="22"/>
              </w:rPr>
              <w:t>△△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学部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××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学科　卒業</w:t>
            </w:r>
          </w:p>
        </w:tc>
      </w:tr>
      <w:tr w:rsidR="00FD5393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▲▲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大学大学院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■■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研究科</w:t>
            </w:r>
            <w:r w:rsidRPr="001A2346">
              <w:rPr>
                <w:rFonts w:hint="eastAsia"/>
                <w:spacing w:val="0"/>
                <w:sz w:val="22"/>
              </w:rPr>
              <w:t>◆◆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専攻（修士課程）　入学</w:t>
            </w:r>
          </w:p>
        </w:tc>
      </w:tr>
      <w:tr w:rsidR="00FD5393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▲▲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大学大学院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■■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研究科</w:t>
            </w:r>
            <w:r w:rsidRPr="001A2346">
              <w:rPr>
                <w:rFonts w:hint="eastAsia"/>
                <w:spacing w:val="0"/>
                <w:sz w:val="22"/>
              </w:rPr>
              <w:t>◆◆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 xml:space="preserve">専攻（修士課程）　</w:t>
            </w:r>
            <w:r w:rsidR="00874A06">
              <w:rPr>
                <w:rFonts w:ascii="Times New Roman" w:hAnsi="Times New Roman" w:cs="Times New Roman"/>
                <w:spacing w:val="0"/>
                <w:sz w:val="22"/>
              </w:rPr>
              <w:t>修了</w:t>
            </w:r>
          </w:p>
        </w:tc>
      </w:tr>
      <w:tr w:rsidR="00FD5393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▲▲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大学大学院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□□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研究科</w:t>
            </w:r>
            <w:r w:rsidRPr="001A2346">
              <w:rPr>
                <w:rFonts w:hint="eastAsia"/>
                <w:spacing w:val="0"/>
                <w:sz w:val="22"/>
              </w:rPr>
              <w:t>◇◇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専攻（博士課程）　入学</w:t>
            </w:r>
          </w:p>
        </w:tc>
      </w:tr>
      <w:tr w:rsidR="00FD5393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▲▲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大学大学院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□□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研究科</w:t>
            </w:r>
            <w:r w:rsidRPr="001A2346">
              <w:rPr>
                <w:rFonts w:hint="eastAsia"/>
                <w:spacing w:val="0"/>
                <w:sz w:val="22"/>
              </w:rPr>
              <w:t>◇◇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 xml:space="preserve">専攻（博士課程）　</w:t>
            </w:r>
            <w:r w:rsidR="00874A06">
              <w:rPr>
                <w:rFonts w:ascii="Times New Roman" w:hAnsi="Times New Roman" w:cs="Times New Roman"/>
                <w:spacing w:val="0"/>
                <w:sz w:val="22"/>
              </w:rPr>
              <w:t>修了</w:t>
            </w:r>
            <w:bookmarkStart w:id="0" w:name="_GoBack"/>
            <w:bookmarkEnd w:id="0"/>
          </w:p>
        </w:tc>
      </w:tr>
      <w:tr w:rsidR="00FD5393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博士（農学）（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▲▲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大学、学位記番号）</w:t>
            </w:r>
          </w:p>
        </w:tc>
      </w:tr>
      <w:tr w:rsidR="00FD5393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jc w:val="center"/>
              <w:rPr>
                <w:rFonts w:ascii="Times New Roman" w:hAnsi="Times New Roman" w:cs="Times New Roman"/>
                <w:b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b/>
                <w:spacing w:val="0"/>
                <w:sz w:val="22"/>
              </w:rPr>
              <w:t>職　　　歴</w:t>
            </w:r>
          </w:p>
        </w:tc>
      </w:tr>
      <w:tr w:rsidR="00FD5393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93" w:rsidRPr="001A2346" w:rsidRDefault="00784D7C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株式会社</w:t>
            </w:r>
            <w:r w:rsidRPr="001A2346">
              <w:rPr>
                <w:rFonts w:asciiTheme="minorEastAsia" w:eastAsiaTheme="minorEastAsia" w:hAnsiTheme="minorEastAsia" w:cs="Times New Roman"/>
                <w:spacing w:val="0"/>
                <w:sz w:val="22"/>
              </w:rPr>
              <w:t>○○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 xml:space="preserve">　</w:t>
            </w:r>
            <w:r w:rsidR="00C236AB">
              <w:rPr>
                <w:rFonts w:ascii="Times New Roman" w:hAnsi="Times New Roman" w:cs="Times New Roman"/>
                <w:spacing w:val="0"/>
                <w:sz w:val="22"/>
              </w:rPr>
              <w:t>××</w:t>
            </w:r>
            <w:r w:rsidR="00C236AB">
              <w:rPr>
                <w:rFonts w:ascii="Times New Roman" w:hAnsi="Times New Roman" w:cs="Times New Roman"/>
                <w:spacing w:val="0"/>
                <w:sz w:val="22"/>
              </w:rPr>
              <w:t>部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 xml:space="preserve">　研究員　（</w:t>
            </w:r>
            <w:r w:rsidR="00C236AB">
              <w:rPr>
                <w:rFonts w:ascii="Times New Roman" w:hAnsi="Times New Roman" w:cs="Times New Roman"/>
                <w:spacing w:val="0"/>
                <w:sz w:val="22"/>
              </w:rPr>
              <w:t>2010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年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3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月まで）</w:t>
            </w:r>
          </w:p>
        </w:tc>
      </w:tr>
      <w:tr w:rsidR="00FD5393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93" w:rsidRPr="001A2346" w:rsidRDefault="00784D7C" w:rsidP="00C236AB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  <w:r w:rsidRPr="001A2346">
              <w:rPr>
                <w:rFonts w:hint="eastAsia"/>
                <w:spacing w:val="0"/>
                <w:sz w:val="22"/>
              </w:rPr>
              <w:t>◆◆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大学</w:t>
            </w:r>
            <w:r w:rsidRPr="001A2346">
              <w:rPr>
                <w:rFonts w:hint="eastAsia"/>
                <w:spacing w:val="0"/>
                <w:sz w:val="22"/>
              </w:rPr>
              <w:t>◇◇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学部　助教</w:t>
            </w:r>
            <w:r w:rsidR="001A2346">
              <w:rPr>
                <w:rFonts w:ascii="Times New Roman" w:hAnsi="Times New Roman" w:cs="Times New Roman" w:hint="eastAsia"/>
                <w:spacing w:val="0"/>
                <w:sz w:val="22"/>
              </w:rPr>
              <w:t xml:space="preserve">　</w:t>
            </w:r>
            <w:r w:rsidR="00C236AB">
              <w:rPr>
                <w:rFonts w:ascii="Times New Roman" w:hAnsi="Times New Roman" w:cs="Times New Roman" w:hint="eastAsia"/>
                <w:spacing w:val="0"/>
                <w:sz w:val="22"/>
              </w:rPr>
              <w:t xml:space="preserve">　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（</w:t>
            </w:r>
            <w:r w:rsidR="00C236AB">
              <w:rPr>
                <w:rFonts w:ascii="Times New Roman" w:hAnsi="Times New Roman" w:cs="Times New Roman" w:hint="eastAsia"/>
                <w:spacing w:val="0"/>
                <w:sz w:val="22"/>
              </w:rPr>
              <w:t>2015</w:t>
            </w:r>
            <w:r w:rsidR="00C236AB">
              <w:rPr>
                <w:rFonts w:ascii="Times New Roman" w:hAnsi="Times New Roman" w:cs="Times New Roman" w:hint="eastAsia"/>
                <w:spacing w:val="0"/>
                <w:sz w:val="22"/>
              </w:rPr>
              <w:t>年</w:t>
            </w:r>
            <w:r w:rsidR="00C236AB">
              <w:rPr>
                <w:rFonts w:ascii="Times New Roman" w:hAnsi="Times New Roman" w:cs="Times New Roman" w:hint="eastAsia"/>
                <w:spacing w:val="0"/>
                <w:sz w:val="22"/>
              </w:rPr>
              <w:t>3</w:t>
            </w:r>
            <w:r w:rsidR="00C236AB">
              <w:rPr>
                <w:rFonts w:ascii="Times New Roman" w:hAnsi="Times New Roman" w:cs="Times New Roman" w:hint="eastAsia"/>
                <w:spacing w:val="0"/>
                <w:sz w:val="22"/>
              </w:rPr>
              <w:t>月まで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）</w:t>
            </w:r>
          </w:p>
        </w:tc>
      </w:tr>
      <w:tr w:rsidR="00CA54F5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F5" w:rsidRPr="001A2346" w:rsidRDefault="00CA54F5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4F5" w:rsidRPr="001A2346" w:rsidRDefault="00C236AB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spacing w:val="0"/>
                <w:sz w:val="22"/>
              </w:rPr>
            </w:pPr>
            <w:r w:rsidRPr="001A2346">
              <w:rPr>
                <w:rFonts w:hint="eastAsia"/>
                <w:spacing w:val="0"/>
                <w:sz w:val="22"/>
              </w:rPr>
              <w:t>◆◆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大学</w:t>
            </w:r>
            <w:r w:rsidRPr="001A2346">
              <w:rPr>
                <w:rFonts w:hint="eastAsia"/>
                <w:spacing w:val="0"/>
                <w:sz w:val="22"/>
              </w:rPr>
              <w:t>◇◇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 xml:space="preserve">学部　</w:t>
            </w:r>
            <w:r>
              <w:rPr>
                <w:rFonts w:ascii="Times New Roman" w:hAnsi="Times New Roman" w:cs="Times New Roman"/>
                <w:spacing w:val="0"/>
                <w:sz w:val="22"/>
              </w:rPr>
              <w:t>准教授</w:t>
            </w:r>
            <w:r>
              <w:rPr>
                <w:rFonts w:ascii="Times New Roman" w:hAnsi="Times New Roman" w:cs="Times New Roman" w:hint="eastAsia"/>
                <w:spacing w:val="0"/>
                <w:sz w:val="22"/>
              </w:rPr>
              <w:t xml:space="preserve">　</w:t>
            </w:r>
            <w:r w:rsidRPr="001A2346">
              <w:rPr>
                <w:rFonts w:ascii="Times New Roman" w:hAnsi="Times New Roman" w:cs="Times New Roman"/>
                <w:spacing w:val="0"/>
                <w:sz w:val="22"/>
              </w:rPr>
              <w:t>（現在に至る）</w:t>
            </w:r>
          </w:p>
        </w:tc>
      </w:tr>
      <w:tr w:rsidR="00FD5393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jc w:val="center"/>
              <w:rPr>
                <w:rFonts w:ascii="Times New Roman" w:hAnsi="Times New Roman" w:cs="Times New Roman"/>
                <w:b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b/>
                <w:spacing w:val="0"/>
                <w:sz w:val="22"/>
              </w:rPr>
              <w:t>免　　　許</w:t>
            </w:r>
          </w:p>
        </w:tc>
      </w:tr>
      <w:tr w:rsidR="00FD5393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</w:tr>
      <w:tr w:rsidR="00CA54F5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F5" w:rsidRPr="001A2346" w:rsidRDefault="00CA54F5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4F5" w:rsidRPr="001A2346" w:rsidRDefault="00CA54F5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</w:tr>
      <w:tr w:rsidR="00FD5393" w:rsidRPr="001A2346" w:rsidTr="00084668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jc w:val="center"/>
              <w:rPr>
                <w:rFonts w:ascii="Times New Roman" w:hAnsi="Times New Roman" w:cs="Times New Roman"/>
                <w:b/>
                <w:spacing w:val="0"/>
                <w:sz w:val="22"/>
              </w:rPr>
            </w:pPr>
            <w:r w:rsidRPr="001A2346">
              <w:rPr>
                <w:rFonts w:ascii="Times New Roman" w:hAnsi="Times New Roman" w:cs="Times New Roman"/>
                <w:b/>
                <w:spacing w:val="0"/>
                <w:sz w:val="22"/>
              </w:rPr>
              <w:t>賞　　　罰</w:t>
            </w:r>
          </w:p>
        </w:tc>
      </w:tr>
      <w:tr w:rsidR="00FD5393" w:rsidRPr="001A2346" w:rsidTr="00CA54F5"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93" w:rsidRPr="001A2346" w:rsidRDefault="00FD5393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color w:val="FF0000"/>
                <w:spacing w:val="0"/>
                <w:sz w:val="22"/>
              </w:rPr>
            </w:pPr>
          </w:p>
        </w:tc>
      </w:tr>
      <w:tr w:rsidR="00CA54F5" w:rsidRPr="001A2346" w:rsidTr="00084668">
        <w:tc>
          <w:tcPr>
            <w:tcW w:w="25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A54F5" w:rsidRPr="001A2346" w:rsidRDefault="00CA54F5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spacing w:val="0"/>
                <w:sz w:val="22"/>
              </w:rPr>
            </w:pP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54F5" w:rsidRPr="001A2346" w:rsidRDefault="00CA54F5" w:rsidP="00784D7C">
            <w:pPr>
              <w:pStyle w:val="a3"/>
              <w:wordWrap/>
              <w:spacing w:before="100" w:beforeAutospacing="1" w:after="100" w:afterAutospacing="1" w:line="240" w:lineRule="auto"/>
              <w:ind w:leftChars="50" w:left="120"/>
              <w:rPr>
                <w:rFonts w:ascii="Times New Roman" w:hAnsi="Times New Roman" w:cs="Times New Roman"/>
                <w:color w:val="FF0000"/>
                <w:spacing w:val="0"/>
                <w:sz w:val="22"/>
              </w:rPr>
            </w:pPr>
          </w:p>
        </w:tc>
      </w:tr>
    </w:tbl>
    <w:p w:rsidR="004914FE" w:rsidRPr="00AD3EAF" w:rsidRDefault="004914FE" w:rsidP="00084668">
      <w:pPr>
        <w:pStyle w:val="a3"/>
        <w:spacing w:line="240" w:lineRule="auto"/>
        <w:rPr>
          <w:spacing w:val="0"/>
          <w:sz w:val="22"/>
        </w:rPr>
      </w:pPr>
    </w:p>
    <w:p w:rsidR="004914FE" w:rsidRDefault="004914FE" w:rsidP="004914FE">
      <w:pPr>
        <w:pStyle w:val="a3"/>
        <w:spacing w:afterLines="50" w:after="120" w:line="240" w:lineRule="auto"/>
        <w:ind w:firstLineChars="300" w:firstLine="768"/>
      </w:pPr>
      <w:r w:rsidRPr="00784D7C">
        <w:rPr>
          <w:rFonts w:hint="eastAsia"/>
          <w:spacing w:val="18"/>
          <w:sz w:val="22"/>
          <w:fitText w:val="3300" w:id="1651248899"/>
        </w:rPr>
        <w:t>上記の通り相違ありません</w:t>
      </w:r>
      <w:r w:rsidRPr="00784D7C">
        <w:rPr>
          <w:rFonts w:hint="eastAsia"/>
          <w:spacing w:val="4"/>
          <w:sz w:val="22"/>
          <w:fitText w:val="3300" w:id="1651248899"/>
        </w:rPr>
        <w:t>。</w:t>
      </w:r>
    </w:p>
    <w:p w:rsidR="004914FE" w:rsidRDefault="00B32DEC" w:rsidP="00B32DEC">
      <w:pPr>
        <w:pStyle w:val="a3"/>
        <w:spacing w:afterLines="50" w:after="120" w:line="240" w:lineRule="auto"/>
        <w:ind w:firstLineChars="1400" w:firstLine="3080"/>
      </w:pPr>
      <w:r>
        <w:rPr>
          <w:rFonts w:hint="eastAsia"/>
          <w:spacing w:val="0"/>
          <w:sz w:val="22"/>
        </w:rPr>
        <w:t xml:space="preserve">　　</w:t>
      </w:r>
      <w:r w:rsidR="004914FE">
        <w:rPr>
          <w:rFonts w:hint="eastAsia"/>
          <w:spacing w:val="0"/>
          <w:sz w:val="22"/>
        </w:rPr>
        <w:t xml:space="preserve">年　</w:t>
      </w:r>
      <w:r>
        <w:rPr>
          <w:rFonts w:hint="eastAsia"/>
          <w:spacing w:val="0"/>
          <w:sz w:val="22"/>
        </w:rPr>
        <w:t xml:space="preserve">　</w:t>
      </w:r>
      <w:r w:rsidR="004914FE" w:rsidRPr="00AD3EAF">
        <w:rPr>
          <w:rFonts w:hint="eastAsia"/>
          <w:spacing w:val="0"/>
          <w:sz w:val="22"/>
        </w:rPr>
        <w:t xml:space="preserve">月　</w:t>
      </w:r>
      <w:r>
        <w:rPr>
          <w:rFonts w:hint="eastAsia"/>
          <w:spacing w:val="0"/>
          <w:sz w:val="22"/>
        </w:rPr>
        <w:t xml:space="preserve">　</w:t>
      </w:r>
      <w:r w:rsidR="004914FE" w:rsidRPr="00AD3EAF">
        <w:rPr>
          <w:rFonts w:hint="eastAsia"/>
          <w:spacing w:val="0"/>
          <w:sz w:val="22"/>
        </w:rPr>
        <w:t>日</w:t>
      </w:r>
    </w:p>
    <w:p w:rsidR="004914FE" w:rsidRDefault="004914FE" w:rsidP="00E05C44">
      <w:pPr>
        <w:pStyle w:val="a3"/>
        <w:spacing w:afterLines="50" w:after="120" w:line="240" w:lineRule="auto"/>
        <w:jc w:val="right"/>
      </w:pPr>
      <w:r w:rsidRPr="00AD3EAF">
        <w:rPr>
          <w:rFonts w:hint="eastAsia"/>
          <w:spacing w:val="0"/>
          <w:sz w:val="22"/>
        </w:rPr>
        <w:t xml:space="preserve">自　署　</w:t>
      </w:r>
      <w:r w:rsidRPr="00E158AB">
        <w:rPr>
          <w:rFonts w:hint="eastAsia"/>
          <w:spacing w:val="0"/>
          <w:sz w:val="22"/>
          <w:u w:val="single"/>
        </w:rPr>
        <w:t xml:space="preserve">　　　</w:t>
      </w:r>
      <w:r>
        <w:rPr>
          <w:rFonts w:hint="eastAsia"/>
          <w:spacing w:val="0"/>
          <w:sz w:val="22"/>
          <w:u w:val="single"/>
        </w:rPr>
        <w:t xml:space="preserve">　</w:t>
      </w:r>
      <w:r w:rsidRPr="00E158AB">
        <w:rPr>
          <w:rFonts w:hint="eastAsia"/>
          <w:spacing w:val="0"/>
          <w:sz w:val="22"/>
          <w:u w:val="single"/>
        </w:rPr>
        <w:t xml:space="preserve">　　</w:t>
      </w:r>
      <w:r>
        <w:rPr>
          <w:rFonts w:hint="eastAsia"/>
          <w:spacing w:val="0"/>
          <w:sz w:val="22"/>
          <w:u w:val="single"/>
        </w:rPr>
        <w:t xml:space="preserve">　</w:t>
      </w:r>
      <w:r w:rsidRPr="00E158AB">
        <w:rPr>
          <w:rFonts w:hint="eastAsia"/>
          <w:spacing w:val="0"/>
          <w:sz w:val="22"/>
          <w:u w:val="single"/>
        </w:rPr>
        <w:t xml:space="preserve">　　　</w:t>
      </w:r>
      <w:r w:rsidRPr="006B6445">
        <w:rPr>
          <w:rFonts w:hint="eastAsia"/>
          <w:spacing w:val="0"/>
          <w:sz w:val="22"/>
        </w:rPr>
        <w:t xml:space="preserve"> </w:t>
      </w:r>
      <w:r>
        <w:rPr>
          <w:rFonts w:hint="eastAsia"/>
          <w:spacing w:val="0"/>
          <w:sz w:val="22"/>
        </w:rPr>
        <w:t>㊞</w:t>
      </w:r>
      <w:r w:rsidR="00E05C44">
        <w:rPr>
          <w:rFonts w:hint="eastAsia"/>
          <w:spacing w:val="0"/>
          <w:sz w:val="22"/>
        </w:rPr>
        <w:t xml:space="preserve">　　　　　</w:t>
      </w:r>
    </w:p>
    <w:sectPr w:rsidR="004914FE" w:rsidSect="00784D7C">
      <w:footerReference w:type="default" r:id="rId8"/>
      <w:pgSz w:w="11906" w:h="16838" w:code="9"/>
      <w:pgMar w:top="851" w:right="851" w:bottom="851" w:left="1418" w:header="720" w:footer="0" w:gutter="0"/>
      <w:pgNumType w:start="1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F5" w:rsidRDefault="00CA54F5">
      <w:r>
        <w:separator/>
      </w:r>
    </w:p>
  </w:endnote>
  <w:endnote w:type="continuationSeparator" w:id="0">
    <w:p w:rsidR="00CA54F5" w:rsidRDefault="00CA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793769"/>
      <w:docPartObj>
        <w:docPartGallery w:val="Page Numbers (Bottom of Page)"/>
        <w:docPartUnique/>
      </w:docPartObj>
    </w:sdtPr>
    <w:sdtEndPr/>
    <w:sdtContent>
      <w:p w:rsidR="00CA54F5" w:rsidRDefault="00CA54F5">
        <w:pPr>
          <w:pStyle w:val="ab"/>
          <w:jc w:val="center"/>
        </w:pPr>
        <w:r>
          <w:t>○○</w:t>
        </w:r>
        <w: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4A06" w:rsidRPr="00874A06">
          <w:rPr>
            <w:noProof/>
            <w:lang w:val="ja-JP"/>
          </w:rPr>
          <w:t>1</w:t>
        </w:r>
        <w:r>
          <w:fldChar w:fldCharType="end"/>
        </w:r>
      </w:p>
    </w:sdtContent>
  </w:sdt>
  <w:p w:rsidR="00CA54F5" w:rsidRDefault="00CA54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F5" w:rsidRDefault="00CA54F5">
      <w:r>
        <w:separator/>
      </w:r>
    </w:p>
  </w:footnote>
  <w:footnote w:type="continuationSeparator" w:id="0">
    <w:p w:rsidR="00CA54F5" w:rsidRDefault="00CA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21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3"/>
    <w:rsid w:val="00004DC8"/>
    <w:rsid w:val="00020005"/>
    <w:rsid w:val="00044AE9"/>
    <w:rsid w:val="00074277"/>
    <w:rsid w:val="00081FE1"/>
    <w:rsid w:val="00084668"/>
    <w:rsid w:val="000B22C0"/>
    <w:rsid w:val="000B69E7"/>
    <w:rsid w:val="000C69F3"/>
    <w:rsid w:val="000D5A14"/>
    <w:rsid w:val="000E232E"/>
    <w:rsid w:val="000F3E0A"/>
    <w:rsid w:val="000F7F34"/>
    <w:rsid w:val="001161BC"/>
    <w:rsid w:val="001223D7"/>
    <w:rsid w:val="00130D77"/>
    <w:rsid w:val="0013338B"/>
    <w:rsid w:val="00156A1F"/>
    <w:rsid w:val="00157B10"/>
    <w:rsid w:val="001720C9"/>
    <w:rsid w:val="00172419"/>
    <w:rsid w:val="00173285"/>
    <w:rsid w:val="001A2346"/>
    <w:rsid w:val="001A2C68"/>
    <w:rsid w:val="001A546F"/>
    <w:rsid w:val="001E150B"/>
    <w:rsid w:val="00205571"/>
    <w:rsid w:val="00215828"/>
    <w:rsid w:val="002301DD"/>
    <w:rsid w:val="0025037E"/>
    <w:rsid w:val="002505B5"/>
    <w:rsid w:val="00271322"/>
    <w:rsid w:val="0027293D"/>
    <w:rsid w:val="002873D4"/>
    <w:rsid w:val="00297C5D"/>
    <w:rsid w:val="002C50DE"/>
    <w:rsid w:val="002E03B5"/>
    <w:rsid w:val="002F4A42"/>
    <w:rsid w:val="003009B8"/>
    <w:rsid w:val="00333378"/>
    <w:rsid w:val="003612BF"/>
    <w:rsid w:val="0037165B"/>
    <w:rsid w:val="00375538"/>
    <w:rsid w:val="00383869"/>
    <w:rsid w:val="00391A9C"/>
    <w:rsid w:val="0039363E"/>
    <w:rsid w:val="003A5845"/>
    <w:rsid w:val="003E2CEB"/>
    <w:rsid w:val="003F69D5"/>
    <w:rsid w:val="00404271"/>
    <w:rsid w:val="00483918"/>
    <w:rsid w:val="004914FE"/>
    <w:rsid w:val="004B0F93"/>
    <w:rsid w:val="004B1C4D"/>
    <w:rsid w:val="004B5622"/>
    <w:rsid w:val="004C0EC8"/>
    <w:rsid w:val="004C3F60"/>
    <w:rsid w:val="004E59FE"/>
    <w:rsid w:val="004F6D3A"/>
    <w:rsid w:val="005042C4"/>
    <w:rsid w:val="00507647"/>
    <w:rsid w:val="00512B08"/>
    <w:rsid w:val="005412C2"/>
    <w:rsid w:val="005634DE"/>
    <w:rsid w:val="0059714A"/>
    <w:rsid w:val="005B5DF6"/>
    <w:rsid w:val="005C62B6"/>
    <w:rsid w:val="005E040F"/>
    <w:rsid w:val="005E2F20"/>
    <w:rsid w:val="005F5197"/>
    <w:rsid w:val="006051EB"/>
    <w:rsid w:val="00622745"/>
    <w:rsid w:val="00632109"/>
    <w:rsid w:val="00634D74"/>
    <w:rsid w:val="0063738D"/>
    <w:rsid w:val="00662274"/>
    <w:rsid w:val="006636A2"/>
    <w:rsid w:val="00677090"/>
    <w:rsid w:val="00682E75"/>
    <w:rsid w:val="006F1EDA"/>
    <w:rsid w:val="00712D1E"/>
    <w:rsid w:val="00743FAA"/>
    <w:rsid w:val="007516B2"/>
    <w:rsid w:val="00756E15"/>
    <w:rsid w:val="00782831"/>
    <w:rsid w:val="00784D7C"/>
    <w:rsid w:val="0078784C"/>
    <w:rsid w:val="007A5710"/>
    <w:rsid w:val="007D5562"/>
    <w:rsid w:val="007E42C1"/>
    <w:rsid w:val="007F7111"/>
    <w:rsid w:val="00811B1B"/>
    <w:rsid w:val="00814FAE"/>
    <w:rsid w:val="0082571D"/>
    <w:rsid w:val="00831AAE"/>
    <w:rsid w:val="00841688"/>
    <w:rsid w:val="00851357"/>
    <w:rsid w:val="00856648"/>
    <w:rsid w:val="00867427"/>
    <w:rsid w:val="00874A06"/>
    <w:rsid w:val="008A15EB"/>
    <w:rsid w:val="008D0699"/>
    <w:rsid w:val="008E7247"/>
    <w:rsid w:val="008E7FF6"/>
    <w:rsid w:val="0091409A"/>
    <w:rsid w:val="0092538F"/>
    <w:rsid w:val="00926621"/>
    <w:rsid w:val="009C49A3"/>
    <w:rsid w:val="009D618F"/>
    <w:rsid w:val="009E75AC"/>
    <w:rsid w:val="00A25763"/>
    <w:rsid w:val="00A27640"/>
    <w:rsid w:val="00A370D4"/>
    <w:rsid w:val="00A42B4D"/>
    <w:rsid w:val="00A528EF"/>
    <w:rsid w:val="00A74B0B"/>
    <w:rsid w:val="00A912E7"/>
    <w:rsid w:val="00AA7226"/>
    <w:rsid w:val="00AB1B7A"/>
    <w:rsid w:val="00AD1271"/>
    <w:rsid w:val="00AD7B20"/>
    <w:rsid w:val="00B048E8"/>
    <w:rsid w:val="00B20A15"/>
    <w:rsid w:val="00B32DEC"/>
    <w:rsid w:val="00B808AA"/>
    <w:rsid w:val="00BC196D"/>
    <w:rsid w:val="00BE498A"/>
    <w:rsid w:val="00BE5DCF"/>
    <w:rsid w:val="00C0167B"/>
    <w:rsid w:val="00C15FA3"/>
    <w:rsid w:val="00C236AB"/>
    <w:rsid w:val="00C27C80"/>
    <w:rsid w:val="00C464A8"/>
    <w:rsid w:val="00C5362C"/>
    <w:rsid w:val="00C55CEC"/>
    <w:rsid w:val="00C83036"/>
    <w:rsid w:val="00C92C18"/>
    <w:rsid w:val="00C95213"/>
    <w:rsid w:val="00CA54F5"/>
    <w:rsid w:val="00CA7154"/>
    <w:rsid w:val="00CF65AF"/>
    <w:rsid w:val="00D010F2"/>
    <w:rsid w:val="00D03A95"/>
    <w:rsid w:val="00D107F5"/>
    <w:rsid w:val="00D23E55"/>
    <w:rsid w:val="00D66C3A"/>
    <w:rsid w:val="00D80EE8"/>
    <w:rsid w:val="00DA5B66"/>
    <w:rsid w:val="00DC56D4"/>
    <w:rsid w:val="00DD694A"/>
    <w:rsid w:val="00DE5858"/>
    <w:rsid w:val="00E05C44"/>
    <w:rsid w:val="00E07B9C"/>
    <w:rsid w:val="00E1302A"/>
    <w:rsid w:val="00E3558A"/>
    <w:rsid w:val="00E5194C"/>
    <w:rsid w:val="00E60E4C"/>
    <w:rsid w:val="00E878B5"/>
    <w:rsid w:val="00E938C7"/>
    <w:rsid w:val="00EC3572"/>
    <w:rsid w:val="00F00072"/>
    <w:rsid w:val="00F1739A"/>
    <w:rsid w:val="00F43A09"/>
    <w:rsid w:val="00F85A11"/>
    <w:rsid w:val="00F8742C"/>
    <w:rsid w:val="00F96FA2"/>
    <w:rsid w:val="00FA0E6E"/>
    <w:rsid w:val="00FB5FF6"/>
    <w:rsid w:val="00FB652F"/>
    <w:rsid w:val="00FC3E3C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yellow">
      <v:fill color="yellow" opacity=".5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450B6-E650-4D13-B8C7-0A732040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FE703B86.dotm</Template>
  <TotalTime>382</TotalTime>
  <Pages>1</Pages>
  <Words>304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梶原　嘉靖</cp:lastModifiedBy>
  <cp:revision>37</cp:revision>
  <cp:lastPrinted>2019-02-17T03:13:00Z</cp:lastPrinted>
  <dcterms:created xsi:type="dcterms:W3CDTF">2018-01-25T01:39:00Z</dcterms:created>
  <dcterms:modified xsi:type="dcterms:W3CDTF">2019-06-02T03:59:00Z</dcterms:modified>
</cp:coreProperties>
</file>