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01" w:rsidRDefault="00076101" w:rsidP="00076101">
      <w:r>
        <w:t>別記様式（第６条関係）</w:t>
      </w:r>
    </w:p>
    <w:p w:rsidR="00076101" w:rsidRDefault="00076101" w:rsidP="00E11954">
      <w:pPr>
        <w:spacing w:line="320" w:lineRule="exact"/>
        <w:jc w:val="right"/>
      </w:pPr>
      <w:r>
        <w:t xml:space="preserve">　　年　　月　　日</w:t>
      </w:r>
    </w:p>
    <w:p w:rsidR="00076101" w:rsidRDefault="00076101" w:rsidP="00E11954">
      <w:pPr>
        <w:spacing w:line="320" w:lineRule="exact"/>
        <w:jc w:val="right"/>
      </w:pPr>
    </w:p>
    <w:p w:rsidR="00076101" w:rsidRPr="000A73E1" w:rsidRDefault="00076101" w:rsidP="00E11954">
      <w:pPr>
        <w:spacing w:line="320" w:lineRule="exact"/>
        <w:jc w:val="center"/>
      </w:pPr>
      <w:r w:rsidRPr="000A73E1">
        <w:t>名義使用許可申請書</w:t>
      </w:r>
    </w:p>
    <w:p w:rsidR="00076101" w:rsidRPr="000A73E1" w:rsidRDefault="00076101" w:rsidP="00E11954">
      <w:pPr>
        <w:spacing w:line="320" w:lineRule="exact"/>
        <w:jc w:val="left"/>
      </w:pPr>
    </w:p>
    <w:p w:rsidR="00076101" w:rsidRPr="000A73E1" w:rsidRDefault="00076101" w:rsidP="00E11954">
      <w:pPr>
        <w:spacing w:line="320" w:lineRule="exact"/>
        <w:jc w:val="left"/>
      </w:pPr>
      <w:r w:rsidRPr="000A73E1">
        <w:t>国立大学法人　宮崎大学長　殿</w:t>
      </w:r>
    </w:p>
    <w:p w:rsidR="00E11954" w:rsidRDefault="00E11954" w:rsidP="00E11954">
      <w:pPr>
        <w:spacing w:line="320" w:lineRule="exact"/>
        <w:ind w:right="840"/>
      </w:pPr>
    </w:p>
    <w:p w:rsidR="00E11954" w:rsidRDefault="00076101" w:rsidP="00E11954">
      <w:pPr>
        <w:spacing w:line="320" w:lineRule="exact"/>
        <w:ind w:right="840" w:firstLineChars="1950" w:firstLine="4095"/>
      </w:pPr>
      <w:r w:rsidRPr="000A73E1">
        <w:t>住所・所在地</w:t>
      </w:r>
    </w:p>
    <w:p w:rsidR="00076101" w:rsidRPr="000A73E1" w:rsidRDefault="00076101" w:rsidP="00E11954">
      <w:pPr>
        <w:spacing w:line="320" w:lineRule="exact"/>
        <w:ind w:right="840" w:firstLineChars="2050" w:firstLine="4305"/>
      </w:pPr>
      <w:bookmarkStart w:id="0" w:name="_GoBack"/>
      <w:bookmarkEnd w:id="0"/>
      <w:r w:rsidRPr="000A73E1">
        <w:t xml:space="preserve">主催団体名　　　　　　　　　　　　　　　　</w:t>
      </w:r>
    </w:p>
    <w:p w:rsidR="00076101" w:rsidRPr="000A73E1" w:rsidRDefault="00076101" w:rsidP="00E11954">
      <w:pPr>
        <w:spacing w:line="320" w:lineRule="exact"/>
        <w:jc w:val="right"/>
      </w:pPr>
      <w:r w:rsidRPr="000A73E1">
        <w:t xml:space="preserve">代表者名　　　　　　　　　　　　　　印　</w:t>
      </w:r>
    </w:p>
    <w:p w:rsidR="00076101" w:rsidRPr="000A73E1" w:rsidRDefault="00076101" w:rsidP="00E11954">
      <w:pPr>
        <w:spacing w:line="320" w:lineRule="exact"/>
        <w:jc w:val="right"/>
      </w:pPr>
    </w:p>
    <w:p w:rsidR="00076101" w:rsidRPr="000A73E1" w:rsidRDefault="00076101" w:rsidP="00E11954">
      <w:pPr>
        <w:spacing w:line="320" w:lineRule="exact"/>
        <w:ind w:firstLineChars="100" w:firstLine="210"/>
      </w:pPr>
      <w:r w:rsidRPr="000A73E1">
        <w:t>下記のとおり、名義の使用許可を得たいので、申請します。</w:t>
      </w:r>
    </w:p>
    <w:p w:rsidR="00076101" w:rsidRPr="000A73E1" w:rsidRDefault="00076101" w:rsidP="00E11954">
      <w:pPr>
        <w:spacing w:line="320" w:lineRule="exact"/>
        <w:ind w:firstLineChars="100" w:firstLine="210"/>
      </w:pPr>
    </w:p>
    <w:p w:rsidR="00076101" w:rsidRPr="000A73E1" w:rsidRDefault="00076101" w:rsidP="00E11954">
      <w:pPr>
        <w:pStyle w:val="a3"/>
        <w:spacing w:line="320" w:lineRule="exact"/>
      </w:pPr>
      <w:r w:rsidRPr="000A73E1">
        <w:t>記</w:t>
      </w:r>
    </w:p>
    <w:p w:rsidR="00076101" w:rsidRPr="000A73E1" w:rsidRDefault="00076101" w:rsidP="00076101"/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838"/>
        <w:gridCol w:w="6684"/>
      </w:tblGrid>
      <w:tr w:rsidR="00076101" w:rsidRPr="000A73E1" w:rsidTr="00D13017">
        <w:trPr>
          <w:trHeight w:val="469"/>
        </w:trPr>
        <w:tc>
          <w:tcPr>
            <w:tcW w:w="1838" w:type="dxa"/>
          </w:tcPr>
          <w:p w:rsidR="00076101" w:rsidRPr="000A73E1" w:rsidRDefault="0029505C" w:rsidP="00D13017">
            <w:r>
              <w:rPr>
                <w:rFonts w:hint="eastAsia"/>
              </w:rPr>
              <w:t>名義の区分</w:t>
            </w:r>
          </w:p>
        </w:tc>
        <w:tc>
          <w:tcPr>
            <w:tcW w:w="6684" w:type="dxa"/>
          </w:tcPr>
          <w:p w:rsidR="00076101" w:rsidRPr="000A73E1" w:rsidRDefault="00E11954" w:rsidP="00D13017">
            <w:sdt>
              <w:sdtPr>
                <w:rPr>
                  <w:rFonts w:hint="eastAsia"/>
                </w:rPr>
                <w:id w:val="14450416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 xml:space="preserve">共催　　</w:t>
            </w:r>
            <w:sdt>
              <w:sdtPr>
                <w:rPr>
                  <w:rFonts w:hint="eastAsia"/>
                </w:rPr>
                <w:id w:val="256787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後援</w:t>
            </w:r>
          </w:p>
        </w:tc>
      </w:tr>
      <w:tr w:rsidR="00076101" w:rsidRPr="000A73E1" w:rsidTr="00D13017">
        <w:trPr>
          <w:trHeight w:val="469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希望する名義</w:t>
            </w:r>
          </w:p>
        </w:tc>
        <w:tc>
          <w:tcPr>
            <w:tcW w:w="6684" w:type="dxa"/>
          </w:tcPr>
          <w:p w:rsidR="00076101" w:rsidRPr="000A73E1" w:rsidRDefault="00E11954" w:rsidP="00D13017">
            <w:sdt>
              <w:sdtPr>
                <w:rPr>
                  <w:rFonts w:hint="eastAsia"/>
                </w:rPr>
                <w:id w:val="15898850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国立大学法人宮崎大学</w:t>
            </w:r>
          </w:p>
          <w:p w:rsidR="00076101" w:rsidRPr="000A73E1" w:rsidRDefault="00E11954" w:rsidP="00D13017">
            <w:sdt>
              <w:sdtPr>
                <w:rPr>
                  <w:rFonts w:hint="eastAsia"/>
                </w:rPr>
                <w:id w:val="-13719103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宮崎大学</w:t>
            </w:r>
          </w:p>
          <w:p w:rsidR="00076101" w:rsidRPr="000A73E1" w:rsidRDefault="00E11954" w:rsidP="00D13017">
            <w:sdt>
              <w:sdtPr>
                <w:rPr>
                  <w:rFonts w:hint="eastAsia"/>
                </w:rPr>
                <w:id w:val="-14130775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761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101" w:rsidRPr="000A73E1">
              <w:rPr>
                <w:rFonts w:hint="eastAsia"/>
              </w:rPr>
              <w:t>University of Miyazaki</w:t>
            </w:r>
          </w:p>
        </w:tc>
      </w:tr>
      <w:tr w:rsidR="00076101" w:rsidRPr="000A73E1" w:rsidTr="00D13017">
        <w:trPr>
          <w:trHeight w:val="419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事業の名称</w:t>
            </w:r>
          </w:p>
        </w:tc>
        <w:tc>
          <w:tcPr>
            <w:tcW w:w="6684" w:type="dxa"/>
          </w:tcPr>
          <w:p w:rsidR="00076101" w:rsidRPr="000A73E1" w:rsidRDefault="00076101" w:rsidP="00D13017"/>
        </w:tc>
      </w:tr>
      <w:tr w:rsidR="00076101" w:rsidRPr="000A73E1" w:rsidTr="00D13017">
        <w:trPr>
          <w:trHeight w:val="411"/>
        </w:trPr>
        <w:tc>
          <w:tcPr>
            <w:tcW w:w="1838" w:type="dxa"/>
          </w:tcPr>
          <w:p w:rsidR="00076101" w:rsidRPr="000A73E1" w:rsidRDefault="00076101" w:rsidP="00D13017">
            <w:r w:rsidRPr="000A73E1">
              <w:rPr>
                <w:rFonts w:hint="eastAsia"/>
              </w:rPr>
              <w:t>主催者名</w:t>
            </w:r>
          </w:p>
        </w:tc>
        <w:tc>
          <w:tcPr>
            <w:tcW w:w="6684" w:type="dxa"/>
          </w:tcPr>
          <w:p w:rsidR="00076101" w:rsidRPr="000A73E1" w:rsidRDefault="00076101" w:rsidP="00D13017"/>
        </w:tc>
      </w:tr>
      <w:tr w:rsidR="0029505C" w:rsidRPr="000A73E1" w:rsidTr="00D13017">
        <w:trPr>
          <w:trHeight w:val="417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開催期間</w:t>
            </w:r>
          </w:p>
        </w:tc>
        <w:tc>
          <w:tcPr>
            <w:tcW w:w="6684" w:type="dxa"/>
          </w:tcPr>
          <w:p w:rsidR="0029505C" w:rsidRPr="000A73E1" w:rsidRDefault="0029505C" w:rsidP="0029505C">
            <w:r>
              <w:t xml:space="preserve">　　年　　月　　日（　）～　　年　　月　　日（　）</w:t>
            </w:r>
          </w:p>
        </w:tc>
      </w:tr>
      <w:tr w:rsidR="0029505C" w:rsidRPr="000A73E1" w:rsidTr="00D13017">
        <w:trPr>
          <w:trHeight w:val="391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開催場所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D13017">
        <w:trPr>
          <w:trHeight w:val="695"/>
        </w:trPr>
        <w:tc>
          <w:tcPr>
            <w:tcW w:w="1838" w:type="dxa"/>
          </w:tcPr>
          <w:p w:rsidR="0029505C" w:rsidRDefault="0029505C" w:rsidP="0029505C">
            <w:r w:rsidRPr="000A73E1">
              <w:rPr>
                <w:rFonts w:hint="eastAsia"/>
              </w:rPr>
              <w:t>その他の共催、</w:t>
            </w:r>
          </w:p>
          <w:p w:rsidR="0029505C" w:rsidRPr="000A73E1" w:rsidRDefault="0029505C" w:rsidP="0029505C">
            <w:r w:rsidRPr="000A73E1">
              <w:rPr>
                <w:rFonts w:hint="eastAsia"/>
              </w:rPr>
              <w:t>後援等団体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D13017">
        <w:trPr>
          <w:trHeight w:val="916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内容</w:t>
            </w:r>
          </w:p>
          <w:p w:rsidR="0029505C" w:rsidRPr="000A73E1" w:rsidRDefault="0029505C" w:rsidP="0029505C">
            <w:r w:rsidRPr="000A73E1">
              <w:rPr>
                <w:rFonts w:hint="eastAsia"/>
              </w:rPr>
              <w:t>（趣旨及び目的）</w:t>
            </w:r>
          </w:p>
        </w:tc>
        <w:tc>
          <w:tcPr>
            <w:tcW w:w="6684" w:type="dxa"/>
          </w:tcPr>
          <w:p w:rsidR="0029505C" w:rsidRPr="000A73E1" w:rsidRDefault="0029505C" w:rsidP="0029505C"/>
          <w:p w:rsidR="0029505C" w:rsidRPr="000A73E1" w:rsidRDefault="0029505C" w:rsidP="0029505C"/>
        </w:tc>
      </w:tr>
      <w:tr w:rsidR="0029505C" w:rsidRPr="000A73E1" w:rsidTr="0029505C">
        <w:trPr>
          <w:trHeight w:val="463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参加費</w:t>
            </w:r>
          </w:p>
        </w:tc>
        <w:tc>
          <w:tcPr>
            <w:tcW w:w="6684" w:type="dxa"/>
          </w:tcPr>
          <w:p w:rsidR="0029505C" w:rsidRPr="000A73E1" w:rsidRDefault="0029505C" w:rsidP="0029505C">
            <w:r w:rsidRPr="000A73E1">
              <w:t xml:space="preserve">　有　・　無　（料金を徴収する場合の額）　　　　　　　　　円</w:t>
            </w:r>
          </w:p>
        </w:tc>
      </w:tr>
      <w:tr w:rsidR="00E11954" w:rsidRPr="000A73E1" w:rsidTr="0029505C">
        <w:trPr>
          <w:trHeight w:val="463"/>
        </w:trPr>
        <w:tc>
          <w:tcPr>
            <w:tcW w:w="1838" w:type="dxa"/>
          </w:tcPr>
          <w:p w:rsidR="00E11954" w:rsidRDefault="00E11954" w:rsidP="0029505C">
            <w:r>
              <w:rPr>
                <w:rFonts w:hint="eastAsia"/>
              </w:rPr>
              <w:t>名義使用</w:t>
            </w:r>
          </w:p>
          <w:p w:rsidR="00E11954" w:rsidRPr="000A73E1" w:rsidRDefault="00E11954" w:rsidP="0029505C">
            <w:pPr>
              <w:rPr>
                <w:rFonts w:hint="eastAsia"/>
              </w:rPr>
            </w:pPr>
            <w:r>
              <w:t>許可実績</w:t>
            </w:r>
          </w:p>
        </w:tc>
        <w:tc>
          <w:tcPr>
            <w:tcW w:w="6684" w:type="dxa"/>
          </w:tcPr>
          <w:p w:rsidR="00E11954" w:rsidRPr="000A73E1" w:rsidRDefault="00E11954" w:rsidP="00E11954">
            <w:sdt>
              <w:sdtPr>
                <w:rPr>
                  <w:rFonts w:hint="eastAsia"/>
                </w:rPr>
                <w:id w:val="962993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有（直近の許可日　　　</w:t>
            </w:r>
            <w:r>
              <w:t xml:space="preserve">　年　　月　　日</w:t>
            </w:r>
            <w:r>
              <w:rPr>
                <w:rFonts w:hint="eastAsia"/>
              </w:rPr>
              <w:t>）</w:t>
            </w:r>
          </w:p>
          <w:p w:rsidR="00E11954" w:rsidRPr="00E11954" w:rsidRDefault="00E11954" w:rsidP="00E11954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52522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</w:tr>
      <w:tr w:rsidR="0029505C" w:rsidRPr="000A73E1" w:rsidTr="0029505C">
        <w:trPr>
          <w:trHeight w:val="427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連絡先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  <w:tr w:rsidR="0029505C" w:rsidRPr="000A73E1" w:rsidTr="00D13017">
        <w:trPr>
          <w:trHeight w:val="666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共催の場合の</w:t>
            </w:r>
          </w:p>
          <w:p w:rsidR="0029505C" w:rsidRPr="000A73E1" w:rsidRDefault="00CA76F2" w:rsidP="0029505C">
            <w:r>
              <w:rPr>
                <w:rFonts w:hint="eastAsia"/>
              </w:rPr>
              <w:t>本法人</w:t>
            </w:r>
            <w:r w:rsidR="0029505C" w:rsidRPr="000A73E1">
              <w:rPr>
                <w:rFonts w:hint="eastAsia"/>
              </w:rPr>
              <w:t>担当者</w:t>
            </w:r>
          </w:p>
        </w:tc>
        <w:tc>
          <w:tcPr>
            <w:tcW w:w="6684" w:type="dxa"/>
          </w:tcPr>
          <w:p w:rsidR="0029505C" w:rsidRPr="000A73E1" w:rsidRDefault="0029505C" w:rsidP="0029505C">
            <w:r w:rsidRPr="000A73E1">
              <w:t>所属：</w:t>
            </w:r>
          </w:p>
          <w:p w:rsidR="0029505C" w:rsidRPr="000A73E1" w:rsidRDefault="0029505C" w:rsidP="0029505C">
            <w:r w:rsidRPr="000A73E1">
              <w:t>氏名：</w:t>
            </w:r>
          </w:p>
        </w:tc>
      </w:tr>
      <w:tr w:rsidR="0029505C" w:rsidRPr="000A73E1" w:rsidTr="00D13017">
        <w:trPr>
          <w:trHeight w:val="666"/>
        </w:trPr>
        <w:tc>
          <w:tcPr>
            <w:tcW w:w="1838" w:type="dxa"/>
          </w:tcPr>
          <w:p w:rsidR="0029505C" w:rsidRPr="000A73E1" w:rsidRDefault="0029505C" w:rsidP="0029505C">
            <w:r w:rsidRPr="000A73E1">
              <w:rPr>
                <w:rFonts w:hint="eastAsia"/>
              </w:rPr>
              <w:t>その他</w:t>
            </w:r>
          </w:p>
        </w:tc>
        <w:tc>
          <w:tcPr>
            <w:tcW w:w="6684" w:type="dxa"/>
          </w:tcPr>
          <w:p w:rsidR="0029505C" w:rsidRPr="000A73E1" w:rsidRDefault="0029505C" w:rsidP="0029505C"/>
        </w:tc>
      </w:tr>
    </w:tbl>
    <w:p w:rsidR="0029505C" w:rsidRDefault="0029505C" w:rsidP="00076101">
      <w:pPr>
        <w:rPr>
          <w:rFonts w:ascii="ＭＳ 明朝" w:eastAsia="ＭＳ 明朝" w:hAnsi="ＭＳ 明朝" w:cs="ＭＳ 明朝"/>
        </w:rPr>
      </w:pP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※添付書類</w:t>
      </w:r>
    </w:p>
    <w:p w:rsidR="00076101" w:rsidRDefault="00076101" w:rsidP="00076101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26685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</w:t>
      </w:r>
      <w:r w:rsidRPr="002668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事業の目的、計画その他内容に関する書類</w:t>
      </w:r>
      <w:r w:rsidR="00CA76F2">
        <w:rPr>
          <w:rFonts w:ascii="ＭＳ 明朝" w:eastAsia="ＭＳ 明朝" w:hAnsi="Times New Roman" w:cs="ＭＳ 明朝" w:hint="eastAsia"/>
          <w:kern w:val="0"/>
          <w:szCs w:val="21"/>
        </w:rPr>
        <w:t>（本法人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以外に共催、後援を予定している</w:t>
      </w:r>
    </w:p>
    <w:p w:rsidR="00076101" w:rsidRPr="00827681" w:rsidRDefault="00076101" w:rsidP="00003EFE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団体等がある場合は、当該団体名が記載されたものであること。）</w:t>
      </w:r>
    </w:p>
    <w:p w:rsidR="00076101" w:rsidRPr="00827681" w:rsidRDefault="00076101" w:rsidP="00076101">
      <w:pPr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  (2) 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役員その他事業関係者の氏名等に関する事項</w:t>
      </w:r>
    </w:p>
    <w:p w:rsidR="00076101" w:rsidRPr="00827681" w:rsidRDefault="00076101" w:rsidP="00076101">
      <w:pPr>
        <w:overflowPunct w:val="0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  (3)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 xml:space="preserve"> 定款等</w:t>
      </w:r>
    </w:p>
    <w:p w:rsidR="00076101" w:rsidRDefault="00076101" w:rsidP="00076101">
      <w:pPr>
        <w:overflowPunct w:val="0"/>
        <w:textAlignment w:val="baseline"/>
        <w:rPr>
          <w:rFonts w:ascii="ＭＳ 明朝" w:eastAsia="ＭＳ 明朝" w:hAnsi="ＭＳ 明朝" w:cs="ＭＳ 明朝"/>
        </w:rPr>
      </w:pP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827681">
        <w:rPr>
          <w:rFonts w:ascii="ＭＳ 明朝" w:eastAsia="ＭＳ 明朝" w:hAnsi="ＭＳ 明朝" w:cs="ＭＳ 明朝"/>
          <w:kern w:val="0"/>
          <w:szCs w:val="21"/>
        </w:rPr>
        <w:t xml:space="preserve">(4) </w:t>
      </w:r>
      <w:r>
        <w:rPr>
          <w:rFonts w:ascii="ＭＳ 明朝" w:eastAsia="ＭＳ 明朝" w:hAnsi="ＭＳ 明朝" w:cs="ＭＳ 明朝"/>
        </w:rPr>
        <w:t>事業の収支予算に関する書類（参加費が有料である場合）</w:t>
      </w:r>
    </w:p>
    <w:p w:rsidR="00076101" w:rsidRPr="00827681" w:rsidRDefault="00076101" w:rsidP="00076101">
      <w:pPr>
        <w:overflowPunct w:val="0"/>
        <w:ind w:firstLineChars="50" w:firstLine="105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>
        <w:rPr>
          <w:rFonts w:ascii="ＭＳ 明朝" w:eastAsia="ＭＳ 明朝" w:hAnsi="Times New Roman" w:cs="ＭＳ 明朝"/>
          <w:kern w:val="0"/>
          <w:szCs w:val="21"/>
        </w:rPr>
        <w:t>（5）</w:t>
      </w:r>
      <w:r w:rsidRPr="00827681">
        <w:rPr>
          <w:rFonts w:ascii="ＭＳ 明朝" w:eastAsia="ＭＳ 明朝" w:hAnsi="Times New Roman" w:cs="ＭＳ 明朝" w:hint="eastAsia"/>
          <w:kern w:val="0"/>
          <w:szCs w:val="21"/>
        </w:rPr>
        <w:t>その他必要な書類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（記入要項）</w:t>
      </w:r>
    </w:p>
    <w:p w:rsidR="00076101" w:rsidRDefault="00076101" w:rsidP="0007610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１．使用を申請する名義については、共催または後援のいずれかを選択すること。</w:t>
      </w:r>
    </w:p>
    <w:p w:rsidR="00076101" w:rsidRDefault="00003EFE" w:rsidP="00076101">
      <w:r>
        <w:rPr>
          <w:rFonts w:ascii="ＭＳ 明朝" w:eastAsia="ＭＳ 明朝" w:hAnsi="ＭＳ 明朝" w:cs="ＭＳ 明朝"/>
        </w:rPr>
        <w:t>２．「</w:t>
      </w:r>
      <w:r w:rsidR="00CA76F2">
        <w:rPr>
          <w:rFonts w:hint="eastAsia"/>
        </w:rPr>
        <w:t>内容（趣旨及び目的）」の欄には、本法人</w:t>
      </w:r>
      <w:r w:rsidR="00076101">
        <w:rPr>
          <w:rFonts w:hint="eastAsia"/>
        </w:rPr>
        <w:t>の共催または後援を必要とする理由について、</w:t>
      </w:r>
    </w:p>
    <w:p w:rsidR="00076101" w:rsidRDefault="00003EFE" w:rsidP="00076101">
      <w:r>
        <w:t xml:space="preserve">　</w:t>
      </w:r>
      <w:r w:rsidR="00076101">
        <w:t>事業の目的との関連からわかるように記入すること。</w:t>
      </w:r>
    </w:p>
    <w:p w:rsidR="00BD3F4C" w:rsidRPr="00076101" w:rsidRDefault="00BD3F4C"/>
    <w:sectPr w:rsidR="00BD3F4C" w:rsidRPr="00076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01"/>
    <w:rsid w:val="00003EFE"/>
    <w:rsid w:val="00076101"/>
    <w:rsid w:val="0029505C"/>
    <w:rsid w:val="00334BC4"/>
    <w:rsid w:val="008D26E0"/>
    <w:rsid w:val="00BD3F4C"/>
    <w:rsid w:val="00CA76F2"/>
    <w:rsid w:val="00E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140CD-4FC0-4E4A-B6F3-34E3462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101"/>
    <w:pPr>
      <w:jc w:val="center"/>
    </w:pPr>
  </w:style>
  <w:style w:type="character" w:customStyle="1" w:styleId="a4">
    <w:name w:val="記 (文字)"/>
    <w:basedOn w:val="a0"/>
    <w:link w:val="a3"/>
    <w:uiPriority w:val="99"/>
    <w:rsid w:val="00076101"/>
  </w:style>
  <w:style w:type="table" w:styleId="a5">
    <w:name w:val="Table Grid"/>
    <w:basedOn w:val="a1"/>
    <w:uiPriority w:val="39"/>
    <w:rsid w:val="000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1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77340D35</Template>
  <TotalTime>14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圭祐</dc:creator>
  <cp:keywords/>
  <dc:description/>
  <cp:lastModifiedBy>河野　友妃子</cp:lastModifiedBy>
  <cp:revision>7</cp:revision>
  <cp:lastPrinted>2019-03-25T05:13:00Z</cp:lastPrinted>
  <dcterms:created xsi:type="dcterms:W3CDTF">2019-02-08T02:42:00Z</dcterms:created>
  <dcterms:modified xsi:type="dcterms:W3CDTF">2019-03-25T05:14:00Z</dcterms:modified>
</cp:coreProperties>
</file>