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1C" w:rsidRDefault="008145BB">
      <w:r>
        <w:rPr>
          <w:rFonts w:hint="eastAsia"/>
        </w:rPr>
        <w:t>別紙様式１</w:t>
      </w:r>
    </w:p>
    <w:p w:rsidR="008145BB" w:rsidRDefault="008145BB"/>
    <w:p w:rsidR="008145BB" w:rsidRPr="008145BB" w:rsidRDefault="008145BB" w:rsidP="008145BB">
      <w:pPr>
        <w:jc w:val="center"/>
        <w:rPr>
          <w:sz w:val="28"/>
          <w:szCs w:val="28"/>
        </w:rPr>
      </w:pPr>
      <w:r w:rsidRPr="008145BB">
        <w:rPr>
          <w:rFonts w:hint="eastAsia"/>
          <w:sz w:val="28"/>
          <w:szCs w:val="28"/>
        </w:rPr>
        <w:t>派遣志願書</w:t>
      </w:r>
    </w:p>
    <w:p w:rsidR="008145BB" w:rsidRDefault="008145BB"/>
    <w:p w:rsidR="008145BB" w:rsidRDefault="00A066A9" w:rsidP="008145BB">
      <w:pPr>
        <w:jc w:val="right"/>
      </w:pPr>
      <w:r>
        <w:rPr>
          <w:rFonts w:hint="eastAsia"/>
        </w:rPr>
        <w:t>令和</w:t>
      </w:r>
      <w:r w:rsidR="008145BB">
        <w:rPr>
          <w:rFonts w:hint="eastAsia"/>
        </w:rPr>
        <w:t xml:space="preserve">　　年　　月　　日</w:t>
      </w:r>
    </w:p>
    <w:p w:rsidR="008145BB" w:rsidRDefault="008145BB"/>
    <w:p w:rsidR="008145BB" w:rsidRDefault="008145BB">
      <w:r>
        <w:rPr>
          <w:rFonts w:hint="eastAsia"/>
        </w:rPr>
        <w:t>宮崎大学長　殿</w:t>
      </w:r>
    </w:p>
    <w:p w:rsidR="008145BB" w:rsidRDefault="008145B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847"/>
      </w:tblGrid>
      <w:tr w:rsidR="008145BB" w:rsidTr="00A61808">
        <w:trPr>
          <w:jc w:val="right"/>
        </w:trPr>
        <w:tc>
          <w:tcPr>
            <w:tcW w:w="12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>
            <w:r>
              <w:rPr>
                <w:rFonts w:hint="eastAsia"/>
              </w:rPr>
              <w:t>入学年度</w:t>
            </w:r>
          </w:p>
        </w:tc>
        <w:tc>
          <w:tcPr>
            <w:tcW w:w="28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/>
        </w:tc>
      </w:tr>
      <w:tr w:rsidR="008145BB" w:rsidTr="00A61808">
        <w:trPr>
          <w:jc w:val="right"/>
        </w:trPr>
        <w:tc>
          <w:tcPr>
            <w:tcW w:w="12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>
            <w:r>
              <w:rPr>
                <w:rFonts w:hint="eastAsia"/>
              </w:rPr>
              <w:t>所　　属</w:t>
            </w:r>
          </w:p>
        </w:tc>
        <w:tc>
          <w:tcPr>
            <w:tcW w:w="28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/>
        </w:tc>
      </w:tr>
      <w:tr w:rsidR="008145BB" w:rsidTr="00A61808">
        <w:trPr>
          <w:jc w:val="right"/>
        </w:trPr>
        <w:tc>
          <w:tcPr>
            <w:tcW w:w="12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>
            <w:r>
              <w:rPr>
                <w:rFonts w:hint="eastAsia"/>
              </w:rPr>
              <w:t>学籍番号</w:t>
            </w:r>
          </w:p>
        </w:tc>
        <w:tc>
          <w:tcPr>
            <w:tcW w:w="28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/>
        </w:tc>
      </w:tr>
      <w:tr w:rsidR="008145BB" w:rsidTr="00A61808">
        <w:trPr>
          <w:jc w:val="right"/>
        </w:trPr>
        <w:tc>
          <w:tcPr>
            <w:tcW w:w="12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>
            <w:r w:rsidRPr="007C5D5F">
              <w:rPr>
                <w:rFonts w:hint="eastAsia"/>
                <w:spacing w:val="75"/>
                <w:kern w:val="0"/>
                <w:fitText w:val="840" w:id="-967037184"/>
              </w:rPr>
              <w:t>ﾌﾘｶﾞ</w:t>
            </w:r>
            <w:r w:rsidRPr="007C5D5F">
              <w:rPr>
                <w:rFonts w:hint="eastAsia"/>
                <w:spacing w:val="15"/>
                <w:kern w:val="0"/>
                <w:fitText w:val="840" w:id="-967037184"/>
              </w:rPr>
              <w:t>ﾅ</w:t>
            </w:r>
          </w:p>
        </w:tc>
        <w:tc>
          <w:tcPr>
            <w:tcW w:w="284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/>
        </w:tc>
      </w:tr>
      <w:tr w:rsidR="008145BB" w:rsidTr="00A61808">
        <w:trPr>
          <w:jc w:val="right"/>
        </w:trPr>
        <w:tc>
          <w:tcPr>
            <w:tcW w:w="12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>
            <w:r>
              <w:rPr>
                <w:rFonts w:hint="eastAsia"/>
              </w:rPr>
              <w:t>氏　　名</w:t>
            </w:r>
          </w:p>
        </w:tc>
        <w:tc>
          <w:tcPr>
            <w:tcW w:w="28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45BB" w:rsidRDefault="008145BB"/>
        </w:tc>
      </w:tr>
    </w:tbl>
    <w:p w:rsidR="008145BB" w:rsidRDefault="008145BB"/>
    <w:p w:rsidR="008145BB" w:rsidRDefault="008145BB"/>
    <w:p w:rsidR="008145BB" w:rsidRDefault="008145BB">
      <w:r>
        <w:rPr>
          <w:rFonts w:hint="eastAsia"/>
        </w:rPr>
        <w:t>下記の</w:t>
      </w:r>
      <w:r w:rsidR="009B7437">
        <w:rPr>
          <w:rFonts w:hint="eastAsia"/>
        </w:rPr>
        <w:t>とお</w:t>
      </w:r>
      <w:r>
        <w:rPr>
          <w:rFonts w:hint="eastAsia"/>
        </w:rPr>
        <w:t>り留学したいので、許可くださいますようお願いいたします。</w:t>
      </w:r>
    </w:p>
    <w:p w:rsidR="00B3535B" w:rsidRDefault="00B3535B"/>
    <w:p w:rsidR="00B3535B" w:rsidRDefault="00B3535B"/>
    <w:p w:rsidR="00B3535B" w:rsidRDefault="00B3535B" w:rsidP="00B3535B">
      <w:pPr>
        <w:pStyle w:val="a4"/>
      </w:pPr>
      <w:r>
        <w:rPr>
          <w:rFonts w:hint="eastAsia"/>
        </w:rPr>
        <w:t>記</w:t>
      </w:r>
    </w:p>
    <w:p w:rsidR="00B3535B" w:rsidRDefault="00B3535B" w:rsidP="00B3535B"/>
    <w:p w:rsidR="00B3535B" w:rsidRDefault="00B3535B" w:rsidP="00B3535B">
      <w:pPr>
        <w:pStyle w:val="a5"/>
        <w:ind w:right="210"/>
        <w:jc w:val="both"/>
      </w:pPr>
      <w:r>
        <w:rPr>
          <w:rFonts w:hint="eastAsia"/>
        </w:rPr>
        <w:t xml:space="preserve">　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4806"/>
      </w:tblGrid>
      <w:tr w:rsidR="001E2D95" w:rsidTr="00A61808">
        <w:trPr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1E2D95" w:rsidRDefault="001E2D95" w:rsidP="00A61808">
            <w:pPr>
              <w:ind w:firstLineChars="100" w:firstLine="210"/>
            </w:pPr>
            <w:r>
              <w:rPr>
                <w:rFonts w:hint="eastAsia"/>
              </w:rPr>
              <w:t>留学先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1E2D95" w:rsidRDefault="001E2D95" w:rsidP="001E2D95"/>
          <w:p w:rsidR="001E2D95" w:rsidRDefault="001E2D95" w:rsidP="001E2D95">
            <w:r>
              <w:rPr>
                <w:rFonts w:hint="eastAsia"/>
              </w:rPr>
              <w:t>国　名</w:t>
            </w:r>
          </w:p>
        </w:tc>
      </w:tr>
      <w:tr w:rsidR="001E2D95" w:rsidTr="00A61808">
        <w:trPr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1E2D95" w:rsidRDefault="001E2D95" w:rsidP="00A61808">
            <w:pPr>
              <w:jc w:val="center"/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1E2D95" w:rsidRDefault="001E2D95" w:rsidP="001E2D95">
            <w:pPr>
              <w:rPr>
                <w:lang w:eastAsia="zh-CN"/>
              </w:rPr>
            </w:pPr>
          </w:p>
          <w:p w:rsidR="001E2D95" w:rsidRDefault="001E2D95" w:rsidP="001E2D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機関名　　　　　　　</w:t>
            </w:r>
          </w:p>
          <w:p w:rsidR="001E2D95" w:rsidRDefault="001E2D95" w:rsidP="001E2D95">
            <w:pPr>
              <w:rPr>
                <w:lang w:eastAsia="zh-CN"/>
              </w:rPr>
            </w:pPr>
          </w:p>
          <w:p w:rsidR="001E2D95" w:rsidRPr="00CB6235" w:rsidRDefault="001E2D95" w:rsidP="001E2D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学部名</w:t>
            </w:r>
          </w:p>
        </w:tc>
      </w:tr>
      <w:tr w:rsidR="001E2D95" w:rsidTr="00A61808">
        <w:trPr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1E2D95" w:rsidRDefault="001E2D95" w:rsidP="00A61808">
            <w:pPr>
              <w:jc w:val="center"/>
              <w:rPr>
                <w:lang w:eastAsia="zh-CN"/>
              </w:rPr>
            </w:pPr>
          </w:p>
          <w:p w:rsidR="001E2D95" w:rsidRDefault="001E2D95" w:rsidP="00A61808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1E2D95" w:rsidRDefault="001E2D95" w:rsidP="00A61808">
            <w:pPr>
              <w:ind w:firstLineChars="100" w:firstLine="210"/>
            </w:pPr>
          </w:p>
          <w:p w:rsidR="001E2D95" w:rsidRDefault="001E2D95" w:rsidP="00A61808">
            <w:pPr>
              <w:ind w:firstLineChars="100" w:firstLine="210"/>
            </w:pPr>
          </w:p>
          <w:p w:rsidR="001E2D95" w:rsidRPr="00712562" w:rsidRDefault="001E2D95" w:rsidP="00A61808">
            <w:pPr>
              <w:ind w:firstLineChars="100" w:firstLine="210"/>
            </w:pPr>
            <w:r>
              <w:rPr>
                <w:rFonts w:hint="eastAsia"/>
              </w:rPr>
              <w:t xml:space="preserve">自　　　</w:t>
            </w:r>
            <w:r w:rsidR="00A066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E2D95" w:rsidTr="00A61808">
        <w:trPr>
          <w:jc w:val="center"/>
        </w:trPr>
        <w:tc>
          <w:tcPr>
            <w:tcW w:w="1728" w:type="dxa"/>
            <w:vMerge/>
            <w:shd w:val="clear" w:color="auto" w:fill="auto"/>
          </w:tcPr>
          <w:p w:rsidR="001E2D95" w:rsidRDefault="001E2D95" w:rsidP="001E2D95"/>
        </w:tc>
        <w:tc>
          <w:tcPr>
            <w:tcW w:w="4806" w:type="dxa"/>
            <w:shd w:val="clear" w:color="auto" w:fill="auto"/>
            <w:vAlign w:val="center"/>
          </w:tcPr>
          <w:p w:rsidR="001E2D95" w:rsidRDefault="001E2D95" w:rsidP="001E2D95">
            <w:r>
              <w:rPr>
                <w:rFonts w:hint="eastAsia"/>
              </w:rPr>
              <w:t xml:space="preserve">　</w:t>
            </w:r>
          </w:p>
          <w:p w:rsidR="001E2D95" w:rsidRDefault="001E2D95" w:rsidP="00A61808">
            <w:pPr>
              <w:ind w:firstLineChars="100" w:firstLine="210"/>
            </w:pPr>
            <w:r>
              <w:rPr>
                <w:rFonts w:hint="eastAsia"/>
              </w:rPr>
              <w:t xml:space="preserve">至　　　</w:t>
            </w:r>
            <w:r w:rsidR="00A066A9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B3535B" w:rsidRPr="001E2D95" w:rsidRDefault="00B3535B" w:rsidP="00B3535B"/>
    <w:p w:rsidR="008145BB" w:rsidRPr="008145BB" w:rsidRDefault="008145BB"/>
    <w:sectPr w:rsidR="008145BB" w:rsidRPr="00814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EE" w:rsidRDefault="00511FEE" w:rsidP="009B7437">
      <w:r>
        <w:separator/>
      </w:r>
    </w:p>
  </w:endnote>
  <w:endnote w:type="continuationSeparator" w:id="0">
    <w:p w:rsidR="00511FEE" w:rsidRDefault="00511FEE" w:rsidP="009B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EE" w:rsidRDefault="00511FEE" w:rsidP="009B7437">
      <w:r>
        <w:separator/>
      </w:r>
    </w:p>
  </w:footnote>
  <w:footnote w:type="continuationSeparator" w:id="0">
    <w:p w:rsidR="00511FEE" w:rsidRDefault="00511FEE" w:rsidP="009B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91C"/>
    <w:rsid w:val="0000591C"/>
    <w:rsid w:val="00187330"/>
    <w:rsid w:val="001E2D95"/>
    <w:rsid w:val="00511FEE"/>
    <w:rsid w:val="00712562"/>
    <w:rsid w:val="007C5D5F"/>
    <w:rsid w:val="008145BB"/>
    <w:rsid w:val="009B7437"/>
    <w:rsid w:val="00A066A9"/>
    <w:rsid w:val="00A61808"/>
    <w:rsid w:val="00B3535B"/>
    <w:rsid w:val="00E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ECA92F"/>
  <w15:chartTrackingRefBased/>
  <w15:docId w15:val="{F74C4AD2-2AD1-47B3-9E62-FAE3F9B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3535B"/>
    <w:pPr>
      <w:jc w:val="center"/>
    </w:pPr>
  </w:style>
  <w:style w:type="paragraph" w:styleId="a5">
    <w:name w:val="Closing"/>
    <w:basedOn w:val="a"/>
    <w:rsid w:val="00B3535B"/>
    <w:pPr>
      <w:jc w:val="right"/>
    </w:pPr>
  </w:style>
  <w:style w:type="paragraph" w:styleId="a6">
    <w:name w:val="header"/>
    <w:basedOn w:val="a"/>
    <w:link w:val="a7"/>
    <w:rsid w:val="009B7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B7437"/>
    <w:rPr>
      <w:kern w:val="2"/>
      <w:sz w:val="21"/>
      <w:szCs w:val="24"/>
    </w:rPr>
  </w:style>
  <w:style w:type="paragraph" w:styleId="a8">
    <w:name w:val="footer"/>
    <w:basedOn w:val="a"/>
    <w:link w:val="a9"/>
    <w:rsid w:val="009B7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B74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1DA38199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宮崎大学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土屋　佳玲</cp:lastModifiedBy>
  <cp:revision>3</cp:revision>
  <cp:lastPrinted>2014-10-11T05:42:00Z</cp:lastPrinted>
  <dcterms:created xsi:type="dcterms:W3CDTF">2017-07-19T07:15:00Z</dcterms:created>
  <dcterms:modified xsi:type="dcterms:W3CDTF">2020-05-15T04:57:00Z</dcterms:modified>
</cp:coreProperties>
</file>