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8D" w:rsidRPr="00443F8D" w:rsidRDefault="00B057B7" w:rsidP="001F1A11">
      <w:pPr>
        <w:ind w:left="210" w:hangingChars="100" w:hanging="210"/>
        <w:rPr>
          <w:rFonts w:ascii="ＭＳ 明朝" w:hAnsi="ＭＳ 明朝" w:cs="Arial" w:hint="eastAsia"/>
          <w:color w:val="FF0000"/>
          <w:szCs w:val="21"/>
        </w:rPr>
      </w:pPr>
      <w:bookmarkStart w:id="0" w:name="_GoBack"/>
      <w:bookmarkEnd w:id="0"/>
      <w:r>
        <w:rPr>
          <w:rFonts w:ascii="ＭＳ 明朝" w:hAnsi="ＭＳ 明朝" w:cs="Arial" w:hint="eastAsia"/>
          <w:color w:val="FF0000"/>
          <w:szCs w:val="21"/>
        </w:rPr>
        <w:t>※このレポートは、留学希望者への閲覧用資料</w:t>
      </w:r>
      <w:r w:rsidR="00443F8D">
        <w:rPr>
          <w:rFonts w:ascii="ＭＳ 明朝" w:hAnsi="ＭＳ 明朝" w:cs="Arial" w:hint="eastAsia"/>
          <w:color w:val="FF0000"/>
          <w:szCs w:val="21"/>
        </w:rPr>
        <w:t>として使用するほか、留学関連オリエンテーション等で、宮崎大学学生に配布します。</w:t>
      </w:r>
    </w:p>
    <w:p w:rsidR="00894CAF" w:rsidRDefault="00894CAF" w:rsidP="000107B0">
      <w:pPr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※現地からの最新情報として、留学開始後、３ヶ月以内にご提出ください。</w:t>
      </w:r>
    </w:p>
    <w:p w:rsidR="00ED436F" w:rsidRDefault="00ED436F" w:rsidP="00ED436F">
      <w:pPr>
        <w:ind w:left="210" w:hangingChars="100" w:hanging="210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※提出は、〈</w:t>
      </w:r>
      <w:hyperlink r:id="rId7" w:history="1">
        <w:r w:rsidRPr="00757DDB">
          <w:rPr>
            <w:rStyle w:val="a7"/>
            <w:rFonts w:ascii="ＭＳ 明朝" w:hAnsi="ＭＳ 明朝" w:cs="Arial" w:hint="eastAsia"/>
            <w:szCs w:val="21"/>
          </w:rPr>
          <w:t>ryugaku@of.miyazaki-u.ac.jp</w:t>
        </w:r>
      </w:hyperlink>
      <w:r>
        <w:rPr>
          <w:rFonts w:ascii="ＭＳ 明朝" w:hAnsi="ＭＳ 明朝" w:cs="Arial" w:hint="eastAsia"/>
          <w:color w:val="FF0000"/>
          <w:szCs w:val="21"/>
        </w:rPr>
        <w:t>〉宛にメールで提出してください。</w:t>
      </w:r>
    </w:p>
    <w:p w:rsidR="001F1A11" w:rsidRDefault="001F1A11" w:rsidP="001F1A11">
      <w:pPr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</w:t>
      </w:r>
      <w:r w:rsidRPr="000107B0">
        <w:rPr>
          <w:rFonts w:ascii="ＭＳ 明朝" w:hAnsi="ＭＳ 明朝" w:cs="Arial" w:hint="eastAsia"/>
          <w:color w:val="FF0000"/>
          <w:szCs w:val="21"/>
        </w:rPr>
        <w:t>A4</w:t>
      </w:r>
      <w:r>
        <w:rPr>
          <w:rFonts w:ascii="ＭＳ 明朝" w:hAnsi="ＭＳ 明朝" w:cs="Arial" w:hint="eastAsia"/>
          <w:color w:val="FF0000"/>
          <w:szCs w:val="21"/>
        </w:rPr>
        <w:t>用紙１～２枚で作成してください。写真も２～３枚、添付してください。</w:t>
      </w:r>
    </w:p>
    <w:p w:rsidR="001F1A11" w:rsidRDefault="001F1A11" w:rsidP="001F1A11">
      <w:pPr>
        <w:ind w:firstLineChars="100" w:firstLine="210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写真は、大学パンフレットやホームページなど、大学広報用資料としても使用します。</w:t>
      </w:r>
    </w:p>
    <w:p w:rsidR="00B900B8" w:rsidRPr="000107B0" w:rsidRDefault="000107B0" w:rsidP="000107B0">
      <w:pPr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</w:t>
      </w:r>
      <w:r w:rsidR="00B900B8" w:rsidRPr="000107B0">
        <w:rPr>
          <w:rFonts w:ascii="ＭＳ 明朝" w:hAnsi="ＭＳ 明朝" w:cs="Arial" w:hint="eastAsia"/>
          <w:color w:val="FF0000"/>
          <w:szCs w:val="21"/>
        </w:rPr>
        <w:t>青字の部分は、必要に応じて書き換えてください。</w:t>
      </w:r>
    </w:p>
    <w:p w:rsidR="000107B0" w:rsidRPr="000107B0" w:rsidRDefault="000107B0" w:rsidP="000107B0">
      <w:pPr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※最後に、赤字の注意書きは削除して下さい。</w:t>
      </w:r>
    </w:p>
    <w:p w:rsidR="0066076C" w:rsidRPr="001F520C" w:rsidRDefault="0066076C" w:rsidP="0066076C">
      <w:pPr>
        <w:rPr>
          <w:rFonts w:ascii="HG創英角ﾎﾟｯﾌﾟ体" w:eastAsia="HG創英角ﾎﾟｯﾌﾟ体" w:hAnsi="ＭＳ Ｐゴシック" w:cs="Arial" w:hint="eastAsia"/>
          <w:b/>
          <w:sz w:val="40"/>
          <w:szCs w:val="40"/>
        </w:rPr>
      </w:pPr>
      <w:r w:rsidRPr="0066076C">
        <w:rPr>
          <w:rFonts w:ascii="HG創英角ﾎﾟｯﾌﾟ体" w:eastAsia="HG創英角ﾎﾟｯﾌﾟ体" w:hAnsi="ＭＳ Ｐゴシック" w:cs="Arial" w:hint="eastAsia"/>
          <w:b/>
          <w:color w:val="0000FF"/>
          <w:sz w:val="40"/>
          <w:szCs w:val="40"/>
        </w:rPr>
        <w:t>（国名・地域名）・（大学名）</w:t>
      </w:r>
      <w:r w:rsidRPr="001F520C">
        <w:rPr>
          <w:rFonts w:ascii="HG創英角ﾎﾟｯﾌﾟ体" w:eastAsia="HG創英角ﾎﾟｯﾌﾟ体" w:hAnsi="ＭＳ Ｐゴシック" w:cs="Arial" w:hint="eastAsia"/>
          <w:b/>
          <w:sz w:val="40"/>
          <w:szCs w:val="40"/>
        </w:rPr>
        <w:t>からのレポート</w:t>
      </w:r>
    </w:p>
    <w:p w:rsidR="0066076C" w:rsidRPr="009E3A67" w:rsidRDefault="0066076C" w:rsidP="009E3A67">
      <w:pPr>
        <w:jc w:val="center"/>
        <w:rPr>
          <w:rFonts w:ascii="ＭＳ ゴシック" w:eastAsia="ＭＳ ゴシック" w:hAnsi="ＭＳ ゴシック" w:hint="eastAsia"/>
          <w:b/>
          <w:caps/>
          <w:szCs w:val="21"/>
        </w:rPr>
      </w:pPr>
    </w:p>
    <w:p w:rsidR="0066076C" w:rsidRPr="009E3A67" w:rsidRDefault="009E3A67" w:rsidP="0066076C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9E3A6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 xml:space="preserve">学部・研究科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 xml:space="preserve">学科・課程・専攻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年次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 xml:space="preserve">　（氏名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>）</w:t>
      </w:r>
    </w:p>
    <w:p w:rsidR="00B900B8" w:rsidRPr="009E3A67" w:rsidRDefault="00B900B8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66076C" w:rsidRPr="009E3A67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9E3A67">
        <w:rPr>
          <w:rFonts w:ascii="ＭＳ Ｐゴシック" w:eastAsia="ＭＳ Ｐゴシック" w:hAnsi="ＭＳ Ｐゴシック" w:hint="eastAsia"/>
          <w:b/>
          <w:szCs w:val="21"/>
        </w:rPr>
        <w:t>留学先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>：</w:t>
      </w:r>
      <w:r w:rsidR="00B900B8" w:rsidRPr="009E3A67">
        <w:rPr>
          <w:rFonts w:ascii="ＭＳ Ｐゴシック" w:eastAsia="ＭＳ Ｐゴシック" w:hAnsi="ＭＳ Ｐゴシック" w:hint="eastAsia"/>
          <w:szCs w:val="21"/>
        </w:rPr>
        <w:t>（国名・地域名）</w:t>
      </w:r>
      <w:r w:rsidR="0066076C" w:rsidRPr="009E3A67">
        <w:rPr>
          <w:rFonts w:ascii="ＭＳ Ｐゴシック" w:eastAsia="ＭＳ Ｐゴシック" w:hAnsi="ＭＳ Ｐゴシック" w:hint="eastAsia"/>
          <w:szCs w:val="21"/>
        </w:rPr>
        <w:t>・</w:t>
      </w:r>
      <w:r w:rsidR="00B900B8" w:rsidRPr="009E3A67">
        <w:rPr>
          <w:rFonts w:ascii="ＭＳ Ｐゴシック" w:eastAsia="ＭＳ Ｐゴシック" w:hAnsi="ＭＳ Ｐゴシック" w:hint="eastAsia"/>
          <w:szCs w:val="21"/>
        </w:rPr>
        <w:t>（大学名・学部名）</w:t>
      </w:r>
    </w:p>
    <w:p w:rsidR="00B900B8" w:rsidRPr="007D7621" w:rsidRDefault="00B900B8" w:rsidP="0066076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6076C" w:rsidRPr="009E3A67" w:rsidRDefault="007D7621" w:rsidP="0066076C">
      <w:pPr>
        <w:jc w:val="left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CN"/>
        </w:rPr>
        <w:t>○</w:t>
      </w:r>
      <w:r w:rsidR="0066076C" w:rsidRPr="009E3A67">
        <w:rPr>
          <w:rFonts w:ascii="ＭＳ Ｐゴシック" w:eastAsia="ＭＳ Ｐゴシック" w:hAnsi="ＭＳ Ｐゴシック" w:hint="eastAsia"/>
          <w:b/>
          <w:szCs w:val="21"/>
          <w:lang w:eastAsia="zh-CN"/>
        </w:rPr>
        <w:t>留学期間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：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年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月～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年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月(前期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B900B8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月～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B900B8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、後期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B900B8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～</w:t>
      </w:r>
      <w:r w:rsidR="009E3A6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</w:t>
      </w:r>
      <w:r w:rsidR="00B900B8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月</w:t>
      </w:r>
      <w:r w:rsidR="0066076C" w:rsidRPr="009E3A67">
        <w:rPr>
          <w:rFonts w:ascii="ＭＳ Ｐゴシック" w:eastAsia="ＭＳ Ｐゴシック" w:hAnsi="ＭＳ Ｐゴシック" w:hint="eastAsia"/>
          <w:szCs w:val="21"/>
          <w:lang w:eastAsia="zh-CN"/>
        </w:rPr>
        <w:t>)</w:t>
      </w:r>
    </w:p>
    <w:p w:rsidR="00B900B8" w:rsidRDefault="000107B0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※学期についても、「●月上旬～●月下旬」など、分かりやすく</w:t>
      </w:r>
      <w:r w:rsidR="00D514A0">
        <w:rPr>
          <w:rFonts w:ascii="ＭＳ 明朝" w:hAnsi="ＭＳ 明朝" w:cs="Arial" w:hint="eastAsia"/>
          <w:color w:val="FF0000"/>
          <w:szCs w:val="21"/>
        </w:rPr>
        <w:t>書いてくだ</w:t>
      </w:r>
      <w:r>
        <w:rPr>
          <w:rFonts w:ascii="ＭＳ 明朝" w:hAnsi="ＭＳ 明朝" w:cs="Arial" w:hint="eastAsia"/>
          <w:color w:val="FF0000"/>
          <w:szCs w:val="21"/>
        </w:rPr>
        <w:t>さい。</w:t>
      </w:r>
    </w:p>
    <w:p w:rsidR="000107B0" w:rsidRPr="00D514A0" w:rsidRDefault="000107B0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D514A0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生活費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D514A0" w:rsidRDefault="00D514A0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</w:t>
      </w:r>
      <w:r w:rsidR="00926437">
        <w:rPr>
          <w:rFonts w:ascii="ＭＳ 明朝" w:hAnsi="ＭＳ 明朝" w:cs="Arial" w:hint="eastAsia"/>
          <w:color w:val="FF0000"/>
          <w:szCs w:val="21"/>
        </w:rPr>
        <w:t>渡航費や寮費</w:t>
      </w:r>
      <w:r>
        <w:rPr>
          <w:rFonts w:ascii="ＭＳ 明朝" w:hAnsi="ＭＳ 明朝" w:cs="Arial" w:hint="eastAsia"/>
          <w:color w:val="FF0000"/>
          <w:szCs w:val="21"/>
        </w:rPr>
        <w:t>、食費がいくらくらいかかるか、現地通貨と日本円に換算した金額で書いてください。</w:t>
      </w:r>
    </w:p>
    <w:p w:rsidR="00D514A0" w:rsidRDefault="00D514A0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D514A0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寮の環境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D514A0" w:rsidRPr="00D514A0" w:rsidRDefault="00D514A0" w:rsidP="00D514A0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※何人部屋か、ベッド・机・シャワー・トイレ等の設備、について書いてください。</w:t>
      </w:r>
    </w:p>
    <w:p w:rsidR="00D514A0" w:rsidRPr="00D514A0" w:rsidRDefault="00D514A0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D514A0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大学のサポート状況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D514A0" w:rsidRDefault="00D514A0" w:rsidP="00D514A0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※担当の事務室やスタッフ、チューターについて書いてください。</w:t>
      </w:r>
    </w:p>
    <w:p w:rsidR="00D514A0" w:rsidRDefault="00D514A0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D514A0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授業の様子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D514A0" w:rsidRDefault="00D514A0" w:rsidP="00D514A0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※現在、受講している授業の様子について書いてください。</w:t>
      </w:r>
    </w:p>
    <w:p w:rsidR="00D514A0" w:rsidRPr="00D514A0" w:rsidRDefault="00D514A0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FB2EC6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他の留学生たちの様子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FB2EC6" w:rsidRDefault="00FB2EC6" w:rsidP="00FB2EC6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※他にも留学生がいれば、どのような国の人が来ているか、どのくらいの人数が来ているか、彼らの雰囲気などについて書いてください。</w:t>
      </w:r>
    </w:p>
    <w:p w:rsidR="00FB2EC6" w:rsidRDefault="00FB2EC6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FB2EC6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現地学生との交流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FB2EC6" w:rsidRDefault="00FB2EC6" w:rsidP="00FB2EC6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※現地学生の様子について、書いてください。</w:t>
      </w:r>
    </w:p>
    <w:p w:rsidR="00FB2EC6" w:rsidRDefault="00FB2EC6" w:rsidP="0066076C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</w:p>
    <w:p w:rsidR="00FB2EC6" w:rsidRDefault="007D7621" w:rsidP="0066076C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66076C" w:rsidRPr="00B900B8">
        <w:rPr>
          <w:rFonts w:ascii="ＭＳ Ｐゴシック" w:eastAsia="ＭＳ Ｐゴシック" w:hAnsi="ＭＳ Ｐゴシック" w:hint="eastAsia"/>
          <w:b/>
          <w:szCs w:val="21"/>
        </w:rPr>
        <w:t>街の様子</w:t>
      </w:r>
      <w:r w:rsidR="0066076C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FB2EC6" w:rsidRDefault="00F74ABF" w:rsidP="00F74ABF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※街</w:t>
      </w:r>
      <w:r w:rsidR="00FB2EC6">
        <w:rPr>
          <w:rFonts w:ascii="ＭＳ 明朝" w:hAnsi="ＭＳ 明朝" w:cs="Arial" w:hint="eastAsia"/>
          <w:color w:val="FF0000"/>
          <w:szCs w:val="21"/>
        </w:rPr>
        <w:t>の様子、交通手段や大学周辺の環境（買い物場所など）について書いてください。</w:t>
      </w:r>
    </w:p>
    <w:p w:rsidR="00F74ABF" w:rsidRDefault="00F74ABF" w:rsidP="00F74ABF">
      <w:pPr>
        <w:jc w:val="left"/>
        <w:rPr>
          <w:rFonts w:ascii="ＭＳ 明朝" w:hAnsi="ＭＳ 明朝" w:cs="Arial" w:hint="eastAsia"/>
          <w:color w:val="FF0000"/>
          <w:szCs w:val="21"/>
        </w:rPr>
      </w:pPr>
    </w:p>
    <w:p w:rsidR="00F74ABF" w:rsidRDefault="007D7621" w:rsidP="00F74ABF">
      <w:pPr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F74ABF">
        <w:rPr>
          <w:rFonts w:ascii="ＭＳ Ｐゴシック" w:eastAsia="ＭＳ Ｐゴシック" w:hAnsi="ＭＳ Ｐゴシック" w:hint="eastAsia"/>
          <w:b/>
          <w:szCs w:val="21"/>
        </w:rPr>
        <w:t>その他</w:t>
      </w:r>
      <w:r w:rsidR="00F74ABF" w:rsidRPr="00B900B8">
        <w:rPr>
          <w:rFonts w:ascii="ＭＳ Ｐゴシック" w:eastAsia="ＭＳ Ｐゴシック" w:hAnsi="ＭＳ Ｐゴシック" w:hint="eastAsia"/>
          <w:szCs w:val="21"/>
        </w:rPr>
        <w:t>：</w:t>
      </w:r>
    </w:p>
    <w:p w:rsidR="00F74ABF" w:rsidRPr="00F74ABF" w:rsidRDefault="00F74ABF" w:rsidP="00F74ABF">
      <w:pPr>
        <w:jc w:val="left"/>
        <w:rPr>
          <w:rFonts w:ascii="ＭＳ 明朝" w:hAnsi="ＭＳ 明朝" w:cs="Arial" w:hint="eastAsia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※その他、特記事項があれば書いてください。</w:t>
      </w:r>
    </w:p>
    <w:sectPr w:rsidR="00F74ABF" w:rsidRPr="00F74ABF" w:rsidSect="00443F8D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4B" w:rsidRDefault="00604C4B">
      <w:r>
        <w:separator/>
      </w:r>
    </w:p>
  </w:endnote>
  <w:endnote w:type="continuationSeparator" w:id="0">
    <w:p w:rsidR="00604C4B" w:rsidRDefault="006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4B" w:rsidRDefault="00604C4B">
      <w:r>
        <w:separator/>
      </w:r>
    </w:p>
  </w:footnote>
  <w:footnote w:type="continuationSeparator" w:id="0">
    <w:p w:rsidR="00604C4B" w:rsidRDefault="0060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B7" w:rsidRPr="00730A86" w:rsidRDefault="00B057B7" w:rsidP="0066076C">
    <w:pPr>
      <w:pStyle w:val="a4"/>
      <w:jc w:val="right"/>
      <w:rPr>
        <w:rFonts w:ascii="HG創英角ﾎﾟｯﾌﾟ体" w:eastAsia="HG創英角ﾎﾟｯﾌﾟ体" w:hint="eastAsia"/>
        <w:sz w:val="28"/>
        <w:szCs w:val="28"/>
      </w:rPr>
    </w:pPr>
    <w:r>
      <w:rPr>
        <w:rFonts w:ascii="HG創英角ﾎﾟｯﾌﾟ体" w:eastAsia="HG創英角ﾎﾟｯﾌﾟ体" w:hint="eastAsia"/>
        <w:sz w:val="28"/>
        <w:szCs w:val="28"/>
      </w:rPr>
      <w:t>～宮大生のための交換留学</w:t>
    </w:r>
    <w:r w:rsidRPr="001E01D4">
      <w:rPr>
        <w:rFonts w:ascii="HG創英角ﾎﾟｯﾌﾟ体" w:eastAsia="HG創英角ﾎﾟｯﾌﾟ体" w:hint="eastAsia"/>
        <w:sz w:val="28"/>
        <w:szCs w:val="28"/>
      </w:rPr>
      <w:t>～</w:t>
    </w:r>
  </w:p>
  <w:p w:rsidR="00B057B7" w:rsidRPr="0066076C" w:rsidRDefault="00B05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A68"/>
    <w:multiLevelType w:val="hybridMultilevel"/>
    <w:tmpl w:val="E5523188"/>
    <w:lvl w:ilvl="0" w:tplc="1F1A6D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327"/>
    <w:multiLevelType w:val="hybridMultilevel"/>
    <w:tmpl w:val="8E38A152"/>
    <w:lvl w:ilvl="0" w:tplc="52A02D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85EAF"/>
    <w:multiLevelType w:val="hybridMultilevel"/>
    <w:tmpl w:val="1172B78C"/>
    <w:lvl w:ilvl="0" w:tplc="0EFE67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D251C"/>
    <w:multiLevelType w:val="hybridMultilevel"/>
    <w:tmpl w:val="01C080B8"/>
    <w:lvl w:ilvl="0" w:tplc="38961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F6C61"/>
    <w:multiLevelType w:val="hybridMultilevel"/>
    <w:tmpl w:val="90429CD4"/>
    <w:lvl w:ilvl="0" w:tplc="13226C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715C4F"/>
    <w:multiLevelType w:val="hybridMultilevel"/>
    <w:tmpl w:val="D662EBEA"/>
    <w:lvl w:ilvl="0" w:tplc="4156F5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B425E1"/>
    <w:multiLevelType w:val="hybridMultilevel"/>
    <w:tmpl w:val="B01CA768"/>
    <w:lvl w:ilvl="0" w:tplc="1CA2C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1B306E"/>
    <w:multiLevelType w:val="hybridMultilevel"/>
    <w:tmpl w:val="0FE05A82"/>
    <w:lvl w:ilvl="0" w:tplc="D858390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4B"/>
    <w:rsid w:val="00003BE0"/>
    <w:rsid w:val="000107B0"/>
    <w:rsid w:val="0007199B"/>
    <w:rsid w:val="0009572A"/>
    <w:rsid w:val="000C3DB8"/>
    <w:rsid w:val="000D5EE1"/>
    <w:rsid w:val="000E6F00"/>
    <w:rsid w:val="001F1A11"/>
    <w:rsid w:val="00271878"/>
    <w:rsid w:val="002B0497"/>
    <w:rsid w:val="003225A6"/>
    <w:rsid w:val="0033169D"/>
    <w:rsid w:val="003B4AD5"/>
    <w:rsid w:val="003B640F"/>
    <w:rsid w:val="003E7364"/>
    <w:rsid w:val="00443F8D"/>
    <w:rsid w:val="004704CE"/>
    <w:rsid w:val="00503AF8"/>
    <w:rsid w:val="005A2A06"/>
    <w:rsid w:val="005A49D5"/>
    <w:rsid w:val="005B094B"/>
    <w:rsid w:val="005C233C"/>
    <w:rsid w:val="005C431D"/>
    <w:rsid w:val="005E571B"/>
    <w:rsid w:val="00604C4B"/>
    <w:rsid w:val="0063482A"/>
    <w:rsid w:val="00647C4F"/>
    <w:rsid w:val="0066076C"/>
    <w:rsid w:val="0068345D"/>
    <w:rsid w:val="006A7B86"/>
    <w:rsid w:val="006B34B2"/>
    <w:rsid w:val="006E3A2E"/>
    <w:rsid w:val="00715875"/>
    <w:rsid w:val="007206A3"/>
    <w:rsid w:val="00735FB8"/>
    <w:rsid w:val="00751F2C"/>
    <w:rsid w:val="007A661D"/>
    <w:rsid w:val="007D7621"/>
    <w:rsid w:val="007F577A"/>
    <w:rsid w:val="00826D55"/>
    <w:rsid w:val="00894CAF"/>
    <w:rsid w:val="008B4CF5"/>
    <w:rsid w:val="008C006B"/>
    <w:rsid w:val="008C02AE"/>
    <w:rsid w:val="008E11DB"/>
    <w:rsid w:val="008E1AF0"/>
    <w:rsid w:val="00916E8D"/>
    <w:rsid w:val="00926437"/>
    <w:rsid w:val="00955057"/>
    <w:rsid w:val="00970A17"/>
    <w:rsid w:val="00974A8B"/>
    <w:rsid w:val="009C0958"/>
    <w:rsid w:val="009E3A67"/>
    <w:rsid w:val="009E453E"/>
    <w:rsid w:val="00A115E9"/>
    <w:rsid w:val="00A46773"/>
    <w:rsid w:val="00A7593F"/>
    <w:rsid w:val="00AC29CC"/>
    <w:rsid w:val="00AD13C4"/>
    <w:rsid w:val="00AE35A3"/>
    <w:rsid w:val="00B057B7"/>
    <w:rsid w:val="00B07A8C"/>
    <w:rsid w:val="00B75D05"/>
    <w:rsid w:val="00B814CF"/>
    <w:rsid w:val="00B86A79"/>
    <w:rsid w:val="00B900B8"/>
    <w:rsid w:val="00BC6B6D"/>
    <w:rsid w:val="00C02C76"/>
    <w:rsid w:val="00C0516D"/>
    <w:rsid w:val="00C60A52"/>
    <w:rsid w:val="00C64C90"/>
    <w:rsid w:val="00C81237"/>
    <w:rsid w:val="00C91456"/>
    <w:rsid w:val="00CD733F"/>
    <w:rsid w:val="00D514A0"/>
    <w:rsid w:val="00D627B9"/>
    <w:rsid w:val="00DD458E"/>
    <w:rsid w:val="00DE4093"/>
    <w:rsid w:val="00E40A75"/>
    <w:rsid w:val="00ED436F"/>
    <w:rsid w:val="00EF26C5"/>
    <w:rsid w:val="00F348D1"/>
    <w:rsid w:val="00F43A3A"/>
    <w:rsid w:val="00F66D64"/>
    <w:rsid w:val="00F74ABF"/>
    <w:rsid w:val="00F9595A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80358-78BC-4337-9292-769C704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6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07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6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6607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7">
    <w:name w:val="Hyperlink"/>
    <w:basedOn w:val="a0"/>
    <w:rsid w:val="00ED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ugaku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5AA1CFF4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宮大派遣生留学報告</vt:lpstr>
      <vt:lpstr>宮大派遣生留学報告</vt:lpstr>
    </vt:vector>
  </TitlesOfParts>
  <Company/>
  <LinksUpToDate>false</LinksUpToDate>
  <CharactersWithSpaces>855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mailto:ryugaku@of.miyazaki-u.ac.jp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宮大派遣生留学報告</dc:title>
  <dc:subject/>
  <dc:creator>Administrator</dc:creator>
  <cp:keywords/>
  <dc:description/>
  <cp:lastModifiedBy>松田　愛菜</cp:lastModifiedBy>
  <cp:revision>2</cp:revision>
  <dcterms:created xsi:type="dcterms:W3CDTF">2017-08-18T05:16:00Z</dcterms:created>
  <dcterms:modified xsi:type="dcterms:W3CDTF">2017-08-18T05:16:00Z</dcterms:modified>
</cp:coreProperties>
</file>