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6C" w:rsidRDefault="00BE236C" w:rsidP="00BE236C">
      <w:pPr>
        <w:ind w:left="210" w:hangingChars="100" w:hanging="210"/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※このレポートは、留学希望者への閲覧用資料として使用するほか、一部抜粋して、</w:t>
      </w:r>
      <w:r w:rsidR="00D559C7">
        <w:rPr>
          <w:rFonts w:ascii="ＭＳ 明朝" w:hAnsi="ＭＳ 明朝" w:cs="Arial" w:hint="eastAsia"/>
          <w:color w:val="FF0000"/>
          <w:szCs w:val="21"/>
        </w:rPr>
        <w:t>留学関連オリエンテーション等で、宮崎大学学生に配布、または</w:t>
      </w:r>
      <w:r>
        <w:rPr>
          <w:rFonts w:ascii="ＭＳ 明朝" w:hAnsi="ＭＳ 明朝" w:cs="Arial" w:hint="eastAsia"/>
          <w:color w:val="FF0000"/>
          <w:szCs w:val="21"/>
        </w:rPr>
        <w:t>ホームページに掲載します。</w:t>
      </w:r>
    </w:p>
    <w:p w:rsidR="00493BB6" w:rsidRDefault="00BE236C" w:rsidP="00493BB6">
      <w:pPr>
        <w:ind w:left="210" w:hangingChars="100" w:hanging="210"/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※今後、留学をする宮大生への情報提供として留学終了後、２週間以内にご提出ください。</w:t>
      </w:r>
      <w:r w:rsidR="00493BB6">
        <w:rPr>
          <w:rFonts w:ascii="ＭＳ 明朝" w:hAnsi="ＭＳ 明朝" w:cs="Arial" w:hint="eastAsia"/>
          <w:color w:val="FF0000"/>
          <w:szCs w:val="21"/>
        </w:rPr>
        <w:t>分量は問いません。</w:t>
      </w:r>
      <w:r w:rsidR="00611B4E">
        <w:rPr>
          <w:rFonts w:ascii="ＭＳ 明朝" w:hAnsi="ＭＳ 明朝" w:cs="Arial" w:hint="eastAsia"/>
          <w:color w:val="FF0000"/>
          <w:szCs w:val="21"/>
        </w:rPr>
        <w:t>できる限り詳細に書いてください。</w:t>
      </w:r>
    </w:p>
    <w:p w:rsidR="00D559C7" w:rsidRDefault="00D559C7" w:rsidP="00493BB6">
      <w:pPr>
        <w:ind w:left="210" w:hangingChars="100" w:hanging="210"/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※提出は、〈</w:t>
      </w:r>
      <w:hyperlink r:id="rId7" w:history="1">
        <w:r w:rsidRPr="00757DDB">
          <w:rPr>
            <w:rStyle w:val="a7"/>
            <w:rFonts w:ascii="ＭＳ 明朝" w:hAnsi="ＭＳ 明朝" w:cs="Arial" w:hint="eastAsia"/>
            <w:szCs w:val="21"/>
          </w:rPr>
          <w:t>ryugaku@of.miyazaki-u.ac.jp</w:t>
        </w:r>
      </w:hyperlink>
      <w:r>
        <w:rPr>
          <w:rFonts w:ascii="ＭＳ 明朝" w:hAnsi="ＭＳ 明朝" w:cs="Arial" w:hint="eastAsia"/>
          <w:color w:val="FF0000"/>
          <w:szCs w:val="21"/>
        </w:rPr>
        <w:t>〉宛にメールで提出してください。</w:t>
      </w:r>
    </w:p>
    <w:p w:rsidR="00BE236C" w:rsidRDefault="00BE236C" w:rsidP="00493BB6">
      <w:pPr>
        <w:ind w:left="210" w:hangingChars="100" w:hanging="210"/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※写真も２～３枚、添付してください。</w:t>
      </w:r>
    </w:p>
    <w:p w:rsidR="00BE236C" w:rsidRDefault="00BE236C" w:rsidP="00BE236C">
      <w:pPr>
        <w:ind w:firstLineChars="100" w:firstLine="210"/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写真は、大学パンフレットやホームページなど、大学広報用資料としても使用します。</w:t>
      </w:r>
    </w:p>
    <w:p w:rsidR="00BE236C" w:rsidRPr="000107B0" w:rsidRDefault="00BE236C" w:rsidP="00BE236C">
      <w:pPr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</w:t>
      </w:r>
      <w:r w:rsidRPr="000107B0">
        <w:rPr>
          <w:rFonts w:ascii="ＭＳ 明朝" w:hAnsi="ＭＳ 明朝" w:cs="Arial" w:hint="eastAsia"/>
          <w:color w:val="FF0000"/>
          <w:szCs w:val="21"/>
        </w:rPr>
        <w:t>青字の部分は、必要に応じて書き換えてください。</w:t>
      </w:r>
    </w:p>
    <w:p w:rsidR="00BE236C" w:rsidRPr="00BE236C" w:rsidRDefault="00BE236C" w:rsidP="00BE236C">
      <w:pPr>
        <w:rPr>
          <w:rFonts w:ascii="ＭＳ 明朝" w:hAnsi="ＭＳ 明朝" w:cs="Arial"/>
          <w:color w:val="FF0000"/>
          <w:szCs w:val="21"/>
        </w:rPr>
      </w:pPr>
      <w:r>
        <w:rPr>
          <w:rFonts w:ascii="ＭＳ 明朝" w:hAnsi="ＭＳ 明朝" w:cs="Arial" w:hint="eastAsia"/>
          <w:color w:val="FF0000"/>
          <w:szCs w:val="21"/>
        </w:rPr>
        <w:t>※最後に、赤字の注意書きは削除して下さい。</w:t>
      </w:r>
    </w:p>
    <w:p w:rsidR="00BE236C" w:rsidRDefault="00BE236C" w:rsidP="00BE236C">
      <w:pPr>
        <w:rPr>
          <w:rFonts w:ascii="HG創英角ﾎﾟｯﾌﾟ体" w:eastAsia="HG創英角ﾎﾟｯﾌﾟ体" w:hAnsi="ＭＳ Ｐゴシック" w:cs="Arial"/>
          <w:b/>
          <w:sz w:val="40"/>
          <w:szCs w:val="40"/>
        </w:rPr>
      </w:pPr>
      <w:r w:rsidRPr="0066076C">
        <w:rPr>
          <w:rFonts w:ascii="HG創英角ﾎﾟｯﾌﾟ体" w:eastAsia="HG創英角ﾎﾟｯﾌﾟ体" w:hAnsi="ＭＳ Ｐゴシック" w:cs="Arial" w:hint="eastAsia"/>
          <w:b/>
          <w:color w:val="0000FF"/>
          <w:sz w:val="40"/>
          <w:szCs w:val="40"/>
        </w:rPr>
        <w:t>（国名・地域名）・（大学名）</w:t>
      </w:r>
      <w:r>
        <w:rPr>
          <w:rFonts w:ascii="HG創英角ﾎﾟｯﾌﾟ体" w:eastAsia="HG創英角ﾎﾟｯﾌﾟ体" w:hAnsi="ＭＳ Ｐゴシック" w:cs="Arial" w:hint="eastAsia"/>
          <w:b/>
          <w:sz w:val="40"/>
          <w:szCs w:val="40"/>
        </w:rPr>
        <w:t>留学報告</w:t>
      </w:r>
    </w:p>
    <w:p w:rsidR="00BE236C" w:rsidRPr="003A3A7C" w:rsidRDefault="00BE236C" w:rsidP="00BE236C">
      <w:pPr>
        <w:rPr>
          <w:rFonts w:ascii="HG創英角ﾎﾟｯﾌﾟ体" w:eastAsia="HG創英角ﾎﾟｯﾌﾟ体" w:hAnsi="ＭＳ Ｐゴシック" w:cs="Arial"/>
          <w:b/>
          <w:szCs w:val="21"/>
        </w:rPr>
      </w:pPr>
    </w:p>
    <w:p w:rsidR="00BE236C" w:rsidRPr="00B900B8" w:rsidRDefault="00BE236C" w:rsidP="00BE236C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 w:rsidRPr="00B900B8">
        <w:rPr>
          <w:rFonts w:ascii="ＭＳ Ｐゴシック" w:eastAsia="ＭＳ Ｐゴシック" w:hAnsi="ＭＳ Ｐゴシック" w:hint="eastAsia"/>
          <w:color w:val="0000FF"/>
          <w:szCs w:val="21"/>
        </w:rPr>
        <w:t>●●</w:t>
      </w:r>
      <w:r w:rsidRPr="00B900B8">
        <w:rPr>
          <w:rFonts w:ascii="ＭＳ Ｐゴシック" w:eastAsia="ＭＳ Ｐゴシック" w:hAnsi="ＭＳ Ｐゴシック" w:hint="eastAsia"/>
          <w:szCs w:val="21"/>
        </w:rPr>
        <w:t xml:space="preserve">学部・研究科　</w:t>
      </w:r>
      <w:r w:rsidRPr="00B900B8">
        <w:rPr>
          <w:rFonts w:ascii="ＭＳ Ｐゴシック" w:eastAsia="ＭＳ Ｐゴシック" w:hAnsi="ＭＳ Ｐゴシック" w:hint="eastAsia"/>
          <w:color w:val="0000FF"/>
          <w:szCs w:val="21"/>
        </w:rPr>
        <w:t>●●</w:t>
      </w:r>
      <w:r w:rsidRPr="00B900B8">
        <w:rPr>
          <w:rFonts w:ascii="ＭＳ Ｐゴシック" w:eastAsia="ＭＳ Ｐゴシック" w:hAnsi="ＭＳ Ｐゴシック" w:hint="eastAsia"/>
          <w:szCs w:val="21"/>
        </w:rPr>
        <w:t xml:space="preserve">学科・課程・専攻　</w:t>
      </w:r>
      <w:r w:rsidRPr="00B900B8">
        <w:rPr>
          <w:rFonts w:ascii="ＭＳ Ｐゴシック" w:eastAsia="ＭＳ Ｐゴシック" w:hAnsi="ＭＳ Ｐゴシック" w:hint="eastAsia"/>
          <w:color w:val="0000FF"/>
          <w:szCs w:val="21"/>
        </w:rPr>
        <w:t>●</w:t>
      </w:r>
      <w:r w:rsidRPr="00B900B8">
        <w:rPr>
          <w:rFonts w:ascii="ＭＳ Ｐゴシック" w:eastAsia="ＭＳ Ｐゴシック" w:hAnsi="ＭＳ Ｐゴシック" w:hint="eastAsia"/>
          <w:szCs w:val="21"/>
        </w:rPr>
        <w:t>年　（</w:t>
      </w:r>
      <w:r w:rsidRPr="00B900B8">
        <w:rPr>
          <w:rFonts w:ascii="ＭＳ Ｐゴシック" w:eastAsia="ＭＳ Ｐゴシック" w:hAnsi="ＭＳ Ｐゴシック" w:hint="eastAsia"/>
          <w:color w:val="0000FF"/>
          <w:szCs w:val="21"/>
        </w:rPr>
        <w:t>氏名●●●●</w:t>
      </w:r>
      <w:r w:rsidRPr="00B900B8">
        <w:rPr>
          <w:rFonts w:ascii="ＭＳ Ｐゴシック" w:eastAsia="ＭＳ Ｐゴシック" w:hAnsi="ＭＳ Ｐゴシック" w:hint="eastAsia"/>
          <w:szCs w:val="21"/>
        </w:rPr>
        <w:t>）</w:t>
      </w:r>
    </w:p>
    <w:p w:rsidR="00BE236C" w:rsidRPr="00023CC7" w:rsidRDefault="00BE236C" w:rsidP="00BE236C">
      <w:pPr>
        <w:jc w:val="left"/>
        <w:rPr>
          <w:rFonts w:ascii="ＭＳ Ｐゴシック" w:eastAsia="ＭＳ Ｐゴシック" w:hAnsi="ＭＳ Ｐゴシック"/>
          <w:b/>
          <w:szCs w:val="21"/>
        </w:rPr>
      </w:pPr>
    </w:p>
    <w:p w:rsidR="00BE236C" w:rsidRPr="00023CC7" w:rsidRDefault="00023CC7" w:rsidP="00BE236C">
      <w:pPr>
        <w:jc w:val="left"/>
        <w:rPr>
          <w:rFonts w:ascii="ＭＳ Ｐゴシック" w:eastAsia="ＭＳ Ｐゴシック" w:hAnsi="ＭＳ Ｐゴシック"/>
          <w:color w:val="0000FF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="00BE236C" w:rsidRPr="00023CC7">
        <w:rPr>
          <w:rFonts w:ascii="ＭＳ Ｐゴシック" w:eastAsia="ＭＳ Ｐゴシック" w:hAnsi="ＭＳ Ｐゴシック" w:hint="eastAsia"/>
          <w:b/>
          <w:szCs w:val="21"/>
        </w:rPr>
        <w:t>留学先</w:t>
      </w:r>
      <w:r w:rsidR="00BE236C" w:rsidRPr="00023CC7">
        <w:rPr>
          <w:rFonts w:ascii="ＭＳ Ｐゴシック" w:eastAsia="ＭＳ Ｐゴシック" w:hAnsi="ＭＳ Ｐゴシック" w:hint="eastAsia"/>
          <w:szCs w:val="21"/>
        </w:rPr>
        <w:t>：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</w:rPr>
        <w:t>（国名・地域名）・（大学名・学部名）</w:t>
      </w:r>
    </w:p>
    <w:p w:rsidR="00BE236C" w:rsidRDefault="00BE236C" w:rsidP="00BE236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3A3A7C" w:rsidRPr="00023CC7" w:rsidRDefault="003A3A7C" w:rsidP="00BE236C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BE236C" w:rsidRPr="00023CC7" w:rsidRDefault="00023CC7" w:rsidP="00BE236C">
      <w:pPr>
        <w:jc w:val="left"/>
        <w:rPr>
          <w:rFonts w:ascii="ＭＳ Ｐゴシック" w:eastAsia="ＭＳ Ｐゴシック" w:hAnsi="ＭＳ Ｐゴシック"/>
          <w:szCs w:val="21"/>
          <w:lang w:eastAsia="zh-CN"/>
        </w:rPr>
      </w:pPr>
      <w:r>
        <w:rPr>
          <w:rFonts w:ascii="ＭＳ Ｐゴシック" w:eastAsia="ＭＳ Ｐゴシック" w:hAnsi="ＭＳ Ｐゴシック" w:hint="eastAsia"/>
          <w:b/>
          <w:szCs w:val="21"/>
          <w:lang w:eastAsia="zh-CN"/>
        </w:rPr>
        <w:t>○</w:t>
      </w:r>
      <w:r w:rsidR="00BE236C" w:rsidRPr="00023CC7">
        <w:rPr>
          <w:rFonts w:ascii="ＭＳ Ｐゴシック" w:eastAsia="ＭＳ Ｐゴシック" w:hAnsi="ＭＳ Ｐゴシック" w:hint="eastAsia"/>
          <w:b/>
          <w:szCs w:val="21"/>
          <w:lang w:eastAsia="zh-CN"/>
        </w:rPr>
        <w:t>留学期間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：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年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月～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年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月(前期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月～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月、後期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月～</w:t>
      </w:r>
      <w:r w:rsidR="00BE236C" w:rsidRPr="00023CC7">
        <w:rPr>
          <w:rFonts w:ascii="ＭＳ Ｐゴシック" w:eastAsia="ＭＳ Ｐゴシック" w:hAnsi="ＭＳ Ｐゴシック" w:hint="eastAsia"/>
          <w:color w:val="0000FF"/>
          <w:szCs w:val="21"/>
          <w:lang w:eastAsia="zh-CN"/>
        </w:rPr>
        <w:t>●</w:t>
      </w:r>
      <w:r w:rsidR="00BE236C" w:rsidRPr="00023CC7">
        <w:rPr>
          <w:rFonts w:ascii="ＭＳ Ｐゴシック" w:eastAsia="ＭＳ Ｐゴシック" w:hAnsi="ＭＳ Ｐゴシック" w:hint="eastAsia"/>
          <w:szCs w:val="21"/>
          <w:lang w:eastAsia="zh-CN"/>
        </w:rPr>
        <w:t>月)</w:t>
      </w:r>
    </w:p>
    <w:p w:rsidR="003E7364" w:rsidRDefault="003E7364">
      <w:pPr>
        <w:rPr>
          <w:rFonts w:ascii="ＭＳ Ｐゴシック" w:eastAsia="ＭＳ Ｐゴシック" w:hAnsi="ＭＳ Ｐゴシック"/>
        </w:rPr>
      </w:pPr>
    </w:p>
    <w:p w:rsidR="003A3A7C" w:rsidRPr="00023CC7" w:rsidRDefault="003A3A7C">
      <w:pPr>
        <w:rPr>
          <w:rFonts w:ascii="ＭＳ Ｐゴシック" w:eastAsia="ＭＳ Ｐゴシック" w:hAnsi="ＭＳ Ｐゴシック"/>
        </w:rPr>
      </w:pPr>
    </w:p>
    <w:p w:rsidR="00023CC7" w:rsidRPr="00023CC7" w:rsidRDefault="00023CC7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</w:t>
      </w:r>
      <w:r w:rsidRPr="00023CC7">
        <w:rPr>
          <w:rFonts w:ascii="ＭＳ Ｐゴシック" w:eastAsia="ＭＳ Ｐゴシック" w:hAnsi="ＭＳ Ｐゴシック" w:hint="eastAsia"/>
          <w:b/>
          <w:szCs w:val="21"/>
        </w:rPr>
        <w:t xml:space="preserve">渡航時の学年：　　　</w:t>
      </w:r>
      <w:r w:rsidRPr="00023CC7">
        <w:rPr>
          <w:rFonts w:ascii="ＭＳ Ｐゴシック" w:eastAsia="ＭＳ Ｐゴシック" w:hAnsi="ＭＳ Ｐゴシック" w:hint="eastAsia"/>
          <w:szCs w:val="21"/>
        </w:rPr>
        <w:t>年次</w:t>
      </w:r>
    </w:p>
    <w:p w:rsidR="00023CC7" w:rsidRDefault="00023CC7">
      <w:pPr>
        <w:rPr>
          <w:rFonts w:ascii="ＭＳ Ｐゴシック" w:eastAsia="ＭＳ Ｐゴシック" w:hAnsi="ＭＳ Ｐゴシック"/>
          <w:szCs w:val="21"/>
        </w:rPr>
      </w:pPr>
    </w:p>
    <w:p w:rsidR="003A3A7C" w:rsidRPr="00023CC7" w:rsidRDefault="003A3A7C">
      <w:pPr>
        <w:rPr>
          <w:rFonts w:ascii="ＭＳ Ｐゴシック" w:eastAsia="ＭＳ Ｐゴシック" w:hAnsi="ＭＳ Ｐゴシック"/>
          <w:szCs w:val="21"/>
        </w:rPr>
      </w:pP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○渡日前の手続について</w:t>
      </w: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  <w:r w:rsidRPr="00023CC7">
        <w:rPr>
          <w:rFonts w:ascii="ＭＳ Ｐゴシック" w:eastAsia="ＭＳ Ｐゴシック" w:hAnsi="ＭＳ Ｐゴシック" w:hint="eastAsia"/>
          <w:b/>
          <w:szCs w:val="21"/>
        </w:rPr>
        <w:t>・留学に至った経緯について：</w:t>
      </w:r>
    </w:p>
    <w:p w:rsidR="00023CC7" w:rsidRPr="00023CC7" w:rsidRDefault="00023CC7">
      <w:pPr>
        <w:rPr>
          <w:rFonts w:ascii="ＭＳ Ｐゴシック" w:eastAsia="ＭＳ Ｐゴシック" w:hAnsi="ＭＳ Ｐゴシック"/>
          <w:b/>
          <w:szCs w:val="21"/>
        </w:rPr>
      </w:pPr>
      <w:r w:rsidRPr="00023CC7">
        <w:rPr>
          <w:rFonts w:ascii="ＭＳ Ｐゴシック" w:eastAsia="ＭＳ Ｐゴシック" w:hAnsi="ＭＳ Ｐゴシック" w:cs="Arial" w:hint="eastAsia"/>
          <w:color w:val="FF0000"/>
          <w:szCs w:val="21"/>
        </w:rPr>
        <w:t>留学を決意したきっかけ、理由などを書いてください。</w:t>
      </w: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</w:p>
    <w:p w:rsidR="003A3A7C" w:rsidRDefault="003A3A7C">
      <w:pPr>
        <w:rPr>
          <w:rFonts w:ascii="ＭＳ Ｐゴシック" w:eastAsia="ＭＳ Ｐゴシック" w:hAnsi="ＭＳ Ｐゴシック"/>
          <w:b/>
          <w:szCs w:val="21"/>
        </w:rPr>
      </w:pPr>
    </w:p>
    <w:p w:rsidR="003A3A7C" w:rsidRPr="00023CC7" w:rsidRDefault="003A3A7C">
      <w:pPr>
        <w:rPr>
          <w:rFonts w:ascii="ＭＳ Ｐゴシック" w:eastAsia="ＭＳ Ｐゴシック" w:hAnsi="ＭＳ Ｐゴシック"/>
          <w:b/>
          <w:szCs w:val="21"/>
        </w:rPr>
      </w:pP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  <w:r w:rsidRPr="00023CC7">
        <w:rPr>
          <w:rFonts w:ascii="ＭＳ Ｐゴシック" w:eastAsia="ＭＳ Ｐゴシック" w:hAnsi="ＭＳ Ｐゴシック" w:hint="eastAsia"/>
          <w:b/>
          <w:szCs w:val="21"/>
        </w:rPr>
        <w:t>・大学での手続について：</w:t>
      </w:r>
    </w:p>
    <w:p w:rsidR="00023CC7" w:rsidRPr="00023CC7" w:rsidRDefault="00023CC7">
      <w:pPr>
        <w:rPr>
          <w:rFonts w:ascii="ＭＳ Ｐゴシック" w:eastAsia="ＭＳ Ｐゴシック" w:hAnsi="ＭＳ Ｐゴシック" w:cs="Arial"/>
          <w:color w:val="FF0000"/>
          <w:szCs w:val="21"/>
        </w:rPr>
      </w:pPr>
      <w:r w:rsidRPr="00023CC7">
        <w:rPr>
          <w:rFonts w:ascii="ＭＳ Ｐゴシック" w:eastAsia="ＭＳ Ｐゴシック" w:hAnsi="ＭＳ Ｐゴシック" w:cs="Arial" w:hint="eastAsia"/>
          <w:color w:val="FF0000"/>
          <w:szCs w:val="21"/>
        </w:rPr>
        <w:t>留学の申込手続の他、大学内で必要だった手続について書いてください。奨学金（給付型・貸与型）の受給・停止手続などが必要だった方は、それについても書いてください。</w:t>
      </w: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</w:p>
    <w:p w:rsidR="003A3A7C" w:rsidRPr="00023CC7" w:rsidRDefault="003A3A7C">
      <w:pPr>
        <w:rPr>
          <w:rFonts w:ascii="ＭＳ Ｐゴシック" w:eastAsia="ＭＳ Ｐゴシック" w:hAnsi="ＭＳ Ｐゴシック"/>
          <w:b/>
          <w:szCs w:val="21"/>
        </w:rPr>
      </w:pPr>
    </w:p>
    <w:p w:rsidR="00023CC7" w:rsidRDefault="00023CC7">
      <w:pPr>
        <w:rPr>
          <w:rFonts w:ascii="ＭＳ Ｐゴシック" w:eastAsia="ＭＳ Ｐゴシック" w:hAnsi="ＭＳ Ｐゴシック"/>
          <w:b/>
          <w:szCs w:val="21"/>
        </w:rPr>
      </w:pPr>
      <w:r w:rsidRPr="00023CC7">
        <w:rPr>
          <w:rFonts w:ascii="ＭＳ Ｐゴシック" w:eastAsia="ＭＳ Ｐゴシック" w:hAnsi="ＭＳ Ｐゴシック" w:hint="eastAsia"/>
          <w:b/>
          <w:szCs w:val="21"/>
        </w:rPr>
        <w:t>・査証取得：</w:t>
      </w:r>
    </w:p>
    <w:p w:rsidR="00023CC7" w:rsidRPr="00023CC7" w:rsidRDefault="00023CC7">
      <w:pPr>
        <w:rPr>
          <w:rFonts w:ascii="ＭＳ Ｐゴシック" w:eastAsia="ＭＳ Ｐゴシック" w:hAnsi="ＭＳ Ｐゴシック" w:cs="Arial"/>
          <w:color w:val="FF0000"/>
          <w:szCs w:val="21"/>
        </w:rPr>
      </w:pPr>
      <w:r w:rsidRPr="00023CC7">
        <w:rPr>
          <w:rFonts w:ascii="ＭＳ Ｐゴシック" w:eastAsia="ＭＳ Ｐゴシック" w:hAnsi="ＭＳ Ｐゴシック" w:cs="Arial" w:hint="eastAsia"/>
          <w:color w:val="FF0000"/>
          <w:szCs w:val="21"/>
        </w:rPr>
        <w:t>査証取得の手続（申請先・申請時期・必要書類等）について書いてください。</w:t>
      </w:r>
    </w:p>
    <w:p w:rsidR="00023CC7" w:rsidRDefault="00023CC7" w:rsidP="009C0958">
      <w:pPr>
        <w:rPr>
          <w:rFonts w:ascii="ＭＳ Ｐゴシック" w:eastAsia="ＭＳ Ｐゴシック" w:hAnsi="ＭＳ Ｐゴシック"/>
        </w:rPr>
      </w:pPr>
    </w:p>
    <w:p w:rsidR="003A3A7C" w:rsidRPr="00023CC7" w:rsidRDefault="003A3A7C" w:rsidP="009C0958">
      <w:pPr>
        <w:rPr>
          <w:rFonts w:ascii="ＭＳ Ｐゴシック" w:eastAsia="ＭＳ Ｐゴシック" w:hAnsi="ＭＳ Ｐゴシック"/>
        </w:rPr>
      </w:pPr>
    </w:p>
    <w:p w:rsidR="00023CC7" w:rsidRDefault="002C0F60" w:rsidP="00023C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○留学体験記</w:t>
      </w:r>
      <w:r w:rsidR="00023CC7" w:rsidRPr="00023CC7">
        <w:rPr>
          <w:rFonts w:ascii="ＭＳ Ｐゴシック" w:eastAsia="ＭＳ Ｐゴシック" w:hAnsi="ＭＳ Ｐゴシック" w:hint="eastAsia"/>
          <w:b/>
          <w:szCs w:val="21"/>
        </w:rPr>
        <w:t>：</w:t>
      </w:r>
    </w:p>
    <w:p w:rsidR="00B219AA" w:rsidRDefault="00B219AA" w:rsidP="00023CC7">
      <w:pPr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</w:rPr>
        <w:t>派遣先の情報（渡航費用・生活費・寮の環境・大学の環境・授業内容・学生の様子・生活環境等）や派遣先で学んだことについて書いてください。派遣先の情報については、留学開始後、提出していただいた経過報告のレポートと同じ内容でもかまいません。</w:t>
      </w:r>
    </w:p>
    <w:p w:rsidR="00023CC7" w:rsidRDefault="00023CC7" w:rsidP="00023CC7">
      <w:pPr>
        <w:rPr>
          <w:rFonts w:ascii="ＭＳ Ｐゴシック" w:eastAsia="ＭＳ Ｐゴシック" w:hAnsi="ＭＳ Ｐゴシック"/>
        </w:rPr>
      </w:pPr>
    </w:p>
    <w:p w:rsidR="003A3A7C" w:rsidRDefault="003A3A7C" w:rsidP="00023CC7">
      <w:pPr>
        <w:rPr>
          <w:rFonts w:ascii="ＭＳ Ｐゴシック" w:eastAsia="ＭＳ Ｐゴシック" w:hAnsi="ＭＳ Ｐゴシック"/>
        </w:rPr>
      </w:pPr>
    </w:p>
    <w:p w:rsidR="006F68AB" w:rsidRDefault="006F68AB" w:rsidP="00023CC7">
      <w:pPr>
        <w:rPr>
          <w:rFonts w:ascii="ＭＳ Ｐゴシック" w:eastAsia="ＭＳ Ｐゴシック" w:hAnsi="ＭＳ Ｐゴシック"/>
        </w:rPr>
      </w:pPr>
    </w:p>
    <w:p w:rsidR="002C0F60" w:rsidRDefault="002C0F60" w:rsidP="009C0958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○帰国後について</w:t>
      </w:r>
    </w:p>
    <w:p w:rsidR="00F43A3A" w:rsidRPr="002C0F60" w:rsidRDefault="002C0F60">
      <w:pPr>
        <w:rPr>
          <w:rFonts w:ascii="ＭＳ Ｐゴシック" w:eastAsia="ＭＳ Ｐゴシック" w:hAnsi="ＭＳ Ｐゴシック"/>
          <w:b/>
        </w:rPr>
      </w:pPr>
      <w:r w:rsidRPr="002C0F60">
        <w:rPr>
          <w:rFonts w:ascii="ＭＳ Ｐゴシック" w:eastAsia="ＭＳ Ｐゴシック" w:hAnsi="ＭＳ Ｐゴシック" w:hint="eastAsia"/>
          <w:b/>
          <w:szCs w:val="21"/>
        </w:rPr>
        <w:t>・</w:t>
      </w:r>
      <w:r w:rsidR="00751F2C" w:rsidRPr="002C0F60">
        <w:rPr>
          <w:rFonts w:ascii="ＭＳ Ｐゴシック" w:eastAsia="ＭＳ Ｐゴシック" w:hAnsi="ＭＳ Ｐゴシック" w:hint="eastAsia"/>
          <w:b/>
        </w:rPr>
        <w:t>派遣先で単位を取得しましたか</w:t>
      </w:r>
      <w:r>
        <w:rPr>
          <w:rFonts w:ascii="ＭＳ Ｐゴシック" w:eastAsia="ＭＳ Ｐゴシック" w:hAnsi="ＭＳ Ｐゴシック" w:hint="eastAsia"/>
          <w:b/>
        </w:rPr>
        <w:t>？</w:t>
      </w:r>
      <w:r w:rsidRPr="002C0F60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 xml:space="preserve">　した　・　</w:t>
      </w:r>
      <w:r w:rsidR="00F43A3A" w:rsidRPr="002C0F60">
        <w:rPr>
          <w:rFonts w:ascii="ＭＳ Ｐゴシック" w:eastAsia="ＭＳ Ｐゴシック" w:hAnsi="ＭＳ Ｐゴシック" w:hint="eastAsia"/>
        </w:rPr>
        <w:t>しなかった</w:t>
      </w:r>
      <w:r>
        <w:rPr>
          <w:rFonts w:ascii="ＭＳ Ｐゴシック" w:eastAsia="ＭＳ Ｐゴシック" w:hAnsi="ＭＳ Ｐゴシック" w:hint="eastAsia"/>
        </w:rPr>
        <w:t xml:space="preserve">　）</w:t>
      </w:r>
    </w:p>
    <w:p w:rsidR="00F43A3A" w:rsidRPr="002C0F60" w:rsidRDefault="007F577A">
      <w:pPr>
        <w:rPr>
          <w:rFonts w:ascii="ＭＳ Ｐゴシック" w:eastAsia="ＭＳ Ｐゴシック" w:hAnsi="ＭＳ Ｐゴシック"/>
          <w:b/>
        </w:rPr>
      </w:pPr>
      <w:r w:rsidRPr="002C0F60">
        <w:rPr>
          <w:rFonts w:ascii="ＭＳ Ｐゴシック" w:eastAsia="ＭＳ Ｐゴシック" w:hAnsi="ＭＳ Ｐゴシック" w:hint="eastAsia"/>
          <w:b/>
        </w:rPr>
        <w:t>・</w:t>
      </w:r>
      <w:r w:rsidR="002C0F60">
        <w:rPr>
          <w:rFonts w:ascii="ＭＳ Ｐゴシック" w:eastAsia="ＭＳ Ｐゴシック" w:hAnsi="ＭＳ Ｐゴシック" w:hint="eastAsia"/>
          <w:b/>
        </w:rPr>
        <w:t>派遣先で取得した単位は宮崎大学で認定されましたか？</w:t>
      </w:r>
      <w:r w:rsidR="002C0F60" w:rsidRPr="002C0F60">
        <w:rPr>
          <w:rFonts w:ascii="ＭＳ Ｐゴシック" w:eastAsia="ＭＳ Ｐゴシック" w:hAnsi="ＭＳ Ｐゴシック" w:hint="eastAsia"/>
        </w:rPr>
        <w:t xml:space="preserve">（　</w:t>
      </w:r>
      <w:r w:rsidR="00751F2C" w:rsidRPr="002C0F60">
        <w:rPr>
          <w:rFonts w:ascii="ＭＳ Ｐゴシック" w:eastAsia="ＭＳ Ｐゴシック" w:hAnsi="ＭＳ Ｐゴシック" w:hint="eastAsia"/>
        </w:rPr>
        <w:t>された</w:t>
      </w:r>
      <w:r w:rsidR="002C0F60" w:rsidRPr="002C0F60">
        <w:rPr>
          <w:rFonts w:ascii="ＭＳ Ｐゴシック" w:eastAsia="ＭＳ Ｐゴシック" w:hAnsi="ＭＳ Ｐゴシック" w:hint="eastAsia"/>
        </w:rPr>
        <w:t xml:space="preserve">　・　</w:t>
      </w:r>
      <w:r w:rsidR="00751F2C" w:rsidRPr="002C0F60">
        <w:rPr>
          <w:rFonts w:ascii="ＭＳ Ｐゴシック" w:eastAsia="ＭＳ Ｐゴシック" w:hAnsi="ＭＳ Ｐゴシック" w:hint="eastAsia"/>
        </w:rPr>
        <w:t>され</w:t>
      </w:r>
      <w:r w:rsidR="00F43A3A" w:rsidRPr="002C0F60">
        <w:rPr>
          <w:rFonts w:ascii="ＭＳ Ｐゴシック" w:eastAsia="ＭＳ Ｐゴシック" w:hAnsi="ＭＳ Ｐゴシック" w:hint="eastAsia"/>
        </w:rPr>
        <w:t>なかった</w:t>
      </w:r>
      <w:r w:rsidR="002C0F60" w:rsidRPr="002C0F60">
        <w:rPr>
          <w:rFonts w:ascii="ＭＳ Ｐゴシック" w:eastAsia="ＭＳ Ｐゴシック" w:hAnsi="ＭＳ Ｐゴシック" w:hint="eastAsia"/>
        </w:rPr>
        <w:t xml:space="preserve">　）</w:t>
      </w:r>
    </w:p>
    <w:p w:rsidR="0007199B" w:rsidRPr="002C0F60" w:rsidRDefault="002C0F60" w:rsidP="002C0F60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09572A" w:rsidRPr="002C0F60">
        <w:rPr>
          <w:rFonts w:ascii="ＭＳ Ｐゴシック" w:eastAsia="ＭＳ Ｐゴシック" w:hAnsi="ＭＳ Ｐゴシック" w:hint="eastAsia"/>
        </w:rPr>
        <w:t>これから申請される方は審査終了後、報告してください</w:t>
      </w:r>
      <w:r w:rsidR="0063482A" w:rsidRPr="002C0F60">
        <w:rPr>
          <w:rFonts w:ascii="ＭＳ Ｐゴシック" w:eastAsia="ＭＳ Ｐゴシック" w:hAnsi="ＭＳ Ｐゴシック" w:hint="eastAsia"/>
        </w:rPr>
        <w:t>。</w:t>
      </w:r>
      <w:r w:rsidR="0009572A" w:rsidRPr="002C0F60">
        <w:rPr>
          <w:rFonts w:ascii="ＭＳ Ｐゴシック" w:eastAsia="ＭＳ Ｐゴシック" w:hAnsi="ＭＳ Ｐゴシック" w:hint="eastAsia"/>
        </w:rPr>
        <w:t>）</w:t>
      </w:r>
    </w:p>
    <w:p w:rsidR="002C0F60" w:rsidRDefault="002C0F60" w:rsidP="002C0F60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lastRenderedPageBreak/>
        <w:t>○今後、留学を希望する宮大生のみなさんへ</w:t>
      </w:r>
    </w:p>
    <w:p w:rsidR="00C64C90" w:rsidRPr="00023CC7" w:rsidRDefault="002C0F6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</w:rPr>
        <w:t>事前に準備するものや、留学に向けてのアドバイスなどがあれば書いてください。</w:t>
      </w:r>
    </w:p>
    <w:p w:rsidR="00493BB6" w:rsidRDefault="00493BB6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3A3A7C" w:rsidRDefault="003A3A7C">
      <w:pPr>
        <w:rPr>
          <w:rFonts w:ascii="ＭＳ Ｐゴシック" w:eastAsia="ＭＳ Ｐゴシック" w:hAnsi="ＭＳ Ｐゴシック"/>
        </w:rPr>
      </w:pPr>
    </w:p>
    <w:p w:rsidR="00AC1A77" w:rsidRPr="00F46337" w:rsidRDefault="00AC1A77" w:rsidP="00503AF8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AC1A77" w:rsidRPr="00F46337" w:rsidSect="00BE236C">
      <w:headerReference w:type="default" r:id="rId8"/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64" w:rsidRDefault="00220B64">
      <w:r>
        <w:separator/>
      </w:r>
    </w:p>
  </w:endnote>
  <w:endnote w:type="continuationSeparator" w:id="0">
    <w:p w:rsidR="00220B64" w:rsidRDefault="0022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64" w:rsidRDefault="00220B64">
      <w:r>
        <w:separator/>
      </w:r>
    </w:p>
  </w:footnote>
  <w:footnote w:type="continuationSeparator" w:id="0">
    <w:p w:rsidR="00220B64" w:rsidRDefault="00220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C7" w:rsidRPr="00BE236C" w:rsidRDefault="00D559C7" w:rsidP="00BE236C">
    <w:pPr>
      <w:pStyle w:val="a4"/>
      <w:jc w:val="right"/>
      <w:rPr>
        <w:rFonts w:ascii="HG創英角ﾎﾟｯﾌﾟ体" w:eastAsia="HG創英角ﾎﾟｯﾌﾟ体"/>
        <w:sz w:val="28"/>
        <w:szCs w:val="28"/>
      </w:rPr>
    </w:pPr>
    <w:r>
      <w:rPr>
        <w:rFonts w:ascii="HG創英角ﾎﾟｯﾌﾟ体" w:eastAsia="HG創英角ﾎﾟｯﾌﾟ体" w:hint="eastAsia"/>
        <w:sz w:val="28"/>
        <w:szCs w:val="28"/>
      </w:rPr>
      <w:t>～宮大生のための交換留学</w:t>
    </w:r>
    <w:r w:rsidRPr="001E01D4">
      <w:rPr>
        <w:rFonts w:ascii="HG創英角ﾎﾟｯﾌﾟ体" w:eastAsia="HG創英角ﾎﾟｯﾌﾟ体" w:hint="eastAsia"/>
        <w:sz w:val="28"/>
        <w:szCs w:val="28"/>
      </w:rPr>
      <w:t>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A68"/>
    <w:multiLevelType w:val="hybridMultilevel"/>
    <w:tmpl w:val="E5523188"/>
    <w:lvl w:ilvl="0" w:tplc="1F1A6D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237327"/>
    <w:multiLevelType w:val="hybridMultilevel"/>
    <w:tmpl w:val="8E38A152"/>
    <w:lvl w:ilvl="0" w:tplc="52A02D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15C4F"/>
    <w:multiLevelType w:val="hybridMultilevel"/>
    <w:tmpl w:val="D662EBEA"/>
    <w:lvl w:ilvl="0" w:tplc="4156F5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B425E1"/>
    <w:multiLevelType w:val="hybridMultilevel"/>
    <w:tmpl w:val="B01CA768"/>
    <w:lvl w:ilvl="0" w:tplc="1CA2CE4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1B306E"/>
    <w:multiLevelType w:val="hybridMultilevel"/>
    <w:tmpl w:val="0FE05A82"/>
    <w:lvl w:ilvl="0" w:tplc="D8583906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94B"/>
    <w:rsid w:val="00023CC7"/>
    <w:rsid w:val="0007199B"/>
    <w:rsid w:val="0009572A"/>
    <w:rsid w:val="000C3DB8"/>
    <w:rsid w:val="000D5EE1"/>
    <w:rsid w:val="000E6F00"/>
    <w:rsid w:val="00220B64"/>
    <w:rsid w:val="00271878"/>
    <w:rsid w:val="002C0F60"/>
    <w:rsid w:val="003225A6"/>
    <w:rsid w:val="0033169D"/>
    <w:rsid w:val="003A3A7C"/>
    <w:rsid w:val="003B4AD5"/>
    <w:rsid w:val="003B640F"/>
    <w:rsid w:val="003E7364"/>
    <w:rsid w:val="004704CE"/>
    <w:rsid w:val="00493BB6"/>
    <w:rsid w:val="00503AF8"/>
    <w:rsid w:val="005A2A06"/>
    <w:rsid w:val="005B094B"/>
    <w:rsid w:val="005C233C"/>
    <w:rsid w:val="005C431D"/>
    <w:rsid w:val="005C7AF8"/>
    <w:rsid w:val="005E571B"/>
    <w:rsid w:val="00611B4E"/>
    <w:rsid w:val="0063482A"/>
    <w:rsid w:val="00647C4F"/>
    <w:rsid w:val="0065602D"/>
    <w:rsid w:val="006A7B86"/>
    <w:rsid w:val="006B34B2"/>
    <w:rsid w:val="006E171C"/>
    <w:rsid w:val="006E3A2E"/>
    <w:rsid w:val="006F68AB"/>
    <w:rsid w:val="00715875"/>
    <w:rsid w:val="007206A3"/>
    <w:rsid w:val="00735FB8"/>
    <w:rsid w:val="00751F2C"/>
    <w:rsid w:val="007A661D"/>
    <w:rsid w:val="007F577A"/>
    <w:rsid w:val="00826D55"/>
    <w:rsid w:val="008B4CF5"/>
    <w:rsid w:val="008C006B"/>
    <w:rsid w:val="008C02AE"/>
    <w:rsid w:val="008E11DB"/>
    <w:rsid w:val="008E1AF0"/>
    <w:rsid w:val="00916E8D"/>
    <w:rsid w:val="00955057"/>
    <w:rsid w:val="00970A17"/>
    <w:rsid w:val="00974A8B"/>
    <w:rsid w:val="009C0958"/>
    <w:rsid w:val="009E453E"/>
    <w:rsid w:val="00A115E9"/>
    <w:rsid w:val="00A46773"/>
    <w:rsid w:val="00A7593F"/>
    <w:rsid w:val="00AC1A77"/>
    <w:rsid w:val="00AC29CC"/>
    <w:rsid w:val="00AD13C4"/>
    <w:rsid w:val="00AE35A3"/>
    <w:rsid w:val="00B07A8C"/>
    <w:rsid w:val="00B219AA"/>
    <w:rsid w:val="00B814CF"/>
    <w:rsid w:val="00B86A79"/>
    <w:rsid w:val="00BC6B6D"/>
    <w:rsid w:val="00BE236C"/>
    <w:rsid w:val="00C02C76"/>
    <w:rsid w:val="00C0516D"/>
    <w:rsid w:val="00C60A52"/>
    <w:rsid w:val="00C64C90"/>
    <w:rsid w:val="00C81237"/>
    <w:rsid w:val="00C91456"/>
    <w:rsid w:val="00CD733F"/>
    <w:rsid w:val="00D559C7"/>
    <w:rsid w:val="00D627B9"/>
    <w:rsid w:val="00DD458E"/>
    <w:rsid w:val="00DE4093"/>
    <w:rsid w:val="00E40A75"/>
    <w:rsid w:val="00EF26C5"/>
    <w:rsid w:val="00F348D1"/>
    <w:rsid w:val="00F43A3A"/>
    <w:rsid w:val="00F46337"/>
    <w:rsid w:val="00F66D64"/>
    <w:rsid w:val="00F9595A"/>
    <w:rsid w:val="00FA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174B3-6C31-4933-91B2-94E2F36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E236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E2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BE236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7">
    <w:name w:val="Hyperlink"/>
    <w:basedOn w:val="a0"/>
    <w:rsid w:val="00D55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yugaku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77B8B421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宮大派遣生留学報告</vt:lpstr>
      <vt:lpstr>宮大派遣生留学報告</vt:lpstr>
    </vt:vector>
  </TitlesOfParts>
  <Company/>
  <LinksUpToDate>false</LinksUpToDate>
  <CharactersWithSpaces>988</CharactersWithSpaces>
  <SharedDoc>false</SharedDoc>
  <HLinks>
    <vt:vector size="6" baseType="variant">
      <vt:variant>
        <vt:i4>7995414</vt:i4>
      </vt:variant>
      <vt:variant>
        <vt:i4>0</vt:i4>
      </vt:variant>
      <vt:variant>
        <vt:i4>0</vt:i4>
      </vt:variant>
      <vt:variant>
        <vt:i4>5</vt:i4>
      </vt:variant>
      <vt:variant>
        <vt:lpwstr>mailto:ryugaku@of.miyazaki-u.ac.jp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宮大派遣生留学報告</dc:title>
  <dc:subject/>
  <dc:creator>Administrator</dc:creator>
  <cp:keywords/>
  <dc:description/>
  <cp:lastModifiedBy>松田　愛菜</cp:lastModifiedBy>
  <cp:revision>3</cp:revision>
  <dcterms:created xsi:type="dcterms:W3CDTF">2016-08-04T01:28:00Z</dcterms:created>
  <dcterms:modified xsi:type="dcterms:W3CDTF">2018-08-28T04:24:00Z</dcterms:modified>
</cp:coreProperties>
</file>