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A6" w:rsidRPr="00A94D37" w:rsidRDefault="00561FA6" w:rsidP="00561FA6">
      <w:pPr>
        <w:ind w:right="240"/>
        <w:jc w:val="center"/>
        <w:rPr>
          <w:rFonts w:asciiTheme="minorEastAsia" w:eastAsiaTheme="minorEastAsia" w:hAnsiTheme="minorEastAsia"/>
          <w:b/>
          <w:sz w:val="24"/>
          <w:u w:val="single"/>
          <w:lang w:eastAsia="zh-TW"/>
        </w:rPr>
      </w:pPr>
      <w:r w:rsidRPr="00A94D37">
        <w:rPr>
          <w:rFonts w:asciiTheme="minorEastAsia" w:eastAsiaTheme="minorEastAsia" w:hAnsiTheme="minorEastAsia"/>
          <w:b/>
          <w:sz w:val="24"/>
          <w:u w:val="single"/>
          <w:lang w:eastAsia="zh-TW"/>
        </w:rPr>
        <w:t>宮崎大学日英併記版概要2017デザインコンペ依頼書</w:t>
      </w:r>
    </w:p>
    <w:p w:rsidR="00561FA6" w:rsidRPr="00B02619" w:rsidRDefault="00561FA6" w:rsidP="00561FA6">
      <w:pPr>
        <w:ind w:right="480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561FA6" w:rsidRPr="00B02619" w:rsidRDefault="00561FA6" w:rsidP="00561FA6">
      <w:pPr>
        <w:ind w:right="240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561FA6" w:rsidRPr="00B02619" w:rsidRDefault="00B46E1E" w:rsidP="00561FA6">
      <w:pPr>
        <w:ind w:right="240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B02619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 w:rsidR="00B02619">
        <w:rPr>
          <w:rFonts w:asciiTheme="minorEastAsia" w:eastAsiaTheme="minorEastAsia" w:hAnsiTheme="minorEastAsia" w:hint="eastAsia"/>
          <w:sz w:val="24"/>
        </w:rPr>
        <w:t>28</w:t>
      </w:r>
      <w:r w:rsidR="001B0D2B" w:rsidRPr="00B02619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B02619">
        <w:rPr>
          <w:rFonts w:asciiTheme="minorEastAsia" w:eastAsiaTheme="minorEastAsia" w:hAnsiTheme="minorEastAsia" w:hint="eastAsia"/>
          <w:sz w:val="24"/>
        </w:rPr>
        <w:t>10</w:t>
      </w:r>
      <w:r w:rsidR="001B0D2B" w:rsidRPr="00B02619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8D2750">
        <w:rPr>
          <w:rFonts w:asciiTheme="minorEastAsia" w:eastAsiaTheme="minorEastAsia" w:hAnsiTheme="minorEastAsia"/>
          <w:sz w:val="24"/>
          <w:lang w:eastAsia="zh-TW"/>
        </w:rPr>
        <w:t>13日</w:t>
      </w:r>
    </w:p>
    <w:p w:rsidR="001B0D2B" w:rsidRPr="00B02619" w:rsidRDefault="00561FA6" w:rsidP="00561FA6">
      <w:pPr>
        <w:ind w:right="240"/>
        <w:jc w:val="right"/>
        <w:rPr>
          <w:rFonts w:asciiTheme="minorEastAsia" w:eastAsiaTheme="minorEastAsia" w:hAnsiTheme="minorEastAsia"/>
          <w:sz w:val="24"/>
          <w:lang w:eastAsia="zh-TW"/>
        </w:rPr>
      </w:pPr>
      <w:bookmarkStart w:id="0" w:name="_GoBack"/>
      <w:bookmarkEnd w:id="0"/>
      <w:r w:rsidRPr="00B02619">
        <w:rPr>
          <w:rFonts w:asciiTheme="minorEastAsia" w:eastAsiaTheme="minorEastAsia" w:hAnsiTheme="minorEastAsia"/>
          <w:sz w:val="24"/>
          <w:lang w:eastAsia="zh-TW"/>
        </w:rPr>
        <w:t>宮崎大学</w:t>
      </w:r>
      <w:r w:rsidRPr="00B02619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</w:p>
    <w:p w:rsidR="00191745" w:rsidRPr="00B02619" w:rsidRDefault="00191745" w:rsidP="00920CE2">
      <w:pPr>
        <w:rPr>
          <w:rFonts w:asciiTheme="minorEastAsia" w:eastAsiaTheme="minorEastAsia" w:hAnsiTheme="minorEastAsia"/>
          <w:sz w:val="24"/>
        </w:rPr>
      </w:pPr>
    </w:p>
    <w:p w:rsidR="00B46E1E" w:rsidRPr="00B02619" w:rsidRDefault="00B46E1E" w:rsidP="00920CE2">
      <w:pPr>
        <w:rPr>
          <w:rFonts w:asciiTheme="minorEastAsia" w:eastAsiaTheme="minorEastAsia" w:hAnsiTheme="minorEastAsia"/>
          <w:sz w:val="24"/>
        </w:rPr>
      </w:pPr>
    </w:p>
    <w:p w:rsidR="00B46E1E" w:rsidRPr="00B02619" w:rsidRDefault="00B46E1E" w:rsidP="00B46E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 w:hint="eastAsia"/>
          <w:sz w:val="24"/>
        </w:rPr>
        <w:t>秋冷の候、貴社ますますご繁栄のこととお慶び申し上げます。</w:t>
      </w:r>
    </w:p>
    <w:p w:rsidR="00B254E8" w:rsidRPr="00B02619" w:rsidRDefault="008D2750" w:rsidP="00B46E1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さて、本学</w:t>
      </w:r>
      <w:r w:rsidR="00B46E1E" w:rsidRPr="00B02619">
        <w:rPr>
          <w:rFonts w:asciiTheme="minorEastAsia" w:eastAsiaTheme="minorEastAsia" w:hAnsiTheme="minorEastAsia" w:hint="eastAsia"/>
          <w:sz w:val="24"/>
        </w:rPr>
        <w:t>では</w:t>
      </w:r>
      <w:r>
        <w:rPr>
          <w:rFonts w:asciiTheme="minorEastAsia" w:eastAsiaTheme="minorEastAsia" w:hAnsiTheme="minorEastAsia" w:hint="eastAsia"/>
          <w:sz w:val="24"/>
        </w:rPr>
        <w:t>「</w:t>
      </w:r>
      <w:r w:rsidR="00B46E1E" w:rsidRPr="00B02619">
        <w:rPr>
          <w:rFonts w:asciiTheme="minorEastAsia" w:eastAsiaTheme="minorEastAsia" w:hAnsiTheme="minorEastAsia" w:hint="eastAsia"/>
          <w:sz w:val="24"/>
        </w:rPr>
        <w:t>宮崎大学日英併記版概要2017</w:t>
      </w:r>
      <w:r>
        <w:rPr>
          <w:rFonts w:asciiTheme="minorEastAsia" w:eastAsiaTheme="minorEastAsia" w:hAnsiTheme="minorEastAsia"/>
          <w:sz w:val="24"/>
        </w:rPr>
        <w:t>」</w:t>
      </w:r>
      <w:r w:rsidR="00B46E1E" w:rsidRPr="00B02619">
        <w:rPr>
          <w:rFonts w:asciiTheme="minorEastAsia" w:eastAsiaTheme="minorEastAsia" w:hAnsiTheme="minorEastAsia" w:hint="eastAsia"/>
          <w:sz w:val="24"/>
        </w:rPr>
        <w:t>を別添の「印刷仕様書」</w:t>
      </w:r>
      <w:r w:rsidR="004A3356" w:rsidRPr="00B02619">
        <w:rPr>
          <w:rFonts w:asciiTheme="minorEastAsia" w:eastAsiaTheme="minorEastAsia" w:hAnsiTheme="minorEastAsia" w:hint="eastAsia"/>
          <w:sz w:val="24"/>
        </w:rPr>
        <w:t>のとおり</w:t>
      </w:r>
      <w:r w:rsidR="00B46E1E" w:rsidRPr="00B02619">
        <w:rPr>
          <w:rFonts w:asciiTheme="minorEastAsia" w:eastAsiaTheme="minorEastAsia" w:hAnsiTheme="minorEastAsia" w:hint="eastAsia"/>
          <w:sz w:val="24"/>
        </w:rPr>
        <w:t>作成する予定で</w:t>
      </w:r>
      <w:r w:rsidR="006A5BB6" w:rsidRPr="00B02619">
        <w:rPr>
          <w:rFonts w:asciiTheme="minorEastAsia" w:eastAsiaTheme="minorEastAsia" w:hAnsiTheme="minorEastAsia" w:hint="eastAsia"/>
          <w:sz w:val="24"/>
        </w:rPr>
        <w:t>す。つきましては、製作</w:t>
      </w:r>
      <w:r w:rsidR="00B254E8" w:rsidRPr="00B02619">
        <w:rPr>
          <w:rFonts w:asciiTheme="minorEastAsia" w:eastAsiaTheme="minorEastAsia" w:hAnsiTheme="minorEastAsia" w:hint="eastAsia"/>
          <w:sz w:val="24"/>
        </w:rPr>
        <w:t>に係る業者選定を下記</w:t>
      </w:r>
      <w:r w:rsidR="00B46E1E" w:rsidRPr="00B02619">
        <w:rPr>
          <w:rFonts w:asciiTheme="minorEastAsia" w:eastAsiaTheme="minorEastAsia" w:hAnsiTheme="minorEastAsia" w:hint="eastAsia"/>
          <w:sz w:val="24"/>
        </w:rPr>
        <w:t>のとおりに行います。</w:t>
      </w:r>
    </w:p>
    <w:p w:rsidR="00B254E8" w:rsidRPr="00B02619" w:rsidRDefault="00B254E8" w:rsidP="00B46E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 w:hint="eastAsia"/>
          <w:sz w:val="24"/>
        </w:rPr>
        <w:t>ご</w:t>
      </w:r>
      <w:r w:rsidR="00B46E1E" w:rsidRPr="00B02619">
        <w:rPr>
          <w:rFonts w:asciiTheme="minorEastAsia" w:eastAsiaTheme="minorEastAsia" w:hAnsiTheme="minorEastAsia" w:hint="eastAsia"/>
          <w:sz w:val="24"/>
        </w:rPr>
        <w:t>参加いただける場合に</w:t>
      </w:r>
      <w:r w:rsidRPr="00B02619">
        <w:rPr>
          <w:rFonts w:asciiTheme="minorEastAsia" w:eastAsiaTheme="minorEastAsia" w:hAnsiTheme="minorEastAsia" w:hint="eastAsia"/>
          <w:sz w:val="24"/>
        </w:rPr>
        <w:t>は、下記担当に１０月</w:t>
      </w:r>
      <w:r w:rsidR="008D2750">
        <w:rPr>
          <w:rFonts w:asciiTheme="minorEastAsia" w:eastAsiaTheme="minorEastAsia" w:hAnsiTheme="minorEastAsia" w:hint="eastAsia"/>
          <w:sz w:val="24"/>
        </w:rPr>
        <w:t>２１</w:t>
      </w:r>
      <w:r w:rsidRPr="00B02619">
        <w:rPr>
          <w:rFonts w:asciiTheme="minorEastAsia" w:eastAsiaTheme="minorEastAsia" w:hAnsiTheme="minorEastAsia" w:hint="eastAsia"/>
          <w:sz w:val="24"/>
        </w:rPr>
        <w:t>日</w:t>
      </w:r>
      <w:r w:rsidR="006A5BB6" w:rsidRPr="00B02619">
        <w:rPr>
          <w:rFonts w:asciiTheme="minorEastAsia" w:eastAsiaTheme="minorEastAsia" w:hAnsiTheme="minorEastAsia" w:hint="eastAsia"/>
          <w:sz w:val="24"/>
        </w:rPr>
        <w:t>（</w:t>
      </w:r>
      <w:r w:rsidR="00A94D37">
        <w:rPr>
          <w:rFonts w:asciiTheme="minorEastAsia" w:eastAsiaTheme="minorEastAsia" w:hAnsiTheme="minorEastAsia" w:hint="eastAsia"/>
          <w:sz w:val="24"/>
        </w:rPr>
        <w:t>金</w:t>
      </w:r>
      <w:r w:rsidR="006A5BB6" w:rsidRPr="00B02619">
        <w:rPr>
          <w:rFonts w:asciiTheme="minorEastAsia" w:eastAsiaTheme="minorEastAsia" w:hAnsiTheme="minorEastAsia" w:hint="eastAsia"/>
          <w:sz w:val="24"/>
        </w:rPr>
        <w:t>）</w:t>
      </w:r>
      <w:r w:rsidRPr="00B02619">
        <w:rPr>
          <w:rFonts w:asciiTheme="minorEastAsia" w:eastAsiaTheme="minorEastAsia" w:hAnsiTheme="minorEastAsia" w:hint="eastAsia"/>
          <w:sz w:val="24"/>
        </w:rPr>
        <w:t>までに</w:t>
      </w:r>
      <w:r w:rsidR="00F81250" w:rsidRPr="00B02619">
        <w:rPr>
          <w:rFonts w:asciiTheme="minorEastAsia" w:eastAsiaTheme="minorEastAsia" w:hAnsiTheme="minorEastAsia" w:hint="eastAsia"/>
          <w:sz w:val="24"/>
        </w:rPr>
        <w:t>メールにてお知ら</w:t>
      </w:r>
      <w:r w:rsidR="00561FA6" w:rsidRPr="00B02619">
        <w:rPr>
          <w:rFonts w:asciiTheme="minorEastAsia" w:eastAsiaTheme="minorEastAsia" w:hAnsiTheme="minorEastAsia" w:hint="eastAsia"/>
          <w:sz w:val="24"/>
        </w:rPr>
        <w:t>せ</w:t>
      </w:r>
      <w:r w:rsidR="00B46E1E" w:rsidRPr="00B02619">
        <w:rPr>
          <w:rFonts w:asciiTheme="minorEastAsia" w:eastAsiaTheme="minorEastAsia" w:hAnsiTheme="minorEastAsia" w:hint="eastAsia"/>
          <w:sz w:val="24"/>
        </w:rPr>
        <w:t>願います。</w:t>
      </w:r>
    </w:p>
    <w:p w:rsidR="006341CD" w:rsidRPr="00A94D37" w:rsidRDefault="006341CD" w:rsidP="001B0D2B">
      <w:pPr>
        <w:rPr>
          <w:rFonts w:asciiTheme="minorEastAsia" w:eastAsiaTheme="minorEastAsia" w:hAnsiTheme="minorEastAsia"/>
          <w:sz w:val="24"/>
        </w:rPr>
      </w:pPr>
    </w:p>
    <w:p w:rsidR="00B254E8" w:rsidRPr="00B02619" w:rsidRDefault="00B254E8" w:rsidP="00B254E8">
      <w:pPr>
        <w:pStyle w:val="a4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記</w:t>
      </w:r>
    </w:p>
    <w:p w:rsidR="00B254E8" w:rsidRPr="00B02619" w:rsidRDefault="00B254E8" w:rsidP="00B254E8">
      <w:pPr>
        <w:rPr>
          <w:rFonts w:asciiTheme="minorEastAsia" w:eastAsiaTheme="minorEastAsia" w:hAnsiTheme="minorEastAsia"/>
          <w:sz w:val="24"/>
        </w:rPr>
      </w:pPr>
    </w:p>
    <w:p w:rsidR="00B254E8" w:rsidRPr="00B02619" w:rsidRDefault="00B254E8" w:rsidP="00B254E8">
      <w:pPr>
        <w:jc w:val="center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宮崎大学日英併記版概要2017デザインコンペ</w:t>
      </w:r>
    </w:p>
    <w:p w:rsidR="00B254E8" w:rsidRPr="00B02619" w:rsidRDefault="00B254E8" w:rsidP="00B254E8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 w:hint="eastAsia"/>
          <w:sz w:val="24"/>
        </w:rPr>
        <w:t>提出物　：別紙「デザインコンペ仕様書」のとおり</w:t>
      </w:r>
    </w:p>
    <w:p w:rsidR="00B254E8" w:rsidRPr="00B02619" w:rsidRDefault="007F4A44" w:rsidP="00B254E8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提出期限：平成２８年１１月１１</w:t>
      </w:r>
      <w:r w:rsidR="00B254E8" w:rsidRPr="00B02619">
        <w:rPr>
          <w:rFonts w:asciiTheme="minorEastAsia" w:eastAsiaTheme="minorEastAsia" w:hAnsiTheme="minorEastAsia"/>
          <w:sz w:val="24"/>
        </w:rPr>
        <w:t>日（</w:t>
      </w:r>
      <w:r w:rsidRPr="00B02619">
        <w:rPr>
          <w:rFonts w:asciiTheme="minorEastAsia" w:eastAsiaTheme="minorEastAsia" w:hAnsiTheme="minorEastAsia"/>
          <w:sz w:val="24"/>
        </w:rPr>
        <w:t>金</w:t>
      </w:r>
      <w:r w:rsidR="00B254E8" w:rsidRPr="00B02619">
        <w:rPr>
          <w:rFonts w:asciiTheme="minorEastAsia" w:eastAsiaTheme="minorEastAsia" w:hAnsiTheme="minorEastAsia"/>
          <w:sz w:val="24"/>
        </w:rPr>
        <w:t>）</w:t>
      </w:r>
    </w:p>
    <w:p w:rsidR="00B254E8" w:rsidRPr="00B02619" w:rsidRDefault="00B254E8" w:rsidP="00B254E8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提出方法：持参、郵送もしくはＰＤＦファイルにて提出。</w:t>
      </w:r>
    </w:p>
    <w:p w:rsidR="00B254E8" w:rsidRPr="00B02619" w:rsidRDefault="00B254E8" w:rsidP="00B254E8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提出先　：〒880-0921</w:t>
      </w:r>
    </w:p>
    <w:p w:rsidR="00B254E8" w:rsidRPr="00B02619" w:rsidRDefault="00B254E8" w:rsidP="00B254E8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 xml:space="preserve">　　　　　宮崎県宮崎市学園木花台西1丁目1番地</w:t>
      </w:r>
    </w:p>
    <w:p w:rsidR="00B254E8" w:rsidRPr="00B02619" w:rsidRDefault="00B254E8" w:rsidP="00B254E8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 xml:space="preserve">　　　　　宮崎大学研究国際部国際連携課　</w:t>
      </w:r>
    </w:p>
    <w:p w:rsidR="00B254E8" w:rsidRPr="00B02619" w:rsidRDefault="00B254E8" w:rsidP="00B254E8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宮崎大学日英併記版概要担当　渡邉</w:t>
      </w:r>
    </w:p>
    <w:p w:rsidR="00B254E8" w:rsidRPr="00B02619" w:rsidRDefault="00B254E8" w:rsidP="00B254E8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TEL：0985-58-7104</w:t>
      </w:r>
    </w:p>
    <w:p w:rsidR="00B254E8" w:rsidRPr="00B02619" w:rsidRDefault="00B254E8" w:rsidP="00B254E8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/>
          <w:sz w:val="24"/>
        </w:rPr>
        <w:t>E-mail：</w:t>
      </w:r>
      <w:hyperlink r:id="rId8" w:history="1">
        <w:r w:rsidRPr="00B02619">
          <w:rPr>
            <w:rStyle w:val="a8"/>
            <w:rFonts w:asciiTheme="minorEastAsia" w:eastAsiaTheme="minorEastAsia" w:hAnsiTheme="minorEastAsia" w:hint="eastAsia"/>
            <w:sz w:val="24"/>
          </w:rPr>
          <w:t>wata-m@of.miyazaki-u.ac.jp</w:t>
        </w:r>
      </w:hyperlink>
    </w:p>
    <w:p w:rsidR="00B254E8" w:rsidRPr="00B02619" w:rsidRDefault="00B254E8" w:rsidP="00B254E8">
      <w:pPr>
        <w:rPr>
          <w:rFonts w:asciiTheme="minorEastAsia" w:eastAsiaTheme="minorEastAsia" w:hAnsiTheme="minorEastAsia"/>
          <w:sz w:val="24"/>
        </w:rPr>
      </w:pPr>
    </w:p>
    <w:p w:rsidR="00E9214C" w:rsidRPr="00B02619" w:rsidRDefault="00B254E8" w:rsidP="00B254E8">
      <w:pPr>
        <w:pStyle w:val="a5"/>
        <w:rPr>
          <w:rFonts w:asciiTheme="minorEastAsia" w:eastAsiaTheme="minorEastAsia" w:hAnsiTheme="minorEastAsia"/>
          <w:sz w:val="24"/>
        </w:rPr>
      </w:pPr>
      <w:r w:rsidRPr="00B02619">
        <w:rPr>
          <w:rFonts w:asciiTheme="minorEastAsia" w:eastAsiaTheme="minorEastAsia" w:hAnsiTheme="minorEastAsia" w:hint="eastAsia"/>
          <w:sz w:val="24"/>
        </w:rPr>
        <w:t>以上</w:t>
      </w:r>
    </w:p>
    <w:p w:rsidR="00B254E8" w:rsidRPr="00B02619" w:rsidRDefault="00B254E8" w:rsidP="00B254E8">
      <w:pPr>
        <w:rPr>
          <w:rFonts w:asciiTheme="minorEastAsia" w:eastAsiaTheme="minorEastAsia" w:hAnsiTheme="minorEastAsia"/>
          <w:sz w:val="24"/>
        </w:rPr>
      </w:pPr>
    </w:p>
    <w:sectPr w:rsidR="00B254E8" w:rsidRPr="00B02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19" w:rsidRDefault="00B02619" w:rsidP="00920CE2">
      <w:r>
        <w:separator/>
      </w:r>
    </w:p>
  </w:endnote>
  <w:endnote w:type="continuationSeparator" w:id="0">
    <w:p w:rsidR="00B02619" w:rsidRDefault="00B02619" w:rsidP="009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19" w:rsidRDefault="00B02619" w:rsidP="00920CE2">
      <w:r>
        <w:separator/>
      </w:r>
    </w:p>
  </w:footnote>
  <w:footnote w:type="continuationSeparator" w:id="0">
    <w:p w:rsidR="00B02619" w:rsidRDefault="00B02619" w:rsidP="0092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39DA"/>
    <w:multiLevelType w:val="hybridMultilevel"/>
    <w:tmpl w:val="76B0D918"/>
    <w:lvl w:ilvl="0" w:tplc="E9D410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B"/>
    <w:rsid w:val="00022D7F"/>
    <w:rsid w:val="00026AF1"/>
    <w:rsid w:val="0002768F"/>
    <w:rsid w:val="000348A3"/>
    <w:rsid w:val="000644DE"/>
    <w:rsid w:val="00065DF8"/>
    <w:rsid w:val="00071C51"/>
    <w:rsid w:val="00072416"/>
    <w:rsid w:val="0007715D"/>
    <w:rsid w:val="00092DFE"/>
    <w:rsid w:val="000B7ECF"/>
    <w:rsid w:val="000C278B"/>
    <w:rsid w:val="000E0728"/>
    <w:rsid w:val="000E6A96"/>
    <w:rsid w:val="000E6B11"/>
    <w:rsid w:val="001174D7"/>
    <w:rsid w:val="00135751"/>
    <w:rsid w:val="00145918"/>
    <w:rsid w:val="00165E94"/>
    <w:rsid w:val="00166E9A"/>
    <w:rsid w:val="00187CE8"/>
    <w:rsid w:val="00191745"/>
    <w:rsid w:val="001B0D2B"/>
    <w:rsid w:val="001C64EA"/>
    <w:rsid w:val="001C6D7E"/>
    <w:rsid w:val="001E04F8"/>
    <w:rsid w:val="001F3348"/>
    <w:rsid w:val="00211292"/>
    <w:rsid w:val="00223181"/>
    <w:rsid w:val="00226039"/>
    <w:rsid w:val="0022739E"/>
    <w:rsid w:val="00232C05"/>
    <w:rsid w:val="00243469"/>
    <w:rsid w:val="00265D32"/>
    <w:rsid w:val="0028111E"/>
    <w:rsid w:val="00282F5C"/>
    <w:rsid w:val="002847FE"/>
    <w:rsid w:val="002A2AB6"/>
    <w:rsid w:val="002B13C6"/>
    <w:rsid w:val="002B2CEE"/>
    <w:rsid w:val="002B64C8"/>
    <w:rsid w:val="002D351D"/>
    <w:rsid w:val="002E01BE"/>
    <w:rsid w:val="00305AEB"/>
    <w:rsid w:val="00341435"/>
    <w:rsid w:val="00355855"/>
    <w:rsid w:val="00377DA7"/>
    <w:rsid w:val="00393BEF"/>
    <w:rsid w:val="003A0F4D"/>
    <w:rsid w:val="003B23F0"/>
    <w:rsid w:val="003D1156"/>
    <w:rsid w:val="003F32F4"/>
    <w:rsid w:val="004022A3"/>
    <w:rsid w:val="00406AC0"/>
    <w:rsid w:val="004129FF"/>
    <w:rsid w:val="00432A34"/>
    <w:rsid w:val="00443A26"/>
    <w:rsid w:val="004654F7"/>
    <w:rsid w:val="00474C4B"/>
    <w:rsid w:val="00483D5E"/>
    <w:rsid w:val="004A3356"/>
    <w:rsid w:val="004E3109"/>
    <w:rsid w:val="004E3598"/>
    <w:rsid w:val="005101A2"/>
    <w:rsid w:val="00530405"/>
    <w:rsid w:val="00531D03"/>
    <w:rsid w:val="00561FA6"/>
    <w:rsid w:val="005665FE"/>
    <w:rsid w:val="00573B0F"/>
    <w:rsid w:val="00581717"/>
    <w:rsid w:val="00587E07"/>
    <w:rsid w:val="0059009A"/>
    <w:rsid w:val="005A0273"/>
    <w:rsid w:val="005A33C1"/>
    <w:rsid w:val="005A51A5"/>
    <w:rsid w:val="005B6DCD"/>
    <w:rsid w:val="005C18A5"/>
    <w:rsid w:val="005F3BCB"/>
    <w:rsid w:val="00610D80"/>
    <w:rsid w:val="00626EAA"/>
    <w:rsid w:val="00630C2F"/>
    <w:rsid w:val="00633418"/>
    <w:rsid w:val="006341CD"/>
    <w:rsid w:val="006510E7"/>
    <w:rsid w:val="006607F9"/>
    <w:rsid w:val="00664BAD"/>
    <w:rsid w:val="00666420"/>
    <w:rsid w:val="0067128D"/>
    <w:rsid w:val="00674BF2"/>
    <w:rsid w:val="00690ADB"/>
    <w:rsid w:val="006A5BB6"/>
    <w:rsid w:val="006D6881"/>
    <w:rsid w:val="006F4630"/>
    <w:rsid w:val="0071681B"/>
    <w:rsid w:val="00726F81"/>
    <w:rsid w:val="00736140"/>
    <w:rsid w:val="0074047B"/>
    <w:rsid w:val="00741DAB"/>
    <w:rsid w:val="00755487"/>
    <w:rsid w:val="00765CBF"/>
    <w:rsid w:val="00774830"/>
    <w:rsid w:val="00781C5C"/>
    <w:rsid w:val="007C241C"/>
    <w:rsid w:val="007F1D4C"/>
    <w:rsid w:val="007F3858"/>
    <w:rsid w:val="007F4A44"/>
    <w:rsid w:val="0082467D"/>
    <w:rsid w:val="0087202F"/>
    <w:rsid w:val="00883A06"/>
    <w:rsid w:val="0089374A"/>
    <w:rsid w:val="008A0787"/>
    <w:rsid w:val="008C4D3D"/>
    <w:rsid w:val="008C64B7"/>
    <w:rsid w:val="008D0901"/>
    <w:rsid w:val="008D0CC4"/>
    <w:rsid w:val="008D2750"/>
    <w:rsid w:val="008D7821"/>
    <w:rsid w:val="008F3103"/>
    <w:rsid w:val="00900A12"/>
    <w:rsid w:val="009129BD"/>
    <w:rsid w:val="00913B54"/>
    <w:rsid w:val="00920CE2"/>
    <w:rsid w:val="00921ED2"/>
    <w:rsid w:val="00927149"/>
    <w:rsid w:val="00936E01"/>
    <w:rsid w:val="00945DBE"/>
    <w:rsid w:val="009538E9"/>
    <w:rsid w:val="00960D8E"/>
    <w:rsid w:val="00967DFB"/>
    <w:rsid w:val="0099318C"/>
    <w:rsid w:val="009A0E51"/>
    <w:rsid w:val="009D077B"/>
    <w:rsid w:val="009D61A1"/>
    <w:rsid w:val="009F44FC"/>
    <w:rsid w:val="00A06135"/>
    <w:rsid w:val="00A10021"/>
    <w:rsid w:val="00A2118B"/>
    <w:rsid w:val="00A376B6"/>
    <w:rsid w:val="00A45483"/>
    <w:rsid w:val="00A45B0D"/>
    <w:rsid w:val="00A47B08"/>
    <w:rsid w:val="00A562A4"/>
    <w:rsid w:val="00A61C0B"/>
    <w:rsid w:val="00A65D3C"/>
    <w:rsid w:val="00A727B3"/>
    <w:rsid w:val="00A733BA"/>
    <w:rsid w:val="00A73D5A"/>
    <w:rsid w:val="00A77FA3"/>
    <w:rsid w:val="00A86A47"/>
    <w:rsid w:val="00A94D37"/>
    <w:rsid w:val="00A95547"/>
    <w:rsid w:val="00AA15C2"/>
    <w:rsid w:val="00AD562B"/>
    <w:rsid w:val="00AD6098"/>
    <w:rsid w:val="00AF4542"/>
    <w:rsid w:val="00B001EF"/>
    <w:rsid w:val="00B02619"/>
    <w:rsid w:val="00B12188"/>
    <w:rsid w:val="00B254E8"/>
    <w:rsid w:val="00B4323D"/>
    <w:rsid w:val="00B46E1E"/>
    <w:rsid w:val="00B66B16"/>
    <w:rsid w:val="00B71D18"/>
    <w:rsid w:val="00B80225"/>
    <w:rsid w:val="00B81154"/>
    <w:rsid w:val="00BC1EEA"/>
    <w:rsid w:val="00BF73A4"/>
    <w:rsid w:val="00C0265A"/>
    <w:rsid w:val="00C02FFC"/>
    <w:rsid w:val="00C20B8E"/>
    <w:rsid w:val="00C27972"/>
    <w:rsid w:val="00C37552"/>
    <w:rsid w:val="00C6442D"/>
    <w:rsid w:val="00C65878"/>
    <w:rsid w:val="00C9277D"/>
    <w:rsid w:val="00CA410F"/>
    <w:rsid w:val="00CC04CA"/>
    <w:rsid w:val="00CC3E05"/>
    <w:rsid w:val="00CC51FD"/>
    <w:rsid w:val="00CF7ACC"/>
    <w:rsid w:val="00D26FB9"/>
    <w:rsid w:val="00D358CC"/>
    <w:rsid w:val="00D4663C"/>
    <w:rsid w:val="00D57D4B"/>
    <w:rsid w:val="00D90040"/>
    <w:rsid w:val="00DB5FC9"/>
    <w:rsid w:val="00DC4E37"/>
    <w:rsid w:val="00DF4A5B"/>
    <w:rsid w:val="00E17022"/>
    <w:rsid w:val="00E333D0"/>
    <w:rsid w:val="00E450CA"/>
    <w:rsid w:val="00E46032"/>
    <w:rsid w:val="00E662B4"/>
    <w:rsid w:val="00E663DE"/>
    <w:rsid w:val="00E82B88"/>
    <w:rsid w:val="00E9214C"/>
    <w:rsid w:val="00EA48E5"/>
    <w:rsid w:val="00EC5F18"/>
    <w:rsid w:val="00EF69DA"/>
    <w:rsid w:val="00F201CC"/>
    <w:rsid w:val="00F24489"/>
    <w:rsid w:val="00F348DF"/>
    <w:rsid w:val="00F5251D"/>
    <w:rsid w:val="00F67C4B"/>
    <w:rsid w:val="00F81250"/>
    <w:rsid w:val="00F9101B"/>
    <w:rsid w:val="00F9531F"/>
    <w:rsid w:val="00FA3681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220123-D3AD-46B9-9D06-A473404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0A1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45483"/>
    <w:pPr>
      <w:jc w:val="center"/>
    </w:pPr>
  </w:style>
  <w:style w:type="paragraph" w:styleId="a5">
    <w:name w:val="Closing"/>
    <w:basedOn w:val="a"/>
    <w:rsid w:val="00A45483"/>
    <w:pPr>
      <w:jc w:val="right"/>
    </w:pPr>
  </w:style>
  <w:style w:type="paragraph" w:styleId="a6">
    <w:name w:val="Salutation"/>
    <w:basedOn w:val="a"/>
    <w:next w:val="a"/>
    <w:rsid w:val="00166E9A"/>
    <w:rPr>
      <w:rFonts w:ascii="ＭＳ 明朝" w:hAnsi="ＭＳ 明朝"/>
      <w:sz w:val="24"/>
    </w:rPr>
  </w:style>
  <w:style w:type="table" w:styleId="a7">
    <w:name w:val="Table Grid"/>
    <w:basedOn w:val="a1"/>
    <w:rsid w:val="00B66B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C1EE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20C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20CE2"/>
    <w:rPr>
      <w:kern w:val="2"/>
      <w:sz w:val="22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20C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20CE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a-m@of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1DBC-2EC3-4A15-98CD-44B3EE1A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BDFDF239.dotm</Template>
  <TotalTime>31</TotalTime>
  <Pages>1</Pages>
  <Words>328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 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kenkyu</dc:creator>
  <cp:keywords/>
  <dc:description/>
  <cp:lastModifiedBy>渡邉　真人</cp:lastModifiedBy>
  <cp:revision>6</cp:revision>
  <cp:lastPrinted>2016-09-27T11:14:00Z</cp:lastPrinted>
  <dcterms:created xsi:type="dcterms:W3CDTF">2016-09-27T11:00:00Z</dcterms:created>
  <dcterms:modified xsi:type="dcterms:W3CDTF">2016-10-13T10:20:00Z</dcterms:modified>
</cp:coreProperties>
</file>